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0"/>
        <w:gridCol w:w="658"/>
        <w:gridCol w:w="3780"/>
        <w:gridCol w:w="3330"/>
      </w:tblGrid>
      <w:tr w:rsidR="001F37B5" w:rsidRPr="00442B67" w14:paraId="25B1FDE6" w14:textId="77777777" w:rsidTr="006F0001">
        <w:trPr>
          <w:cantSplit/>
          <w:tblHeader/>
        </w:trPr>
        <w:tc>
          <w:tcPr>
            <w:tcW w:w="9648" w:type="dxa"/>
            <w:gridSpan w:val="4"/>
            <w:tcBorders>
              <w:top w:val="single" w:sz="8" w:space="0" w:color="auto"/>
            </w:tcBorders>
            <w:shd w:val="clear" w:color="auto" w:fill="B8CCE4"/>
          </w:tcPr>
          <w:p w14:paraId="78A9D089" w14:textId="34786517" w:rsidR="001F37B5" w:rsidRPr="002372BA" w:rsidRDefault="00BA4A98" w:rsidP="00E164C4">
            <w:pPr>
              <w:spacing w:after="0"/>
              <w:ind w:left="0"/>
              <w:jc w:val="center"/>
              <w:rPr>
                <w:b/>
                <w:szCs w:val="22"/>
              </w:rPr>
            </w:pPr>
            <w:bookmarkStart w:id="0" w:name="_Toc404901395"/>
            <w:bookmarkStart w:id="1" w:name="_Toc404901394"/>
            <w:r>
              <w:rPr>
                <w:b/>
                <w:szCs w:val="22"/>
              </w:rPr>
              <w:t xml:space="preserve">2017 </w:t>
            </w:r>
            <w:r w:rsidR="001F37B5">
              <w:rPr>
                <w:b/>
                <w:szCs w:val="22"/>
              </w:rPr>
              <w:t xml:space="preserve">NCSBN </w:t>
            </w:r>
            <w:r>
              <w:rPr>
                <w:b/>
                <w:szCs w:val="22"/>
              </w:rPr>
              <w:t xml:space="preserve">Workforce Survey </w:t>
            </w:r>
            <w:r w:rsidR="001F37B5">
              <w:rPr>
                <w:b/>
                <w:szCs w:val="22"/>
              </w:rPr>
              <w:t>Data File Layout</w:t>
            </w:r>
          </w:p>
        </w:tc>
      </w:tr>
      <w:tr w:rsidR="001F37B5" w:rsidRPr="00442B67" w14:paraId="663FBCB7" w14:textId="77777777" w:rsidTr="00170C5B">
        <w:trPr>
          <w:cantSplit/>
          <w:tblHeader/>
        </w:trPr>
        <w:tc>
          <w:tcPr>
            <w:tcW w:w="1880" w:type="dxa"/>
            <w:shd w:val="clear" w:color="auto" w:fill="B8CCE4"/>
            <w:vAlign w:val="bottom"/>
          </w:tcPr>
          <w:p w14:paraId="38662A36" w14:textId="77777777" w:rsidR="001F37B5" w:rsidRDefault="001F37B5" w:rsidP="00E164C4">
            <w:pPr>
              <w:spacing w:after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Field Name</w:t>
            </w:r>
          </w:p>
        </w:tc>
        <w:tc>
          <w:tcPr>
            <w:tcW w:w="658" w:type="dxa"/>
            <w:shd w:val="clear" w:color="auto" w:fill="B8CCE4"/>
            <w:vAlign w:val="bottom"/>
          </w:tcPr>
          <w:p w14:paraId="426E224C" w14:textId="77777777" w:rsidR="001F37B5" w:rsidRPr="002372BA" w:rsidRDefault="001F37B5" w:rsidP="00E164C4">
            <w:pPr>
              <w:spacing w:after="0"/>
              <w:ind w:left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Q#</w:t>
            </w:r>
          </w:p>
        </w:tc>
        <w:tc>
          <w:tcPr>
            <w:tcW w:w="3780" w:type="dxa"/>
            <w:shd w:val="clear" w:color="auto" w:fill="B8CCE4"/>
            <w:vAlign w:val="bottom"/>
          </w:tcPr>
          <w:p w14:paraId="16269ECB" w14:textId="77777777" w:rsidR="001F37B5" w:rsidRDefault="001F37B5" w:rsidP="00E164C4">
            <w:pPr>
              <w:spacing w:after="0"/>
              <w:ind w:left="0"/>
              <w:jc w:val="center"/>
              <w:rPr>
                <w:b/>
                <w:szCs w:val="22"/>
              </w:rPr>
            </w:pPr>
            <w:r w:rsidRPr="002372BA">
              <w:rPr>
                <w:b/>
                <w:szCs w:val="22"/>
              </w:rPr>
              <w:t>Question Label</w:t>
            </w:r>
          </w:p>
          <w:p w14:paraId="62A69BC6" w14:textId="77777777" w:rsidR="001F37B5" w:rsidRPr="00772DD5" w:rsidRDefault="001F37B5" w:rsidP="00E164C4">
            <w:pPr>
              <w:spacing w:after="0"/>
              <w:ind w:left="0"/>
              <w:jc w:val="center"/>
              <w:rPr>
                <w:sz w:val="16"/>
                <w:szCs w:val="16"/>
              </w:rPr>
            </w:pPr>
            <w:r w:rsidRPr="00772DD5">
              <w:rPr>
                <w:sz w:val="16"/>
                <w:szCs w:val="16"/>
              </w:rPr>
              <w:t>Question label will be prefixed with Question Number</w:t>
            </w:r>
          </w:p>
        </w:tc>
        <w:tc>
          <w:tcPr>
            <w:tcW w:w="3330" w:type="dxa"/>
            <w:shd w:val="clear" w:color="auto" w:fill="B8CCE4"/>
            <w:vAlign w:val="bottom"/>
          </w:tcPr>
          <w:p w14:paraId="2CB2E674" w14:textId="77777777" w:rsidR="001F37B5" w:rsidRPr="002372BA" w:rsidRDefault="001F37B5" w:rsidP="00E164C4">
            <w:pPr>
              <w:spacing w:after="0"/>
              <w:ind w:left="-18"/>
              <w:jc w:val="center"/>
              <w:rPr>
                <w:b/>
                <w:szCs w:val="22"/>
              </w:rPr>
            </w:pPr>
            <w:r w:rsidRPr="002372BA">
              <w:rPr>
                <w:b/>
                <w:szCs w:val="22"/>
              </w:rPr>
              <w:t>Response Value</w:t>
            </w:r>
          </w:p>
        </w:tc>
      </w:tr>
      <w:tr w:rsidR="001F37B5" w:rsidRPr="00E164C4" w14:paraId="53A403EF" w14:textId="77777777" w:rsidTr="00170C5B">
        <w:trPr>
          <w:cantSplit/>
        </w:trPr>
        <w:tc>
          <w:tcPr>
            <w:tcW w:w="1880" w:type="dxa"/>
          </w:tcPr>
          <w:p w14:paraId="3637AABF" w14:textId="77777777" w:rsidR="001F37B5" w:rsidRPr="00E164C4" w:rsidRDefault="001F37B5" w:rsidP="00E164C4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Tieback</w:t>
            </w:r>
          </w:p>
        </w:tc>
        <w:tc>
          <w:tcPr>
            <w:tcW w:w="658" w:type="dxa"/>
            <w:shd w:val="clear" w:color="auto" w:fill="BFBFBF"/>
          </w:tcPr>
          <w:p w14:paraId="109E3B4E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155D19D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Tieback</w:t>
            </w:r>
          </w:p>
        </w:tc>
        <w:tc>
          <w:tcPr>
            <w:tcW w:w="3330" w:type="dxa"/>
          </w:tcPr>
          <w:p w14:paraId="7457494D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proofErr w:type="spellStart"/>
            <w:r w:rsidRPr="00E164C4">
              <w:rPr>
                <w:sz w:val="18"/>
                <w:szCs w:val="18"/>
              </w:rPr>
              <w:t>Scantron</w:t>
            </w:r>
            <w:proofErr w:type="spellEnd"/>
            <w:r w:rsidRPr="00E164C4">
              <w:rPr>
                <w:sz w:val="18"/>
                <w:szCs w:val="18"/>
              </w:rPr>
              <w:t xml:space="preserve"> assigned tieback code</w:t>
            </w:r>
          </w:p>
        </w:tc>
      </w:tr>
      <w:tr w:rsidR="001F37B5" w:rsidRPr="00E164C4" w14:paraId="1FAEB112" w14:textId="77777777" w:rsidTr="00170C5B">
        <w:trPr>
          <w:cantSplit/>
        </w:trPr>
        <w:tc>
          <w:tcPr>
            <w:tcW w:w="1880" w:type="dxa"/>
          </w:tcPr>
          <w:p w14:paraId="5637D67E" w14:textId="77777777" w:rsidR="001F37B5" w:rsidRPr="00E164C4" w:rsidRDefault="001F37B5" w:rsidP="00E164C4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Response_Type</w:t>
            </w:r>
            <w:proofErr w:type="spellEnd"/>
          </w:p>
        </w:tc>
        <w:tc>
          <w:tcPr>
            <w:tcW w:w="658" w:type="dxa"/>
            <w:shd w:val="clear" w:color="auto" w:fill="BFBFBF"/>
          </w:tcPr>
          <w:p w14:paraId="372C847A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E31AF4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Response Type</w:t>
            </w:r>
          </w:p>
        </w:tc>
        <w:tc>
          <w:tcPr>
            <w:tcW w:w="3330" w:type="dxa"/>
          </w:tcPr>
          <w:p w14:paraId="408DEC4A" w14:textId="28C8EDE5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W = Web, </w:t>
            </w:r>
            <w:r w:rsidR="00E275F8">
              <w:rPr>
                <w:sz w:val="18"/>
                <w:szCs w:val="18"/>
              </w:rPr>
              <w:t>E</w:t>
            </w:r>
            <w:r w:rsidR="002A739F">
              <w:rPr>
                <w:sz w:val="18"/>
                <w:szCs w:val="18"/>
              </w:rPr>
              <w:t xml:space="preserve"> </w:t>
            </w:r>
            <w:r w:rsidR="00E275F8">
              <w:rPr>
                <w:sz w:val="18"/>
                <w:szCs w:val="18"/>
              </w:rPr>
              <w:t>=</w:t>
            </w:r>
            <w:r w:rsidR="002A739F">
              <w:rPr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="00E275F8">
              <w:rPr>
                <w:sz w:val="18"/>
                <w:szCs w:val="18"/>
              </w:rPr>
              <w:t xml:space="preserve">Email, </w:t>
            </w:r>
            <w:r w:rsidRPr="00E164C4">
              <w:rPr>
                <w:sz w:val="18"/>
                <w:szCs w:val="18"/>
              </w:rPr>
              <w:t>P = Paper</w:t>
            </w:r>
          </w:p>
        </w:tc>
      </w:tr>
      <w:tr w:rsidR="001F37B5" w:rsidRPr="00E164C4" w14:paraId="0FC15097" w14:textId="77777777" w:rsidTr="00170C5B">
        <w:trPr>
          <w:cantSplit/>
        </w:trPr>
        <w:tc>
          <w:tcPr>
            <w:tcW w:w="1880" w:type="dxa"/>
          </w:tcPr>
          <w:p w14:paraId="4AB053EF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License_Type</w:t>
            </w:r>
            <w:proofErr w:type="spellEnd"/>
          </w:p>
        </w:tc>
        <w:tc>
          <w:tcPr>
            <w:tcW w:w="658" w:type="dxa"/>
            <w:shd w:val="clear" w:color="auto" w:fill="BFBFBF"/>
          </w:tcPr>
          <w:p w14:paraId="6990C48C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D12F0F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License Type</w:t>
            </w:r>
          </w:p>
        </w:tc>
        <w:tc>
          <w:tcPr>
            <w:tcW w:w="3330" w:type="dxa"/>
          </w:tcPr>
          <w:p w14:paraId="01074A7D" w14:textId="5F844320" w:rsidR="001F37B5" w:rsidRPr="00E164C4" w:rsidRDefault="001F37B5" w:rsidP="001D5AA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RN or PN</w:t>
            </w:r>
            <w:r w:rsidR="001D5AAE">
              <w:rPr>
                <w:sz w:val="18"/>
                <w:szCs w:val="18"/>
              </w:rPr>
              <w:t>/VN</w:t>
            </w:r>
            <w:r w:rsidR="00374F3B" w:rsidRPr="00E164C4">
              <w:rPr>
                <w:sz w:val="18"/>
                <w:szCs w:val="18"/>
              </w:rPr>
              <w:t xml:space="preserve"> from the initial contact file</w:t>
            </w:r>
          </w:p>
        </w:tc>
      </w:tr>
      <w:tr w:rsidR="00E05608" w:rsidRPr="00E164C4" w14:paraId="1C26A8FD" w14:textId="77777777" w:rsidTr="00170C5B">
        <w:trPr>
          <w:cantSplit/>
        </w:trPr>
        <w:tc>
          <w:tcPr>
            <w:tcW w:w="1880" w:type="dxa"/>
            <w:shd w:val="clear" w:color="auto" w:fill="BFBFBF" w:themeFill="background1" w:themeFillShade="BF"/>
          </w:tcPr>
          <w:p w14:paraId="6C898880" w14:textId="77777777" w:rsidR="00E05608" w:rsidRDefault="00E05608" w:rsidP="00DB051E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/>
          </w:tcPr>
          <w:p w14:paraId="73468F48" w14:textId="77777777" w:rsidR="00E05608" w:rsidRPr="00E164C4" w:rsidRDefault="00E05608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F3B5DD" w14:textId="05652770" w:rsidR="00E05608" w:rsidRPr="00E05608" w:rsidRDefault="00E05608" w:rsidP="00DB051E">
            <w:pPr>
              <w:spacing w:after="0"/>
              <w:ind w:left="0"/>
              <w:rPr>
                <w:b/>
                <w:sz w:val="18"/>
                <w:szCs w:val="18"/>
              </w:rPr>
            </w:pPr>
            <w:r w:rsidRPr="00E05608">
              <w:rPr>
                <w:b/>
                <w:sz w:val="18"/>
                <w:szCs w:val="18"/>
              </w:rPr>
              <w:t>Demographics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4494D11A" w14:textId="77777777" w:rsidR="00E05608" w:rsidRPr="00E164C4" w:rsidRDefault="00E05608" w:rsidP="003F04A0">
            <w:pPr>
              <w:spacing w:after="0"/>
              <w:ind w:left="-18"/>
              <w:rPr>
                <w:sz w:val="18"/>
                <w:szCs w:val="18"/>
              </w:rPr>
            </w:pPr>
          </w:p>
        </w:tc>
      </w:tr>
      <w:tr w:rsidR="001F37B5" w:rsidRPr="00E164C4" w14:paraId="2E597E5C" w14:textId="77777777" w:rsidTr="00170C5B">
        <w:trPr>
          <w:cantSplit/>
        </w:trPr>
        <w:tc>
          <w:tcPr>
            <w:tcW w:w="1880" w:type="dxa"/>
          </w:tcPr>
          <w:p w14:paraId="2D044544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Q1_Gender</w:t>
            </w:r>
          </w:p>
        </w:tc>
        <w:tc>
          <w:tcPr>
            <w:tcW w:w="658" w:type="dxa"/>
          </w:tcPr>
          <w:p w14:paraId="17E209B6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559B53F2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What is your gender?</w:t>
            </w:r>
          </w:p>
        </w:tc>
        <w:tc>
          <w:tcPr>
            <w:tcW w:w="3330" w:type="dxa"/>
          </w:tcPr>
          <w:p w14:paraId="42F05A08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1=Male</w:t>
            </w:r>
          </w:p>
          <w:p w14:paraId="19BACD0F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2=Female</w:t>
            </w:r>
          </w:p>
        </w:tc>
      </w:tr>
      <w:tr w:rsidR="003F04A0" w:rsidRPr="00E164C4" w14:paraId="6216649F" w14:textId="77777777" w:rsidTr="00170C5B">
        <w:trPr>
          <w:cantSplit/>
        </w:trPr>
        <w:tc>
          <w:tcPr>
            <w:tcW w:w="1880" w:type="dxa"/>
          </w:tcPr>
          <w:p w14:paraId="5AE0ED3C" w14:textId="7D4FBE67" w:rsidR="003F04A0" w:rsidRPr="00E164C4" w:rsidRDefault="003F04A0" w:rsidP="003F04A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Q2_Latino</w:t>
            </w:r>
          </w:p>
        </w:tc>
        <w:tc>
          <w:tcPr>
            <w:tcW w:w="658" w:type="dxa"/>
          </w:tcPr>
          <w:p w14:paraId="01FA08EB" w14:textId="7E62F7CB" w:rsidR="003F04A0" w:rsidRPr="00E164C4" w:rsidRDefault="003F04A0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80" w:type="dxa"/>
          </w:tcPr>
          <w:p w14:paraId="7034C4FC" w14:textId="6940B4FA" w:rsidR="003F04A0" w:rsidRPr="00E164C4" w:rsidRDefault="003F04A0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of Hispanic or Latino origin</w:t>
            </w:r>
            <w:r w:rsidRPr="00E164C4">
              <w:rPr>
                <w:sz w:val="18"/>
                <w:szCs w:val="18"/>
              </w:rPr>
              <w:t>?</w:t>
            </w:r>
          </w:p>
        </w:tc>
        <w:tc>
          <w:tcPr>
            <w:tcW w:w="3330" w:type="dxa"/>
          </w:tcPr>
          <w:p w14:paraId="3375D86F" w14:textId="58495934" w:rsidR="003F04A0" w:rsidRPr="00E164C4" w:rsidRDefault="003F04A0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</w:t>
            </w:r>
            <w:r>
              <w:rPr>
                <w:sz w:val="18"/>
                <w:szCs w:val="18"/>
              </w:rPr>
              <w:t>Yes</w:t>
            </w:r>
          </w:p>
          <w:p w14:paraId="4AFCDF7C" w14:textId="15F41EE1" w:rsidR="003F04A0" w:rsidRPr="00E164C4" w:rsidRDefault="003F04A0" w:rsidP="003F04A0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</w:t>
            </w:r>
            <w:r>
              <w:rPr>
                <w:sz w:val="18"/>
                <w:szCs w:val="18"/>
              </w:rPr>
              <w:t>No</w:t>
            </w:r>
          </w:p>
        </w:tc>
      </w:tr>
      <w:tr w:rsidR="001F37B5" w:rsidRPr="00E164C4" w14:paraId="0BC13667" w14:textId="77777777" w:rsidTr="00170C5B">
        <w:trPr>
          <w:cantSplit/>
          <w:trHeight w:val="440"/>
        </w:trPr>
        <w:tc>
          <w:tcPr>
            <w:tcW w:w="1880" w:type="dxa"/>
            <w:shd w:val="clear" w:color="auto" w:fill="BFBFBF"/>
          </w:tcPr>
          <w:p w14:paraId="3A5154F5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5D35040F" w14:textId="5E58A21F" w:rsidR="001F37B5" w:rsidRPr="00E164C4" w:rsidRDefault="003F04A0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55E9911C" w14:textId="06B0211D" w:rsidR="001F37B5" w:rsidRPr="00E164C4" w:rsidRDefault="001F37B5" w:rsidP="003F04A0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What is your race?</w:t>
            </w:r>
          </w:p>
        </w:tc>
        <w:tc>
          <w:tcPr>
            <w:tcW w:w="3330" w:type="dxa"/>
            <w:shd w:val="pct25" w:color="auto" w:fill="auto"/>
          </w:tcPr>
          <w:p w14:paraId="7C70BAF5" w14:textId="1F3F940E" w:rsidR="001F37B5" w:rsidRPr="00E164C4" w:rsidRDefault="001F37B5" w:rsidP="003F04A0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 w:rsidR="003F04A0"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1F37B5" w:rsidRPr="00E164C4" w14:paraId="6BD20D8D" w14:textId="77777777" w:rsidTr="00170C5B">
        <w:trPr>
          <w:cantSplit/>
        </w:trPr>
        <w:tc>
          <w:tcPr>
            <w:tcW w:w="1880" w:type="dxa"/>
          </w:tcPr>
          <w:p w14:paraId="0E50C864" w14:textId="54033951" w:rsidR="001F37B5" w:rsidRPr="00E164C4" w:rsidRDefault="001F37B5" w:rsidP="003F04A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_Native</w:t>
            </w:r>
          </w:p>
        </w:tc>
        <w:tc>
          <w:tcPr>
            <w:tcW w:w="658" w:type="dxa"/>
            <w:vMerge/>
          </w:tcPr>
          <w:p w14:paraId="4C2455EE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016EBE" w14:textId="77777777" w:rsidR="001F37B5" w:rsidRPr="00E164C4" w:rsidRDefault="001F37B5" w:rsidP="008C3B0F">
            <w:pPr>
              <w:spacing w:after="0"/>
              <w:ind w:left="0"/>
              <w:rPr>
                <w:sz w:val="18"/>
                <w:szCs w:val="18"/>
                <w:highlight w:val="yellow"/>
              </w:rPr>
            </w:pPr>
            <w:r w:rsidRPr="00E164C4">
              <w:rPr>
                <w:sz w:val="18"/>
                <w:szCs w:val="18"/>
              </w:rPr>
              <w:t>American Indian or Alaska Native</w:t>
            </w:r>
          </w:p>
        </w:tc>
        <w:tc>
          <w:tcPr>
            <w:tcW w:w="3330" w:type="dxa"/>
          </w:tcPr>
          <w:p w14:paraId="37023C5A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if checked, 0 if not checked, Blank/Null if the whole question was not answered</w:t>
            </w:r>
          </w:p>
        </w:tc>
      </w:tr>
      <w:tr w:rsidR="001F37B5" w:rsidRPr="00E164C4" w14:paraId="07694634" w14:textId="77777777" w:rsidTr="00170C5B">
        <w:trPr>
          <w:cantSplit/>
        </w:trPr>
        <w:tc>
          <w:tcPr>
            <w:tcW w:w="1880" w:type="dxa"/>
          </w:tcPr>
          <w:p w14:paraId="745ED7A6" w14:textId="117947BC" w:rsidR="001F37B5" w:rsidRPr="00E164C4" w:rsidRDefault="001F37B5" w:rsidP="003F04A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_Asian</w:t>
            </w:r>
          </w:p>
        </w:tc>
        <w:tc>
          <w:tcPr>
            <w:tcW w:w="658" w:type="dxa"/>
            <w:vMerge/>
          </w:tcPr>
          <w:p w14:paraId="7583FE34" w14:textId="77777777" w:rsidR="001F37B5" w:rsidRPr="00E164C4" w:rsidRDefault="001F37B5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BBF751" w14:textId="77777777" w:rsidR="001F37B5" w:rsidRPr="00E164C4" w:rsidRDefault="001F37B5" w:rsidP="008C3B0F">
            <w:pPr>
              <w:spacing w:after="0"/>
              <w:ind w:left="0"/>
              <w:rPr>
                <w:sz w:val="18"/>
                <w:szCs w:val="18"/>
                <w:highlight w:val="yellow"/>
              </w:rPr>
            </w:pPr>
            <w:r w:rsidRPr="00E164C4">
              <w:rPr>
                <w:sz w:val="18"/>
                <w:szCs w:val="18"/>
              </w:rPr>
              <w:t>Asian</w:t>
            </w:r>
          </w:p>
        </w:tc>
        <w:tc>
          <w:tcPr>
            <w:tcW w:w="3330" w:type="dxa"/>
          </w:tcPr>
          <w:p w14:paraId="3D0BC3F4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13A85EFC" w14:textId="77777777" w:rsidTr="00170C5B">
        <w:trPr>
          <w:cantSplit/>
          <w:trHeight w:val="512"/>
        </w:trPr>
        <w:tc>
          <w:tcPr>
            <w:tcW w:w="1880" w:type="dxa"/>
          </w:tcPr>
          <w:p w14:paraId="6CB6F535" w14:textId="7ADFFEC9" w:rsidR="001F37B5" w:rsidRPr="00E164C4" w:rsidRDefault="001F37B5" w:rsidP="003F04A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_Black</w:t>
            </w:r>
          </w:p>
        </w:tc>
        <w:tc>
          <w:tcPr>
            <w:tcW w:w="658" w:type="dxa"/>
            <w:vMerge/>
          </w:tcPr>
          <w:p w14:paraId="41E9D48F" w14:textId="77777777" w:rsidR="001F37B5" w:rsidRPr="00E164C4" w:rsidRDefault="001F37B5" w:rsidP="00E164C4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8C57C7" w14:textId="77777777" w:rsidR="001F37B5" w:rsidRPr="00E164C4" w:rsidRDefault="001F37B5" w:rsidP="008C3B0F">
            <w:pPr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Black/African American</w:t>
            </w:r>
          </w:p>
        </w:tc>
        <w:tc>
          <w:tcPr>
            <w:tcW w:w="3330" w:type="dxa"/>
          </w:tcPr>
          <w:p w14:paraId="1D10415D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43A1CEAC" w14:textId="77777777" w:rsidTr="00170C5B">
        <w:trPr>
          <w:cantSplit/>
          <w:trHeight w:val="332"/>
        </w:trPr>
        <w:tc>
          <w:tcPr>
            <w:tcW w:w="1880" w:type="dxa"/>
          </w:tcPr>
          <w:p w14:paraId="3D50A6FD" w14:textId="5626F613" w:rsidR="001F37B5" w:rsidRPr="00E164C4" w:rsidRDefault="001F37B5" w:rsidP="003F04A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_PacificIslander</w:t>
            </w:r>
          </w:p>
        </w:tc>
        <w:tc>
          <w:tcPr>
            <w:tcW w:w="658" w:type="dxa"/>
            <w:vMerge/>
          </w:tcPr>
          <w:p w14:paraId="5A230FA6" w14:textId="77777777" w:rsidR="001F37B5" w:rsidRPr="00E164C4" w:rsidRDefault="001F37B5" w:rsidP="00E164C4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E1C480C" w14:textId="77777777" w:rsidR="001F37B5" w:rsidRPr="00E164C4" w:rsidRDefault="001F37B5" w:rsidP="008C3B0F">
            <w:pPr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Native Hawaiian or Other Pacific Islander</w:t>
            </w:r>
          </w:p>
        </w:tc>
        <w:tc>
          <w:tcPr>
            <w:tcW w:w="3330" w:type="dxa"/>
          </w:tcPr>
          <w:p w14:paraId="6E04A7AF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76ACABB4" w14:textId="77777777" w:rsidTr="00170C5B">
        <w:trPr>
          <w:cantSplit/>
        </w:trPr>
        <w:tc>
          <w:tcPr>
            <w:tcW w:w="1880" w:type="dxa"/>
          </w:tcPr>
          <w:p w14:paraId="31827E1E" w14:textId="72991B54" w:rsidR="001F37B5" w:rsidRPr="00E164C4" w:rsidRDefault="001F37B5" w:rsidP="003F04A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_White</w:t>
            </w:r>
          </w:p>
        </w:tc>
        <w:tc>
          <w:tcPr>
            <w:tcW w:w="658" w:type="dxa"/>
            <w:vMerge/>
          </w:tcPr>
          <w:p w14:paraId="762D125F" w14:textId="77777777" w:rsidR="001F37B5" w:rsidRPr="00E164C4" w:rsidRDefault="001F37B5" w:rsidP="00E164C4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26BFAC" w14:textId="77777777" w:rsidR="001F37B5" w:rsidRPr="00E164C4" w:rsidRDefault="001F37B5" w:rsidP="008C3B0F">
            <w:pPr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White/Caucasian</w:t>
            </w:r>
          </w:p>
        </w:tc>
        <w:tc>
          <w:tcPr>
            <w:tcW w:w="3330" w:type="dxa"/>
          </w:tcPr>
          <w:p w14:paraId="7B93F861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1B9F4CD3" w14:textId="77777777" w:rsidTr="00170C5B">
        <w:trPr>
          <w:cantSplit/>
        </w:trPr>
        <w:tc>
          <w:tcPr>
            <w:tcW w:w="1880" w:type="dxa"/>
          </w:tcPr>
          <w:p w14:paraId="564B48CF" w14:textId="36043880" w:rsidR="001F37B5" w:rsidRPr="00E164C4" w:rsidRDefault="001F37B5" w:rsidP="003F04A0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3F04A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_Other</w:t>
            </w:r>
          </w:p>
        </w:tc>
        <w:tc>
          <w:tcPr>
            <w:tcW w:w="658" w:type="dxa"/>
            <w:vMerge/>
          </w:tcPr>
          <w:p w14:paraId="2135180D" w14:textId="77777777" w:rsidR="001F37B5" w:rsidRPr="00E164C4" w:rsidRDefault="001F37B5" w:rsidP="00E164C4">
            <w:pPr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E85EF3" w14:textId="77777777" w:rsidR="001F37B5" w:rsidRPr="00E164C4" w:rsidRDefault="001F37B5" w:rsidP="00DB051E">
            <w:pPr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Other</w:t>
            </w:r>
          </w:p>
        </w:tc>
        <w:tc>
          <w:tcPr>
            <w:tcW w:w="3330" w:type="dxa"/>
          </w:tcPr>
          <w:p w14:paraId="498F5AE8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7C050479" w14:textId="77777777" w:rsidTr="00170C5B">
        <w:trPr>
          <w:cantSplit/>
        </w:trPr>
        <w:tc>
          <w:tcPr>
            <w:tcW w:w="1880" w:type="dxa"/>
          </w:tcPr>
          <w:p w14:paraId="49530CA0" w14:textId="3316196C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_YearBorn</w:t>
            </w:r>
          </w:p>
        </w:tc>
        <w:tc>
          <w:tcPr>
            <w:tcW w:w="658" w:type="dxa"/>
          </w:tcPr>
          <w:p w14:paraId="12182507" w14:textId="6D44240E" w:rsidR="001F37B5" w:rsidRPr="00E164C4" w:rsidRDefault="003F04A0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14:paraId="43513B49" w14:textId="77777777" w:rsidR="001F37B5" w:rsidRPr="00E164C4" w:rsidRDefault="001F37B5" w:rsidP="00DB051E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 what year were you born?</w:t>
            </w:r>
          </w:p>
          <w:p w14:paraId="1E5C2CC6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512E65D2" w14:textId="77777777" w:rsidR="001F37B5" w:rsidRPr="00E164C4" w:rsidRDefault="001F37B5" w:rsidP="00C67A00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Year (####)</w:t>
            </w:r>
          </w:p>
        </w:tc>
      </w:tr>
      <w:tr w:rsidR="001F37B5" w:rsidRPr="00E164C4" w14:paraId="02524669" w14:textId="77777777" w:rsidTr="00170C5B">
        <w:trPr>
          <w:cantSplit/>
        </w:trPr>
        <w:tc>
          <w:tcPr>
            <w:tcW w:w="1880" w:type="dxa"/>
          </w:tcPr>
          <w:p w14:paraId="67899855" w14:textId="39993277" w:rsidR="001F37B5" w:rsidRPr="00E164C4" w:rsidRDefault="001F37B5" w:rsidP="00E05608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_FirstDegree</w:t>
            </w:r>
          </w:p>
        </w:tc>
        <w:tc>
          <w:tcPr>
            <w:tcW w:w="658" w:type="dxa"/>
          </w:tcPr>
          <w:p w14:paraId="24A5D0D1" w14:textId="38F8A465" w:rsidR="001F37B5" w:rsidRPr="00E164C4" w:rsidRDefault="00E05608" w:rsidP="00E164C4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0848B6E6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What type of nursing degree/credential qualified you for your first US nursing license?</w:t>
            </w:r>
          </w:p>
        </w:tc>
        <w:tc>
          <w:tcPr>
            <w:tcW w:w="3330" w:type="dxa"/>
          </w:tcPr>
          <w:p w14:paraId="689D4847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1=Vocational/practical certificate-nursing</w:t>
            </w:r>
          </w:p>
          <w:p w14:paraId="74EACADE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2=Diploma-nursing</w:t>
            </w:r>
          </w:p>
          <w:p w14:paraId="6E75A93F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3=Associate degree-nursing</w:t>
            </w:r>
          </w:p>
          <w:p w14:paraId="32EAC6CE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4=Baccalaureate degree-nursing</w:t>
            </w:r>
          </w:p>
          <w:p w14:paraId="73D99C7B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5=Master’s degree-nursing</w:t>
            </w:r>
          </w:p>
          <w:p w14:paraId="7415C4A9" w14:textId="6753559C" w:rsidR="00E05608" w:rsidRPr="00E164C4" w:rsidRDefault="00E05608" w:rsidP="00E05608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=Doctoral degree-nursing (PhD)</w:t>
            </w:r>
          </w:p>
          <w:p w14:paraId="5FB6C938" w14:textId="431D605D" w:rsidR="001F37B5" w:rsidRPr="00E164C4" w:rsidRDefault="00E05608" w:rsidP="00E05608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F37B5" w:rsidRPr="00E164C4">
              <w:rPr>
                <w:sz w:val="18"/>
                <w:szCs w:val="18"/>
              </w:rPr>
              <w:t>=Doctoral degree-nursing (DNP)</w:t>
            </w:r>
          </w:p>
        </w:tc>
      </w:tr>
      <w:tr w:rsidR="001F37B5" w:rsidRPr="00E164C4" w14:paraId="54116258" w14:textId="77777777" w:rsidTr="00170C5B">
        <w:trPr>
          <w:cantSplit/>
          <w:trHeight w:val="1700"/>
        </w:trPr>
        <w:tc>
          <w:tcPr>
            <w:tcW w:w="1880" w:type="dxa"/>
          </w:tcPr>
          <w:p w14:paraId="2963CE30" w14:textId="226A891C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_Highest</w:t>
            </w:r>
            <w:r w:rsidR="00E05608">
              <w:rPr>
                <w:sz w:val="18"/>
                <w:szCs w:val="18"/>
              </w:rPr>
              <w:t>Nursing</w:t>
            </w:r>
            <w:r>
              <w:rPr>
                <w:sz w:val="18"/>
                <w:szCs w:val="18"/>
              </w:rPr>
              <w:t>Ed</w:t>
            </w:r>
            <w:r w:rsidR="00E05608">
              <w:rPr>
                <w:sz w:val="18"/>
                <w:szCs w:val="18"/>
              </w:rPr>
              <w:t>ucation</w:t>
            </w:r>
          </w:p>
        </w:tc>
        <w:tc>
          <w:tcPr>
            <w:tcW w:w="658" w:type="dxa"/>
          </w:tcPr>
          <w:p w14:paraId="74E9C913" w14:textId="34E26D29" w:rsidR="001F37B5" w:rsidRPr="00E164C4" w:rsidRDefault="00E05608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14:paraId="47D3D33D" w14:textId="3BB3C669" w:rsidR="001F37B5" w:rsidRPr="00E164C4" w:rsidRDefault="001F37B5" w:rsidP="00DB051E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What is your highest level of </w:t>
            </w:r>
            <w:r w:rsidR="00E05608">
              <w:rPr>
                <w:sz w:val="18"/>
                <w:szCs w:val="18"/>
              </w:rPr>
              <w:t xml:space="preserve">nursing </w:t>
            </w:r>
            <w:r w:rsidRPr="00E164C4">
              <w:rPr>
                <w:sz w:val="18"/>
                <w:szCs w:val="18"/>
              </w:rPr>
              <w:t>education?</w:t>
            </w:r>
          </w:p>
          <w:p w14:paraId="245BB662" w14:textId="77777777" w:rsidR="001F37B5" w:rsidRPr="00E164C4" w:rsidRDefault="001F37B5" w:rsidP="00DB051E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6D70A4AA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1=Vocational/practical certificate-nursing</w:t>
            </w:r>
          </w:p>
          <w:p w14:paraId="156A1083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2=Diploma-nursing</w:t>
            </w:r>
          </w:p>
          <w:p w14:paraId="210823B8" w14:textId="77777777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3=Associate degree-nursing</w:t>
            </w:r>
          </w:p>
          <w:p w14:paraId="0452C232" w14:textId="67970A14" w:rsidR="001F37B5" w:rsidRPr="00E164C4" w:rsidRDefault="001F37B5" w:rsidP="00DB051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4=Baccalaureate degree-nursing</w:t>
            </w:r>
          </w:p>
          <w:p w14:paraId="2A3543F0" w14:textId="1123CC62" w:rsidR="001F37B5" w:rsidRPr="00E164C4" w:rsidRDefault="00E05608" w:rsidP="00DB051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1F37B5" w:rsidRPr="00E164C4">
              <w:rPr>
                <w:sz w:val="18"/>
                <w:szCs w:val="18"/>
              </w:rPr>
              <w:t>=Master’s degree-nursing</w:t>
            </w:r>
          </w:p>
          <w:p w14:paraId="61FF18C4" w14:textId="5CE3662D" w:rsidR="00E05608" w:rsidRDefault="00E05608" w:rsidP="00DB051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F37B5" w:rsidRPr="00E164C4">
              <w:rPr>
                <w:sz w:val="18"/>
                <w:szCs w:val="18"/>
              </w:rPr>
              <w:t>=</w:t>
            </w:r>
            <w:r w:rsidRPr="00E164C4">
              <w:rPr>
                <w:sz w:val="18"/>
                <w:szCs w:val="18"/>
              </w:rPr>
              <w:t>Doctoral degree-nursing (PhD)</w:t>
            </w:r>
          </w:p>
          <w:p w14:paraId="2A1ED3FF" w14:textId="586A9B06" w:rsidR="001F37B5" w:rsidRPr="00E164C4" w:rsidRDefault="00E05608" w:rsidP="00DB051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7=</w:t>
            </w:r>
            <w:r w:rsidR="001F37B5" w:rsidRPr="00E164C4">
              <w:rPr>
                <w:sz w:val="18"/>
                <w:szCs w:val="18"/>
              </w:rPr>
              <w:t>Doctoral degree-nursing practice (DNP)</w:t>
            </w:r>
          </w:p>
          <w:p w14:paraId="53C1FCF0" w14:textId="3977E78E" w:rsidR="001F37B5" w:rsidRPr="00E164C4" w:rsidRDefault="00E05608" w:rsidP="00E05608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1F37B5" w:rsidRPr="00E164C4">
              <w:rPr>
                <w:sz w:val="18"/>
                <w:szCs w:val="18"/>
              </w:rPr>
              <w:t>=Doctoral degree-nursing other</w:t>
            </w:r>
          </w:p>
        </w:tc>
      </w:tr>
      <w:tr w:rsidR="00E05608" w:rsidRPr="00E164C4" w14:paraId="77865518" w14:textId="77777777" w:rsidTr="00170C5B">
        <w:trPr>
          <w:cantSplit/>
          <w:trHeight w:val="1070"/>
        </w:trPr>
        <w:tc>
          <w:tcPr>
            <w:tcW w:w="1880" w:type="dxa"/>
          </w:tcPr>
          <w:p w14:paraId="7D1D7B9F" w14:textId="347BBC06" w:rsidR="00E05608" w:rsidRPr="00E164C4" w:rsidRDefault="00E05608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Q7_HighestNonNursingEducation</w:t>
            </w:r>
          </w:p>
        </w:tc>
        <w:tc>
          <w:tcPr>
            <w:tcW w:w="658" w:type="dxa"/>
          </w:tcPr>
          <w:p w14:paraId="6F1C7DDE" w14:textId="51C7755D" w:rsidR="00E05608" w:rsidRPr="00E164C4" w:rsidRDefault="00E05608" w:rsidP="00197B4A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14:paraId="33159846" w14:textId="0F6BC4AF" w:rsidR="00E05608" w:rsidRPr="00E164C4" w:rsidRDefault="00E05608" w:rsidP="00197B4A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What is your highest level of </w:t>
            </w:r>
            <w:r>
              <w:rPr>
                <w:sz w:val="18"/>
                <w:szCs w:val="18"/>
              </w:rPr>
              <w:t xml:space="preserve">non-nursing </w:t>
            </w:r>
            <w:r w:rsidRPr="00E164C4">
              <w:rPr>
                <w:sz w:val="18"/>
                <w:szCs w:val="18"/>
              </w:rPr>
              <w:t>education?</w:t>
            </w:r>
          </w:p>
          <w:p w14:paraId="5E7F7B30" w14:textId="77777777" w:rsidR="00E05608" w:rsidRPr="00E164C4" w:rsidRDefault="00E05608" w:rsidP="00197B4A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3493F99B" w14:textId="0793AA92" w:rsidR="00E05608" w:rsidRPr="00E164C4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1=Associate degree-</w:t>
            </w:r>
            <w:r>
              <w:rPr>
                <w:sz w:val="18"/>
                <w:szCs w:val="18"/>
              </w:rPr>
              <w:t>non-</w:t>
            </w:r>
            <w:r w:rsidRPr="00E164C4">
              <w:rPr>
                <w:sz w:val="18"/>
                <w:szCs w:val="18"/>
              </w:rPr>
              <w:t>nursing</w:t>
            </w:r>
          </w:p>
          <w:p w14:paraId="2BDB9224" w14:textId="19D50C0F" w:rsidR="00E05608" w:rsidRPr="00E164C4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=Baccalaureate degree-</w:t>
            </w:r>
            <w:r>
              <w:rPr>
                <w:sz w:val="18"/>
                <w:szCs w:val="18"/>
              </w:rPr>
              <w:t>non-</w:t>
            </w:r>
            <w:r w:rsidRPr="00E164C4">
              <w:rPr>
                <w:sz w:val="18"/>
                <w:szCs w:val="18"/>
              </w:rPr>
              <w:t>nursing</w:t>
            </w:r>
          </w:p>
          <w:p w14:paraId="21824476" w14:textId="4EAA4DC3" w:rsidR="00E05608" w:rsidRPr="00E164C4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=Master’s degree-</w:t>
            </w:r>
            <w:r>
              <w:rPr>
                <w:sz w:val="18"/>
                <w:szCs w:val="18"/>
              </w:rPr>
              <w:t>non-</w:t>
            </w:r>
            <w:r w:rsidRPr="00E164C4">
              <w:rPr>
                <w:sz w:val="18"/>
                <w:szCs w:val="18"/>
              </w:rPr>
              <w:t>nursing</w:t>
            </w:r>
          </w:p>
          <w:p w14:paraId="1D8928BE" w14:textId="225D0C57" w:rsidR="00E05608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=Doctoral degree-</w:t>
            </w:r>
            <w:r>
              <w:rPr>
                <w:sz w:val="18"/>
                <w:szCs w:val="18"/>
              </w:rPr>
              <w:t>non-</w:t>
            </w:r>
            <w:r w:rsidRPr="00E164C4">
              <w:rPr>
                <w:sz w:val="18"/>
                <w:szCs w:val="18"/>
              </w:rPr>
              <w:t>nursing</w:t>
            </w:r>
          </w:p>
          <w:p w14:paraId="60249C20" w14:textId="4702A01A" w:rsidR="00E05608" w:rsidRPr="00E164C4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Not applicable</w:t>
            </w:r>
          </w:p>
        </w:tc>
      </w:tr>
      <w:tr w:rsidR="00E05608" w:rsidRPr="00E164C4" w14:paraId="12D56F08" w14:textId="77777777" w:rsidTr="00170C5B">
        <w:trPr>
          <w:cantSplit/>
          <w:trHeight w:val="170"/>
        </w:trPr>
        <w:tc>
          <w:tcPr>
            <w:tcW w:w="1880" w:type="dxa"/>
            <w:shd w:val="clear" w:color="auto" w:fill="BFBFBF" w:themeFill="background1" w:themeFillShade="BF"/>
          </w:tcPr>
          <w:p w14:paraId="555923B2" w14:textId="77777777" w:rsidR="00E05608" w:rsidRDefault="00E05608" w:rsidP="00E05608">
            <w:pPr>
              <w:pStyle w:val="FootnoteText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57BB406D" w14:textId="77777777" w:rsidR="00E05608" w:rsidRDefault="00E05608" w:rsidP="00197B4A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A36A7E" w14:textId="3E084CE3" w:rsidR="00E05608" w:rsidRPr="00E05608" w:rsidRDefault="00E05608" w:rsidP="00197B4A">
            <w:pPr>
              <w:pStyle w:val="FootnoteText"/>
              <w:ind w:left="0"/>
              <w:rPr>
                <w:b/>
                <w:sz w:val="18"/>
                <w:szCs w:val="18"/>
              </w:rPr>
            </w:pPr>
            <w:r w:rsidRPr="00E05608">
              <w:rPr>
                <w:b/>
                <w:sz w:val="18"/>
                <w:szCs w:val="18"/>
              </w:rPr>
              <w:t>License/Certification Information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293935E6" w14:textId="77777777" w:rsidR="00E05608" w:rsidRPr="00E164C4" w:rsidRDefault="00E05608" w:rsidP="00197B4A">
            <w:pPr>
              <w:spacing w:after="0"/>
              <w:ind w:left="-18"/>
              <w:rPr>
                <w:sz w:val="18"/>
                <w:szCs w:val="18"/>
              </w:rPr>
            </w:pPr>
          </w:p>
        </w:tc>
      </w:tr>
      <w:tr w:rsidR="001F37B5" w:rsidRPr="00E164C4" w14:paraId="07DEC6FF" w14:textId="77777777" w:rsidTr="00170C5B">
        <w:trPr>
          <w:cantSplit/>
          <w:trHeight w:val="467"/>
        </w:trPr>
        <w:tc>
          <w:tcPr>
            <w:tcW w:w="1880" w:type="dxa"/>
            <w:shd w:val="clear" w:color="auto" w:fill="BFBFBF"/>
          </w:tcPr>
          <w:p w14:paraId="39F6BE09" w14:textId="77777777" w:rsidR="001F37B5" w:rsidRPr="00E164C4" w:rsidRDefault="001F37B5" w:rsidP="00DB051E">
            <w:pPr>
              <w:pStyle w:val="FootnoteText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49E5209B" w14:textId="22C0D2CF" w:rsidR="001F37B5" w:rsidRPr="00E164C4" w:rsidRDefault="00E05608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780" w:type="dxa"/>
          </w:tcPr>
          <w:p w14:paraId="7620C321" w14:textId="77777777" w:rsidR="001F37B5" w:rsidRPr="00E164C4" w:rsidRDefault="001F37B5" w:rsidP="008C3B0F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What type of license do you currently hold?</w:t>
            </w:r>
          </w:p>
        </w:tc>
        <w:tc>
          <w:tcPr>
            <w:tcW w:w="3330" w:type="dxa"/>
            <w:shd w:val="pct25" w:color="auto" w:fill="auto"/>
          </w:tcPr>
          <w:p w14:paraId="61EACD9C" w14:textId="056F5908" w:rsidR="001F37B5" w:rsidRPr="00E164C4" w:rsidRDefault="00E05608" w:rsidP="00A51B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(Select</w:t>
            </w:r>
            <w:r w:rsidR="001F37B5"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1F37B5" w:rsidRPr="00E164C4" w14:paraId="00424D09" w14:textId="77777777" w:rsidTr="00170C5B">
        <w:trPr>
          <w:cantSplit/>
          <w:trHeight w:val="485"/>
        </w:trPr>
        <w:tc>
          <w:tcPr>
            <w:tcW w:w="1880" w:type="dxa"/>
          </w:tcPr>
          <w:p w14:paraId="0884D8A4" w14:textId="3CEC321D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_RN</w:t>
            </w:r>
          </w:p>
        </w:tc>
        <w:tc>
          <w:tcPr>
            <w:tcW w:w="658" w:type="dxa"/>
            <w:vMerge/>
          </w:tcPr>
          <w:p w14:paraId="6B77C14D" w14:textId="77777777" w:rsidR="001F37B5" w:rsidRPr="00E164C4" w:rsidRDefault="001F37B5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3F89E0" w14:textId="77777777" w:rsidR="001F37B5" w:rsidRPr="00E164C4" w:rsidRDefault="001F37B5" w:rsidP="008C3B0F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RN</w:t>
            </w:r>
          </w:p>
        </w:tc>
        <w:tc>
          <w:tcPr>
            <w:tcW w:w="3330" w:type="dxa"/>
          </w:tcPr>
          <w:p w14:paraId="5C994D96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75BBE6C9" w14:textId="77777777" w:rsidTr="00170C5B">
        <w:trPr>
          <w:cantSplit/>
        </w:trPr>
        <w:tc>
          <w:tcPr>
            <w:tcW w:w="1880" w:type="dxa"/>
          </w:tcPr>
          <w:p w14:paraId="0A920812" w14:textId="4BE7551D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_LPN</w:t>
            </w:r>
          </w:p>
        </w:tc>
        <w:tc>
          <w:tcPr>
            <w:tcW w:w="658" w:type="dxa"/>
            <w:vMerge/>
          </w:tcPr>
          <w:p w14:paraId="1F4C5E0E" w14:textId="77777777" w:rsidR="001F37B5" w:rsidRPr="00E164C4" w:rsidRDefault="001F37B5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C0F3D3" w14:textId="7D1BD9A2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LPN</w:t>
            </w:r>
          </w:p>
        </w:tc>
        <w:tc>
          <w:tcPr>
            <w:tcW w:w="3330" w:type="dxa"/>
          </w:tcPr>
          <w:p w14:paraId="3856D1D0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1F37B5" w:rsidRPr="00E164C4" w14:paraId="78C2D010" w14:textId="77777777" w:rsidTr="00170C5B">
        <w:trPr>
          <w:cantSplit/>
          <w:trHeight w:val="395"/>
        </w:trPr>
        <w:tc>
          <w:tcPr>
            <w:tcW w:w="1880" w:type="dxa"/>
          </w:tcPr>
          <w:p w14:paraId="44919F23" w14:textId="30F0D49E" w:rsidR="001F37B5" w:rsidRPr="00E164C4" w:rsidRDefault="001F37B5" w:rsidP="00E05608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="00E0560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_APRN</w:t>
            </w:r>
          </w:p>
        </w:tc>
        <w:tc>
          <w:tcPr>
            <w:tcW w:w="658" w:type="dxa"/>
            <w:vMerge/>
          </w:tcPr>
          <w:p w14:paraId="2192CDC5" w14:textId="77777777" w:rsidR="001F37B5" w:rsidRPr="00E164C4" w:rsidRDefault="001F37B5" w:rsidP="00E164C4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ECC00E" w14:textId="25384C54" w:rsidR="001F37B5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</w:t>
            </w:r>
            <w:r w:rsidR="001F37B5" w:rsidRPr="00E164C4">
              <w:rPr>
                <w:sz w:val="18"/>
                <w:szCs w:val="18"/>
              </w:rPr>
              <w:t>RN</w:t>
            </w:r>
          </w:p>
        </w:tc>
        <w:tc>
          <w:tcPr>
            <w:tcW w:w="3330" w:type="dxa"/>
          </w:tcPr>
          <w:p w14:paraId="7090A97B" w14:textId="77777777" w:rsidR="001F37B5" w:rsidRPr="00E164C4" w:rsidRDefault="001F37B5" w:rsidP="009A7EF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55AA47ED" w14:textId="77777777" w:rsidTr="00170C5B">
        <w:trPr>
          <w:cantSplit/>
        </w:trPr>
        <w:tc>
          <w:tcPr>
            <w:tcW w:w="1880" w:type="dxa"/>
            <w:shd w:val="clear" w:color="auto" w:fill="FFFFFF" w:themeFill="background1"/>
          </w:tcPr>
          <w:p w14:paraId="6BEEBAA7" w14:textId="2E310A75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Q9_Year_Initial_USLic</w:t>
            </w:r>
          </w:p>
        </w:tc>
        <w:tc>
          <w:tcPr>
            <w:tcW w:w="658" w:type="dxa"/>
            <w:shd w:val="clear" w:color="auto" w:fill="FFFFFF" w:themeFill="background1"/>
          </w:tcPr>
          <w:p w14:paraId="407B7A99" w14:textId="0FBA0DE6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780" w:type="dxa"/>
            <w:shd w:val="clear" w:color="auto" w:fill="FFFFFF" w:themeFill="background1"/>
          </w:tcPr>
          <w:p w14:paraId="5C1B2901" w14:textId="77127A6C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of Initial U.S. Licensure:</w:t>
            </w:r>
          </w:p>
        </w:tc>
        <w:tc>
          <w:tcPr>
            <w:tcW w:w="3330" w:type="dxa"/>
            <w:shd w:val="clear" w:color="auto" w:fill="FFFFFF" w:themeFill="background1"/>
          </w:tcPr>
          <w:p w14:paraId="51EC0752" w14:textId="77777777" w:rsidR="00CA24E7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= Did not respond</w:t>
            </w:r>
          </w:p>
          <w:p w14:paraId="1900FB02" w14:textId="66E1B179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Year (####)</w:t>
            </w:r>
          </w:p>
        </w:tc>
      </w:tr>
      <w:tr w:rsidR="00CA24E7" w:rsidRPr="00E164C4" w14:paraId="6D5BAF5C" w14:textId="77777777" w:rsidTr="00170C5B">
        <w:trPr>
          <w:cantSplit/>
        </w:trPr>
        <w:tc>
          <w:tcPr>
            <w:tcW w:w="1880" w:type="dxa"/>
            <w:shd w:val="clear" w:color="auto" w:fill="FFFFFF" w:themeFill="background1"/>
          </w:tcPr>
          <w:p w14:paraId="57F4D368" w14:textId="2B96451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Q10_FirstLicInUS</w:t>
            </w:r>
          </w:p>
        </w:tc>
        <w:tc>
          <w:tcPr>
            <w:tcW w:w="658" w:type="dxa"/>
            <w:shd w:val="clear" w:color="auto" w:fill="FFFFFF" w:themeFill="background1"/>
          </w:tcPr>
          <w:p w14:paraId="665F265A" w14:textId="15F94466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780" w:type="dxa"/>
            <w:shd w:val="clear" w:color="auto" w:fill="FFFFFF" w:themeFill="background1"/>
          </w:tcPr>
          <w:p w14:paraId="6B4F4846" w14:textId="0C0A2463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Were you initially licensed as an RN or LPN in the United States?</w:t>
            </w:r>
          </w:p>
        </w:tc>
        <w:tc>
          <w:tcPr>
            <w:tcW w:w="3330" w:type="dxa"/>
            <w:shd w:val="clear" w:color="auto" w:fill="FFFFFF" w:themeFill="background1"/>
          </w:tcPr>
          <w:p w14:paraId="5B948FC0" w14:textId="6F8C2981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1=Yes</w:t>
            </w:r>
            <w:r>
              <w:rPr>
                <w:sz w:val="18"/>
                <w:szCs w:val="18"/>
              </w:rPr>
              <w:br/>
              <w:t>2=No</w:t>
            </w:r>
          </w:p>
        </w:tc>
      </w:tr>
      <w:tr w:rsidR="00CA24E7" w:rsidRPr="00E164C4" w14:paraId="4561821F" w14:textId="77777777" w:rsidTr="00170C5B">
        <w:trPr>
          <w:cantSplit/>
        </w:trPr>
        <w:tc>
          <w:tcPr>
            <w:tcW w:w="1880" w:type="dxa"/>
            <w:shd w:val="clear" w:color="auto" w:fill="FFFFFF" w:themeFill="background1"/>
          </w:tcPr>
          <w:p w14:paraId="39578330" w14:textId="5EAA99F4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Q11_CountryOfFirstLic</w:t>
            </w:r>
          </w:p>
        </w:tc>
        <w:tc>
          <w:tcPr>
            <w:tcW w:w="658" w:type="dxa"/>
            <w:shd w:val="clear" w:color="auto" w:fill="FFFFFF" w:themeFill="background1"/>
          </w:tcPr>
          <w:p w14:paraId="6D50A964" w14:textId="25026CB9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780" w:type="dxa"/>
            <w:shd w:val="clear" w:color="auto" w:fill="FFFFFF" w:themeFill="background1"/>
          </w:tcPr>
          <w:p w14:paraId="4A7F632E" w14:textId="318D8038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no, in what country were you initially licensed/registered as an RN or LPN?</w:t>
            </w:r>
          </w:p>
        </w:tc>
        <w:tc>
          <w:tcPr>
            <w:tcW w:w="3330" w:type="dxa"/>
            <w:shd w:val="clear" w:color="auto" w:fill="FFFFFF" w:themeFill="background1"/>
          </w:tcPr>
          <w:p w14:paraId="140CAD50" w14:textId="314816D4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CA24E7" w:rsidRPr="00E164C4" w14:paraId="065CEB46" w14:textId="77777777" w:rsidTr="00170C5B">
        <w:trPr>
          <w:cantSplit/>
        </w:trPr>
        <w:tc>
          <w:tcPr>
            <w:tcW w:w="1880" w:type="dxa"/>
            <w:shd w:val="clear" w:color="auto" w:fill="FFFFFF" w:themeFill="background1"/>
          </w:tcPr>
          <w:p w14:paraId="66A068AE" w14:textId="45CD3A4F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Q12_CurrentLicStatus</w:t>
            </w:r>
          </w:p>
        </w:tc>
        <w:tc>
          <w:tcPr>
            <w:tcW w:w="658" w:type="dxa"/>
            <w:shd w:val="clear" w:color="auto" w:fill="FFFFFF" w:themeFill="background1"/>
          </w:tcPr>
          <w:p w14:paraId="32DCC04A" w14:textId="515EC1A0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780" w:type="dxa"/>
            <w:shd w:val="clear" w:color="auto" w:fill="FFFFFF" w:themeFill="background1"/>
          </w:tcPr>
          <w:p w14:paraId="59C9B1FF" w14:textId="0207696C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is the status of the license currently held?</w:t>
            </w:r>
          </w:p>
        </w:tc>
        <w:tc>
          <w:tcPr>
            <w:tcW w:w="3330" w:type="dxa"/>
            <w:shd w:val="clear" w:color="auto" w:fill="FFFFFF" w:themeFill="background1"/>
          </w:tcPr>
          <w:p w14:paraId="29BE58AF" w14:textId="2DF322D8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1=Active</w:t>
            </w:r>
            <w:r>
              <w:rPr>
                <w:sz w:val="18"/>
                <w:szCs w:val="18"/>
              </w:rPr>
              <w:br/>
              <w:t>2=Inactive</w:t>
            </w:r>
          </w:p>
        </w:tc>
      </w:tr>
      <w:tr w:rsidR="00CA24E7" w:rsidRPr="00E164C4" w14:paraId="7B8BCE21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64B4E3BB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A9168C2" w14:textId="38FFA08F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780" w:type="dxa"/>
          </w:tcPr>
          <w:p w14:paraId="076C9C91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Indicate whether you are credentialed in your state to practice as any of the following:</w:t>
            </w:r>
          </w:p>
        </w:tc>
        <w:tc>
          <w:tcPr>
            <w:tcW w:w="3330" w:type="dxa"/>
            <w:shd w:val="pct25" w:color="auto" w:fill="auto"/>
          </w:tcPr>
          <w:p w14:paraId="6CBF2217" w14:textId="20B23E35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CA24E7" w:rsidRPr="00E164C4" w14:paraId="33E33DA0" w14:textId="77777777" w:rsidTr="00170C5B">
        <w:trPr>
          <w:cantSplit/>
        </w:trPr>
        <w:tc>
          <w:tcPr>
            <w:tcW w:w="1880" w:type="dxa"/>
          </w:tcPr>
          <w:p w14:paraId="3D6FB8E8" w14:textId="3CECFCD5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Q13_CNP</w:t>
            </w:r>
          </w:p>
        </w:tc>
        <w:tc>
          <w:tcPr>
            <w:tcW w:w="658" w:type="dxa"/>
            <w:vMerge/>
          </w:tcPr>
          <w:p w14:paraId="02156BEF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DA6687" w14:textId="49B02A89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Certified </w:t>
            </w:r>
            <w:r w:rsidRPr="00E164C4">
              <w:rPr>
                <w:sz w:val="18"/>
                <w:szCs w:val="18"/>
              </w:rPr>
              <w:t>Nurse Practitioner</w:t>
            </w:r>
          </w:p>
        </w:tc>
        <w:tc>
          <w:tcPr>
            <w:tcW w:w="3330" w:type="dxa"/>
          </w:tcPr>
          <w:p w14:paraId="779BED15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475DFBCE" w14:textId="77777777" w:rsidTr="00170C5B">
        <w:trPr>
          <w:cantSplit/>
        </w:trPr>
        <w:tc>
          <w:tcPr>
            <w:tcW w:w="1880" w:type="dxa"/>
          </w:tcPr>
          <w:p w14:paraId="2FBFE92F" w14:textId="03068FA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Q13_CNS</w:t>
            </w:r>
          </w:p>
        </w:tc>
        <w:tc>
          <w:tcPr>
            <w:tcW w:w="658" w:type="dxa"/>
            <w:vMerge/>
          </w:tcPr>
          <w:p w14:paraId="7061838B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0052AC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Clinical Nurse Specialist</w:t>
            </w:r>
          </w:p>
        </w:tc>
        <w:tc>
          <w:tcPr>
            <w:tcW w:w="3330" w:type="dxa"/>
          </w:tcPr>
          <w:p w14:paraId="6F706EF7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70E337B5" w14:textId="77777777" w:rsidTr="00170C5B">
        <w:trPr>
          <w:cantSplit/>
        </w:trPr>
        <w:tc>
          <w:tcPr>
            <w:tcW w:w="1880" w:type="dxa"/>
          </w:tcPr>
          <w:p w14:paraId="7B91F442" w14:textId="45F86090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Q13_CRNA</w:t>
            </w:r>
          </w:p>
        </w:tc>
        <w:tc>
          <w:tcPr>
            <w:tcW w:w="658" w:type="dxa"/>
            <w:vMerge/>
          </w:tcPr>
          <w:p w14:paraId="295493CB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B6AA7D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Certified Registered Nurse Anesthetist</w:t>
            </w:r>
          </w:p>
        </w:tc>
        <w:tc>
          <w:tcPr>
            <w:tcW w:w="3330" w:type="dxa"/>
          </w:tcPr>
          <w:p w14:paraId="76B74BC8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0964DD70" w14:textId="77777777" w:rsidTr="00170C5B">
        <w:trPr>
          <w:cantSplit/>
        </w:trPr>
        <w:tc>
          <w:tcPr>
            <w:tcW w:w="1880" w:type="dxa"/>
          </w:tcPr>
          <w:p w14:paraId="57DD04ED" w14:textId="45A1918E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Q13_CNM</w:t>
            </w:r>
          </w:p>
        </w:tc>
        <w:tc>
          <w:tcPr>
            <w:tcW w:w="658" w:type="dxa"/>
            <w:vMerge/>
          </w:tcPr>
          <w:p w14:paraId="5512E0C6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045DC41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Certified Nurse Midwife</w:t>
            </w:r>
          </w:p>
        </w:tc>
        <w:tc>
          <w:tcPr>
            <w:tcW w:w="3330" w:type="dxa"/>
          </w:tcPr>
          <w:p w14:paraId="231F78AA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344D0855" w14:textId="77777777" w:rsidTr="00170C5B">
        <w:trPr>
          <w:cantSplit/>
        </w:trPr>
        <w:tc>
          <w:tcPr>
            <w:tcW w:w="1880" w:type="dxa"/>
          </w:tcPr>
          <w:p w14:paraId="7D8FD6B1" w14:textId="68EEACB5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Q13_None</w:t>
            </w:r>
          </w:p>
        </w:tc>
        <w:tc>
          <w:tcPr>
            <w:tcW w:w="658" w:type="dxa"/>
            <w:vMerge/>
          </w:tcPr>
          <w:p w14:paraId="122C4FAC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F92744" w14:textId="3064EFE9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Not </w:t>
            </w:r>
            <w:r>
              <w:rPr>
                <w:sz w:val="18"/>
                <w:szCs w:val="18"/>
              </w:rPr>
              <w:t>credentialed</w:t>
            </w:r>
            <w:r w:rsidRPr="00E164C4">
              <w:rPr>
                <w:sz w:val="18"/>
                <w:szCs w:val="18"/>
              </w:rPr>
              <w:t xml:space="preserve"> as any of the above</w:t>
            </w:r>
          </w:p>
        </w:tc>
        <w:tc>
          <w:tcPr>
            <w:tcW w:w="3330" w:type="dxa"/>
          </w:tcPr>
          <w:p w14:paraId="196434DF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ED55F07" w14:textId="77777777" w:rsidTr="00170C5B">
        <w:trPr>
          <w:cantSplit/>
        </w:trPr>
        <w:tc>
          <w:tcPr>
            <w:tcW w:w="1880" w:type="dxa"/>
            <w:shd w:val="clear" w:color="auto" w:fill="BFBFBF" w:themeFill="background1" w:themeFillShade="BF"/>
          </w:tcPr>
          <w:p w14:paraId="03D6EE0D" w14:textId="77777777" w:rsidR="005F7B0E" w:rsidRDefault="005F7B0E" w:rsidP="00CA24E7">
            <w:pPr>
              <w:pStyle w:val="FootnoteText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67772D5B" w14:textId="77777777" w:rsidR="005F7B0E" w:rsidRPr="00E164C4" w:rsidRDefault="005F7B0E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13E495" w14:textId="172EB5FC" w:rsidR="005F7B0E" w:rsidRPr="005F7B0E" w:rsidRDefault="005F7B0E" w:rsidP="00CA24E7">
            <w:pPr>
              <w:pStyle w:val="FootnoteText"/>
              <w:ind w:left="0"/>
              <w:rPr>
                <w:b/>
                <w:sz w:val="18"/>
                <w:szCs w:val="18"/>
              </w:rPr>
            </w:pPr>
            <w:r w:rsidRPr="005F7B0E">
              <w:rPr>
                <w:b/>
                <w:sz w:val="18"/>
                <w:szCs w:val="18"/>
              </w:rPr>
              <w:t>Employment Information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303510E1" w14:textId="77777777" w:rsidR="005F7B0E" w:rsidRDefault="005F7B0E" w:rsidP="00CA24E7">
            <w:pPr>
              <w:spacing w:after="0"/>
              <w:ind w:left="-18"/>
              <w:rPr>
                <w:sz w:val="18"/>
                <w:szCs w:val="18"/>
              </w:rPr>
            </w:pPr>
          </w:p>
        </w:tc>
      </w:tr>
      <w:tr w:rsidR="00CA24E7" w:rsidRPr="00E164C4" w14:paraId="21ECF329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5BE48494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68BF0F62" w14:textId="437756A4" w:rsidR="00CA24E7" w:rsidRPr="00E164C4" w:rsidRDefault="005F7B0E" w:rsidP="005F7B0E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80" w:type="dxa"/>
          </w:tcPr>
          <w:p w14:paraId="04BE18D8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What is your employment status?</w:t>
            </w:r>
          </w:p>
        </w:tc>
        <w:tc>
          <w:tcPr>
            <w:tcW w:w="3330" w:type="dxa"/>
            <w:shd w:val="pct25" w:color="auto" w:fill="auto"/>
          </w:tcPr>
          <w:p w14:paraId="0BCBBBB6" w14:textId="44C80B0E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 w:rsidR="005F7B0E"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CA24E7" w:rsidRPr="00E164C4" w14:paraId="5021C388" w14:textId="77777777" w:rsidTr="00170C5B">
        <w:trPr>
          <w:cantSplit/>
        </w:trPr>
        <w:tc>
          <w:tcPr>
            <w:tcW w:w="1880" w:type="dxa"/>
          </w:tcPr>
          <w:p w14:paraId="1A392EA9" w14:textId="5A26B65B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_Nursing_FullTime</w:t>
            </w:r>
          </w:p>
        </w:tc>
        <w:tc>
          <w:tcPr>
            <w:tcW w:w="658" w:type="dxa"/>
            <w:vMerge/>
          </w:tcPr>
          <w:p w14:paraId="1EBFB6CE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D4B329" w14:textId="4FDB561C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Actively employed in nursing</w:t>
            </w:r>
            <w:r w:rsidR="005F7B0E">
              <w:rPr>
                <w:sz w:val="18"/>
                <w:szCs w:val="18"/>
              </w:rPr>
              <w:t xml:space="preserve"> or in a position that requires a nurse license</w:t>
            </w:r>
            <w:r w:rsidRPr="00E164C4">
              <w:rPr>
                <w:sz w:val="18"/>
                <w:szCs w:val="18"/>
              </w:rPr>
              <w:t xml:space="preserve"> full-time</w:t>
            </w:r>
          </w:p>
        </w:tc>
        <w:tc>
          <w:tcPr>
            <w:tcW w:w="3330" w:type="dxa"/>
          </w:tcPr>
          <w:p w14:paraId="69E9F9D1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011EFF0D" w14:textId="77777777" w:rsidTr="00170C5B">
        <w:trPr>
          <w:cantSplit/>
        </w:trPr>
        <w:tc>
          <w:tcPr>
            <w:tcW w:w="1880" w:type="dxa"/>
          </w:tcPr>
          <w:p w14:paraId="3A5714DE" w14:textId="421AFA9E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_Nursing_PartTime</w:t>
            </w:r>
          </w:p>
        </w:tc>
        <w:tc>
          <w:tcPr>
            <w:tcW w:w="658" w:type="dxa"/>
            <w:vMerge/>
          </w:tcPr>
          <w:p w14:paraId="39C86808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4BDD83" w14:textId="4B658473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Actively employed in </w:t>
            </w:r>
            <w:r w:rsidR="005F7B0E" w:rsidRPr="00E164C4">
              <w:rPr>
                <w:sz w:val="18"/>
                <w:szCs w:val="18"/>
              </w:rPr>
              <w:t>nursing</w:t>
            </w:r>
            <w:r w:rsidR="005F7B0E">
              <w:rPr>
                <w:sz w:val="18"/>
                <w:szCs w:val="18"/>
              </w:rPr>
              <w:t xml:space="preserve"> or in a position that requires a nurse license</w:t>
            </w:r>
            <w:r w:rsidR="005F7B0E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>part-time</w:t>
            </w:r>
          </w:p>
        </w:tc>
        <w:tc>
          <w:tcPr>
            <w:tcW w:w="3330" w:type="dxa"/>
          </w:tcPr>
          <w:p w14:paraId="717DC5ED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  <w:r w:rsidRPr="00E164C4">
              <w:rPr>
                <w:sz w:val="18"/>
                <w:szCs w:val="18"/>
              </w:rPr>
              <w:t xml:space="preserve"> </w:t>
            </w:r>
          </w:p>
        </w:tc>
      </w:tr>
      <w:tr w:rsidR="00CA24E7" w:rsidRPr="00E164C4" w14:paraId="6FF3C6FE" w14:textId="77777777" w:rsidTr="00170C5B">
        <w:trPr>
          <w:cantSplit/>
        </w:trPr>
        <w:tc>
          <w:tcPr>
            <w:tcW w:w="1880" w:type="dxa"/>
          </w:tcPr>
          <w:p w14:paraId="1D2B4335" w14:textId="7B9178C8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_Nursing_PerDiem</w:t>
            </w:r>
          </w:p>
        </w:tc>
        <w:tc>
          <w:tcPr>
            <w:tcW w:w="658" w:type="dxa"/>
            <w:vMerge/>
          </w:tcPr>
          <w:p w14:paraId="1FBE058C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7E7A12A" w14:textId="2753D126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Actively employed in </w:t>
            </w:r>
            <w:r w:rsidR="005F7B0E" w:rsidRPr="00E164C4">
              <w:rPr>
                <w:sz w:val="18"/>
                <w:szCs w:val="18"/>
              </w:rPr>
              <w:t>nursing</w:t>
            </w:r>
            <w:r w:rsidR="005F7B0E">
              <w:rPr>
                <w:sz w:val="18"/>
                <w:szCs w:val="18"/>
              </w:rPr>
              <w:t xml:space="preserve"> or in a position that requires a nurse license</w:t>
            </w:r>
            <w:r w:rsidR="005F7B0E" w:rsidRPr="00E164C4">
              <w:rPr>
                <w:sz w:val="18"/>
                <w:szCs w:val="18"/>
              </w:rPr>
              <w:t xml:space="preserve"> </w:t>
            </w:r>
            <w:r w:rsidR="005F7B0E">
              <w:rPr>
                <w:sz w:val="18"/>
                <w:szCs w:val="18"/>
              </w:rPr>
              <w:t xml:space="preserve">on a </w:t>
            </w:r>
            <w:r w:rsidRPr="00E164C4">
              <w:rPr>
                <w:sz w:val="18"/>
                <w:szCs w:val="18"/>
              </w:rPr>
              <w:t>per diem</w:t>
            </w:r>
            <w:r w:rsidR="005F7B0E">
              <w:rPr>
                <w:sz w:val="18"/>
                <w:szCs w:val="18"/>
              </w:rPr>
              <w:t xml:space="preserve"> basis</w:t>
            </w:r>
          </w:p>
        </w:tc>
        <w:tc>
          <w:tcPr>
            <w:tcW w:w="3330" w:type="dxa"/>
          </w:tcPr>
          <w:p w14:paraId="6C1EAD85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60BE3CE1" w14:textId="77777777" w:rsidTr="00170C5B">
        <w:trPr>
          <w:cantSplit/>
        </w:trPr>
        <w:tc>
          <w:tcPr>
            <w:tcW w:w="1880" w:type="dxa"/>
          </w:tcPr>
          <w:p w14:paraId="7625EBE4" w14:textId="54932A31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_Other_FullTime</w:t>
            </w:r>
          </w:p>
        </w:tc>
        <w:tc>
          <w:tcPr>
            <w:tcW w:w="658" w:type="dxa"/>
            <w:vMerge/>
          </w:tcPr>
          <w:p w14:paraId="27D78024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5BB7BA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Actively employed in a field other than nursing full-time</w:t>
            </w:r>
          </w:p>
        </w:tc>
        <w:tc>
          <w:tcPr>
            <w:tcW w:w="3330" w:type="dxa"/>
          </w:tcPr>
          <w:p w14:paraId="06A41B76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7746ECF4" w14:textId="77777777" w:rsidTr="00170C5B">
        <w:trPr>
          <w:cantSplit/>
        </w:trPr>
        <w:tc>
          <w:tcPr>
            <w:tcW w:w="1880" w:type="dxa"/>
          </w:tcPr>
          <w:p w14:paraId="7D327AB9" w14:textId="0E741744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_Other_PartTime</w:t>
            </w:r>
          </w:p>
        </w:tc>
        <w:tc>
          <w:tcPr>
            <w:tcW w:w="658" w:type="dxa"/>
            <w:vMerge/>
          </w:tcPr>
          <w:p w14:paraId="149AF622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E1319F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  <w:highlight w:val="yellow"/>
              </w:rPr>
            </w:pPr>
            <w:r w:rsidRPr="00E164C4">
              <w:rPr>
                <w:sz w:val="18"/>
                <w:szCs w:val="18"/>
              </w:rPr>
              <w:t>Actively employed in a field other than nursing part-time</w:t>
            </w:r>
          </w:p>
        </w:tc>
        <w:tc>
          <w:tcPr>
            <w:tcW w:w="3330" w:type="dxa"/>
          </w:tcPr>
          <w:p w14:paraId="35396E3D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15F891A3" w14:textId="77777777" w:rsidTr="00170C5B">
        <w:trPr>
          <w:cantSplit/>
        </w:trPr>
        <w:tc>
          <w:tcPr>
            <w:tcW w:w="1880" w:type="dxa"/>
          </w:tcPr>
          <w:p w14:paraId="76FD41D3" w14:textId="00B285F8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_Other_PerDiem</w:t>
            </w:r>
          </w:p>
        </w:tc>
        <w:tc>
          <w:tcPr>
            <w:tcW w:w="658" w:type="dxa"/>
            <w:vMerge/>
          </w:tcPr>
          <w:p w14:paraId="6CD33F26" w14:textId="77777777" w:rsidR="00CA24E7" w:rsidRPr="00E164C4" w:rsidRDefault="00CA24E7" w:rsidP="00CA24E7">
            <w:pPr>
              <w:spacing w:after="0"/>
              <w:ind w:left="-18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2A8C9D" w14:textId="209DBE71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  <w:highlight w:val="yellow"/>
              </w:rPr>
            </w:pPr>
            <w:r w:rsidRPr="00E164C4">
              <w:rPr>
                <w:sz w:val="18"/>
                <w:szCs w:val="18"/>
              </w:rPr>
              <w:t xml:space="preserve">Actively employed in a field other than nursing </w:t>
            </w:r>
            <w:r w:rsidR="005F7B0E">
              <w:rPr>
                <w:sz w:val="18"/>
                <w:szCs w:val="18"/>
              </w:rPr>
              <w:t xml:space="preserve">on a </w:t>
            </w:r>
            <w:r w:rsidRPr="00E164C4">
              <w:rPr>
                <w:sz w:val="18"/>
                <w:szCs w:val="18"/>
              </w:rPr>
              <w:t>per diem</w:t>
            </w:r>
            <w:r w:rsidR="005F7B0E">
              <w:rPr>
                <w:sz w:val="18"/>
                <w:szCs w:val="18"/>
              </w:rPr>
              <w:t xml:space="preserve"> basis</w:t>
            </w:r>
          </w:p>
        </w:tc>
        <w:tc>
          <w:tcPr>
            <w:tcW w:w="3330" w:type="dxa"/>
          </w:tcPr>
          <w:p w14:paraId="1E614DF6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1A52AA02" w14:textId="77777777" w:rsidTr="00170C5B">
        <w:trPr>
          <w:cantSplit/>
        </w:trPr>
        <w:tc>
          <w:tcPr>
            <w:tcW w:w="1880" w:type="dxa"/>
          </w:tcPr>
          <w:p w14:paraId="7BF7E7B0" w14:textId="60B900D4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_Nursing_Volunteer</w:t>
            </w:r>
          </w:p>
        </w:tc>
        <w:tc>
          <w:tcPr>
            <w:tcW w:w="658" w:type="dxa"/>
            <w:vMerge/>
          </w:tcPr>
          <w:p w14:paraId="70804418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C141FC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  <w:highlight w:val="yellow"/>
              </w:rPr>
            </w:pPr>
            <w:r w:rsidRPr="00E164C4">
              <w:rPr>
                <w:sz w:val="18"/>
                <w:szCs w:val="18"/>
              </w:rPr>
              <w:t>Working in nursing only as a volunteer</w:t>
            </w:r>
          </w:p>
        </w:tc>
        <w:tc>
          <w:tcPr>
            <w:tcW w:w="3330" w:type="dxa"/>
          </w:tcPr>
          <w:p w14:paraId="280D1E5D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1A3945EE" w14:textId="77777777" w:rsidTr="00170C5B">
        <w:trPr>
          <w:cantSplit/>
        </w:trPr>
        <w:tc>
          <w:tcPr>
            <w:tcW w:w="1880" w:type="dxa"/>
          </w:tcPr>
          <w:p w14:paraId="7050C87E" w14:textId="04BBB5CF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_Unemployed_Seeking</w:t>
            </w:r>
          </w:p>
        </w:tc>
        <w:tc>
          <w:tcPr>
            <w:tcW w:w="658" w:type="dxa"/>
            <w:vMerge/>
          </w:tcPr>
          <w:p w14:paraId="66288BB2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842AAB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Unemployed, seeking work as a nurse</w:t>
            </w:r>
          </w:p>
        </w:tc>
        <w:tc>
          <w:tcPr>
            <w:tcW w:w="3330" w:type="dxa"/>
          </w:tcPr>
          <w:p w14:paraId="3565B764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665679D8" w14:textId="77777777" w:rsidTr="00170C5B">
        <w:trPr>
          <w:cantSplit/>
        </w:trPr>
        <w:tc>
          <w:tcPr>
            <w:tcW w:w="1880" w:type="dxa"/>
          </w:tcPr>
          <w:p w14:paraId="223C83B2" w14:textId="5D5492C4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_Unemployed_Not_Seeking</w:t>
            </w:r>
          </w:p>
        </w:tc>
        <w:tc>
          <w:tcPr>
            <w:tcW w:w="658" w:type="dxa"/>
            <w:vMerge/>
          </w:tcPr>
          <w:p w14:paraId="0694FB0A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6F6B07" w14:textId="522926FE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Unemployed, </w:t>
            </w:r>
            <w:r w:rsidR="005F7B0E">
              <w:rPr>
                <w:sz w:val="18"/>
                <w:szCs w:val="18"/>
              </w:rPr>
              <w:t xml:space="preserve">not </w:t>
            </w:r>
            <w:r w:rsidRPr="00E164C4">
              <w:rPr>
                <w:sz w:val="18"/>
                <w:szCs w:val="18"/>
              </w:rPr>
              <w:t>seeking work as a nurse</w:t>
            </w:r>
          </w:p>
        </w:tc>
        <w:tc>
          <w:tcPr>
            <w:tcW w:w="3330" w:type="dxa"/>
          </w:tcPr>
          <w:p w14:paraId="7969AE73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7CA33F8C" w14:textId="77777777" w:rsidTr="00170C5B">
        <w:trPr>
          <w:cantSplit/>
        </w:trPr>
        <w:tc>
          <w:tcPr>
            <w:tcW w:w="1880" w:type="dxa"/>
          </w:tcPr>
          <w:p w14:paraId="1E8D4E47" w14:textId="7DAA2FBE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_Retired</w:t>
            </w:r>
          </w:p>
        </w:tc>
        <w:tc>
          <w:tcPr>
            <w:tcW w:w="658" w:type="dxa"/>
            <w:vMerge/>
          </w:tcPr>
          <w:p w14:paraId="2E00C878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1772CA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Retired</w:t>
            </w:r>
          </w:p>
        </w:tc>
        <w:tc>
          <w:tcPr>
            <w:tcW w:w="3330" w:type="dxa"/>
          </w:tcPr>
          <w:p w14:paraId="719BAF5C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1C4DF501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1DC9EA0D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6624C8DD" w14:textId="6DDA59D7" w:rsidR="00CA24E7" w:rsidRPr="00E164C4" w:rsidRDefault="00CA24E7" w:rsidP="005F7B0E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5F7B0E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2C3AC5D1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If unemployed, please indicate the reasons:</w:t>
            </w:r>
          </w:p>
        </w:tc>
        <w:tc>
          <w:tcPr>
            <w:tcW w:w="3330" w:type="dxa"/>
            <w:shd w:val="pct25" w:color="auto" w:fill="auto"/>
          </w:tcPr>
          <w:p w14:paraId="65C39C3E" w14:textId="3866BAE2" w:rsidR="00CA24E7" w:rsidRPr="00E164C4" w:rsidRDefault="00CA24E7" w:rsidP="005F7B0E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 w:rsidR="005F7B0E"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CA24E7" w:rsidRPr="00E164C4" w14:paraId="1A85A802" w14:textId="77777777" w:rsidTr="00170C5B">
        <w:trPr>
          <w:cantSplit/>
        </w:trPr>
        <w:tc>
          <w:tcPr>
            <w:tcW w:w="1880" w:type="dxa"/>
          </w:tcPr>
          <w:p w14:paraId="75BCF237" w14:textId="2543EB63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_Family</w:t>
            </w:r>
          </w:p>
        </w:tc>
        <w:tc>
          <w:tcPr>
            <w:tcW w:w="658" w:type="dxa"/>
            <w:vMerge/>
          </w:tcPr>
          <w:p w14:paraId="6CA5136D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E728B9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Taking care of home and family</w:t>
            </w:r>
          </w:p>
        </w:tc>
        <w:tc>
          <w:tcPr>
            <w:tcW w:w="3330" w:type="dxa"/>
          </w:tcPr>
          <w:p w14:paraId="2611F8E1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79D725FB" w14:textId="77777777" w:rsidTr="00170C5B">
        <w:trPr>
          <w:cantSplit/>
        </w:trPr>
        <w:tc>
          <w:tcPr>
            <w:tcW w:w="1880" w:type="dxa"/>
          </w:tcPr>
          <w:p w14:paraId="148B0728" w14:textId="4DAAC6AA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_Disabled</w:t>
            </w:r>
          </w:p>
        </w:tc>
        <w:tc>
          <w:tcPr>
            <w:tcW w:w="658" w:type="dxa"/>
            <w:vMerge/>
          </w:tcPr>
          <w:p w14:paraId="349E4660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FE973C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Disabled</w:t>
            </w:r>
          </w:p>
        </w:tc>
        <w:tc>
          <w:tcPr>
            <w:tcW w:w="3330" w:type="dxa"/>
          </w:tcPr>
          <w:p w14:paraId="5FFCA1C7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62170769" w14:textId="77777777" w:rsidTr="00170C5B">
        <w:trPr>
          <w:cantSplit/>
        </w:trPr>
        <w:tc>
          <w:tcPr>
            <w:tcW w:w="1880" w:type="dxa"/>
          </w:tcPr>
          <w:p w14:paraId="4DD91474" w14:textId="1F4426B6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_Salary</w:t>
            </w:r>
          </w:p>
        </w:tc>
        <w:tc>
          <w:tcPr>
            <w:tcW w:w="658" w:type="dxa"/>
            <w:vMerge/>
          </w:tcPr>
          <w:p w14:paraId="1BF2932A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40470C0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Inadequate Salary</w:t>
            </w:r>
          </w:p>
        </w:tc>
        <w:tc>
          <w:tcPr>
            <w:tcW w:w="3330" w:type="dxa"/>
          </w:tcPr>
          <w:p w14:paraId="79663BF4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5DB4B565" w14:textId="77777777" w:rsidTr="00170C5B">
        <w:trPr>
          <w:cantSplit/>
        </w:trPr>
        <w:tc>
          <w:tcPr>
            <w:tcW w:w="1880" w:type="dxa"/>
          </w:tcPr>
          <w:p w14:paraId="28842615" w14:textId="7E66C6C2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_School</w:t>
            </w:r>
          </w:p>
        </w:tc>
        <w:tc>
          <w:tcPr>
            <w:tcW w:w="658" w:type="dxa"/>
            <w:vMerge/>
          </w:tcPr>
          <w:p w14:paraId="70B5AC6C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4A49F4D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School</w:t>
            </w:r>
          </w:p>
        </w:tc>
        <w:tc>
          <w:tcPr>
            <w:tcW w:w="3330" w:type="dxa"/>
          </w:tcPr>
          <w:p w14:paraId="3A800E63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0C0FF3FD" w14:textId="77777777" w:rsidTr="00170C5B">
        <w:trPr>
          <w:cantSplit/>
        </w:trPr>
        <w:tc>
          <w:tcPr>
            <w:tcW w:w="1880" w:type="dxa"/>
          </w:tcPr>
          <w:p w14:paraId="789FBDD4" w14:textId="52565814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_Difficult_Finding</w:t>
            </w:r>
          </w:p>
        </w:tc>
        <w:tc>
          <w:tcPr>
            <w:tcW w:w="658" w:type="dxa"/>
            <w:vMerge/>
          </w:tcPr>
          <w:p w14:paraId="23425B90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3BF6C5E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Difficulty in finding a nursing position</w:t>
            </w:r>
          </w:p>
        </w:tc>
        <w:tc>
          <w:tcPr>
            <w:tcW w:w="3330" w:type="dxa"/>
          </w:tcPr>
          <w:p w14:paraId="21AD2FD0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250D2BD5" w14:textId="77777777" w:rsidTr="00170C5B">
        <w:trPr>
          <w:cantSplit/>
        </w:trPr>
        <w:tc>
          <w:tcPr>
            <w:tcW w:w="1880" w:type="dxa"/>
          </w:tcPr>
          <w:p w14:paraId="5B0FF7F1" w14:textId="5188CAC3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_Other</w:t>
            </w:r>
          </w:p>
        </w:tc>
        <w:tc>
          <w:tcPr>
            <w:tcW w:w="658" w:type="dxa"/>
            <w:vMerge/>
          </w:tcPr>
          <w:p w14:paraId="0EA7B9E3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392EB11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Other</w:t>
            </w:r>
          </w:p>
        </w:tc>
        <w:tc>
          <w:tcPr>
            <w:tcW w:w="3330" w:type="dxa"/>
          </w:tcPr>
          <w:p w14:paraId="4650CE75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CA24E7" w:rsidRPr="00E164C4" w14:paraId="72F02891" w14:textId="77777777" w:rsidTr="00170C5B">
        <w:trPr>
          <w:cantSplit/>
        </w:trPr>
        <w:tc>
          <w:tcPr>
            <w:tcW w:w="1880" w:type="dxa"/>
          </w:tcPr>
          <w:p w14:paraId="24CB7B43" w14:textId="7F7F3231" w:rsidR="00CA24E7" w:rsidRPr="00E164C4" w:rsidRDefault="00CA24E7" w:rsidP="005F7B0E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_Num_Positions</w:t>
            </w:r>
          </w:p>
        </w:tc>
        <w:tc>
          <w:tcPr>
            <w:tcW w:w="658" w:type="dxa"/>
          </w:tcPr>
          <w:p w14:paraId="2D446FBD" w14:textId="7298E9A0" w:rsidR="00CA24E7" w:rsidRPr="00E164C4" w:rsidRDefault="00CA24E7" w:rsidP="005F7B0E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5F7B0E">
              <w:rPr>
                <w:sz w:val="18"/>
                <w:szCs w:val="18"/>
              </w:rPr>
              <w:t>6</w:t>
            </w:r>
          </w:p>
        </w:tc>
        <w:tc>
          <w:tcPr>
            <w:tcW w:w="3780" w:type="dxa"/>
          </w:tcPr>
          <w:p w14:paraId="357F7A8E" w14:textId="77777777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 how many positions are you currently employed as a nurse?</w:t>
            </w:r>
          </w:p>
          <w:p w14:paraId="768D6BB4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3330" w:type="dxa"/>
          </w:tcPr>
          <w:p w14:paraId="2A69DB97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 = 1</w:t>
            </w:r>
          </w:p>
          <w:p w14:paraId="3A1A0BCB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 = 2</w:t>
            </w:r>
          </w:p>
          <w:p w14:paraId="14433FB8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3 = 3 or more</w:t>
            </w:r>
          </w:p>
        </w:tc>
      </w:tr>
      <w:tr w:rsidR="00CA24E7" w:rsidRPr="00E164C4" w14:paraId="3B3A1B4C" w14:textId="77777777" w:rsidTr="00170C5B">
        <w:trPr>
          <w:cantSplit/>
        </w:trPr>
        <w:tc>
          <w:tcPr>
            <w:tcW w:w="1880" w:type="dxa"/>
          </w:tcPr>
          <w:p w14:paraId="025141C2" w14:textId="410B2AAB" w:rsidR="00CA24E7" w:rsidRPr="00E164C4" w:rsidRDefault="00CA24E7" w:rsidP="005F7B0E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</w:t>
            </w:r>
            <w:r w:rsidR="005F7B0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_Hours</w:t>
            </w:r>
          </w:p>
        </w:tc>
        <w:tc>
          <w:tcPr>
            <w:tcW w:w="658" w:type="dxa"/>
          </w:tcPr>
          <w:p w14:paraId="0254655B" w14:textId="07CE9124" w:rsidR="00CA24E7" w:rsidRPr="00E164C4" w:rsidRDefault="00CA24E7" w:rsidP="005F7B0E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5F7B0E">
              <w:rPr>
                <w:sz w:val="18"/>
                <w:szCs w:val="18"/>
              </w:rPr>
              <w:t>7</w:t>
            </w:r>
          </w:p>
        </w:tc>
        <w:tc>
          <w:tcPr>
            <w:tcW w:w="3780" w:type="dxa"/>
          </w:tcPr>
          <w:p w14:paraId="7AC0F82C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How many hours do you work during a typical week in all your nursing positions?</w:t>
            </w:r>
          </w:p>
        </w:tc>
        <w:tc>
          <w:tcPr>
            <w:tcW w:w="3330" w:type="dxa"/>
          </w:tcPr>
          <w:p w14:paraId="57FDB5F3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Hours (###)</w:t>
            </w:r>
          </w:p>
        </w:tc>
      </w:tr>
      <w:tr w:rsidR="00CA24E7" w:rsidRPr="00E164C4" w14:paraId="63AD6195" w14:textId="77777777" w:rsidTr="00170C5B">
        <w:trPr>
          <w:cantSplit/>
        </w:trPr>
        <w:tc>
          <w:tcPr>
            <w:tcW w:w="1880" w:type="dxa"/>
            <w:shd w:val="clear" w:color="auto" w:fill="FFFFFF" w:themeFill="background1"/>
          </w:tcPr>
          <w:p w14:paraId="2B40272F" w14:textId="392796E2" w:rsidR="00CA24E7" w:rsidRPr="00E164C4" w:rsidRDefault="00197B4A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Q18_Primary_Zip</w:t>
            </w:r>
          </w:p>
        </w:tc>
        <w:tc>
          <w:tcPr>
            <w:tcW w:w="658" w:type="dxa"/>
            <w:vMerge w:val="restart"/>
          </w:tcPr>
          <w:p w14:paraId="572BFAA2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18</w:t>
            </w:r>
          </w:p>
        </w:tc>
        <w:tc>
          <w:tcPr>
            <w:tcW w:w="3780" w:type="dxa"/>
          </w:tcPr>
          <w:p w14:paraId="4D3AFA68" w14:textId="74C07449" w:rsidR="00CA24E7" w:rsidRPr="00E164C4" w:rsidRDefault="00CA24E7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indicate the zip code of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employer:</w:t>
            </w:r>
          </w:p>
        </w:tc>
        <w:tc>
          <w:tcPr>
            <w:tcW w:w="3330" w:type="dxa"/>
            <w:shd w:val="clear" w:color="auto" w:fill="FFFFFF" w:themeFill="background1"/>
          </w:tcPr>
          <w:p w14:paraId="6AA554A6" w14:textId="64355C8B" w:rsidR="00CA24E7" w:rsidRPr="00E164C4" w:rsidRDefault="00197B4A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(#####)</w:t>
            </w:r>
          </w:p>
        </w:tc>
      </w:tr>
      <w:tr w:rsidR="00CA24E7" w:rsidRPr="00E164C4" w14:paraId="45794801" w14:textId="77777777" w:rsidTr="00170C5B">
        <w:trPr>
          <w:cantSplit/>
        </w:trPr>
        <w:tc>
          <w:tcPr>
            <w:tcW w:w="1880" w:type="dxa"/>
          </w:tcPr>
          <w:p w14:paraId="0D8585F2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Q18_Primary_State</w:t>
            </w:r>
          </w:p>
        </w:tc>
        <w:tc>
          <w:tcPr>
            <w:tcW w:w="658" w:type="dxa"/>
            <w:vMerge/>
          </w:tcPr>
          <w:p w14:paraId="56704F35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9B8A3C" w14:textId="0D89FD9A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State</w:t>
            </w:r>
            <w:r w:rsidR="00197B4A">
              <w:rPr>
                <w:sz w:val="18"/>
                <w:szCs w:val="18"/>
              </w:rPr>
              <w:t xml:space="preserve"> (Coded from zip code by </w:t>
            </w:r>
            <w:proofErr w:type="spellStart"/>
            <w:r w:rsidR="00197B4A">
              <w:rPr>
                <w:sz w:val="18"/>
                <w:szCs w:val="18"/>
              </w:rPr>
              <w:t>Scantron</w:t>
            </w:r>
            <w:proofErr w:type="spellEnd"/>
            <w:r w:rsidR="00197B4A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4312DB71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AK, AL, AR, AZ, CA, CO, CT, DC, DE, FL, GA, HI, IA, ID, IL, IN, KS, KY, LA, MA, MD, ME, MI, MN, MO, MS, MT, NC, ND, NE, NH, NJ, NM, NV, NY, OH, OK, OR, PA, RI, SC, SD, TN, TX, UT, VA, VT, WA, WI, WV, WY, AS, GU, MP, VI</w:t>
            </w:r>
          </w:p>
        </w:tc>
      </w:tr>
      <w:tr w:rsidR="00CA24E7" w:rsidRPr="00E164C4" w14:paraId="3D8476E2" w14:textId="77777777" w:rsidTr="00170C5B">
        <w:trPr>
          <w:cantSplit/>
        </w:trPr>
        <w:tc>
          <w:tcPr>
            <w:tcW w:w="1880" w:type="dxa"/>
          </w:tcPr>
          <w:p w14:paraId="785ABCEA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Q19_Primary_Salary</w:t>
            </w:r>
          </w:p>
        </w:tc>
        <w:tc>
          <w:tcPr>
            <w:tcW w:w="658" w:type="dxa"/>
          </w:tcPr>
          <w:p w14:paraId="4C0E4B3A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19</w:t>
            </w:r>
          </w:p>
        </w:tc>
        <w:tc>
          <w:tcPr>
            <w:tcW w:w="3780" w:type="dxa"/>
          </w:tcPr>
          <w:p w14:paraId="5B68D167" w14:textId="63A71A0E" w:rsidR="00CA24E7" w:rsidRPr="00E164C4" w:rsidRDefault="00CA24E7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Please estimate your 201</w:t>
            </w:r>
            <w:r w:rsidR="00197B4A"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 xml:space="preserve"> pre-tax </w:t>
            </w:r>
            <w:r w:rsidRPr="00E164C4">
              <w:rPr>
                <w:sz w:val="18"/>
                <w:szCs w:val="18"/>
                <w:u w:val="single"/>
              </w:rPr>
              <w:t>annual</w:t>
            </w:r>
            <w:r w:rsidRPr="00E164C4">
              <w:rPr>
                <w:sz w:val="18"/>
                <w:szCs w:val="18"/>
              </w:rPr>
              <w:t xml:space="preserve"> earnings from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position. Include overtime and bonuses, but exclude sign-on bonuses. (In Dollars)</w:t>
            </w:r>
          </w:p>
        </w:tc>
        <w:tc>
          <w:tcPr>
            <w:tcW w:w="3330" w:type="dxa"/>
          </w:tcPr>
          <w:p w14:paraId="5F363462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(#######)</w:t>
            </w:r>
          </w:p>
        </w:tc>
      </w:tr>
      <w:tr w:rsidR="00CA24E7" w:rsidRPr="00E164C4" w14:paraId="62B8BD83" w14:textId="77777777" w:rsidTr="00170C5B">
        <w:trPr>
          <w:cantSplit/>
        </w:trPr>
        <w:tc>
          <w:tcPr>
            <w:tcW w:w="1880" w:type="dxa"/>
          </w:tcPr>
          <w:p w14:paraId="1DD1896E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Q20_Primary_Setting</w:t>
            </w:r>
          </w:p>
        </w:tc>
        <w:tc>
          <w:tcPr>
            <w:tcW w:w="658" w:type="dxa"/>
          </w:tcPr>
          <w:p w14:paraId="0A9205D3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20</w:t>
            </w:r>
          </w:p>
        </w:tc>
        <w:tc>
          <w:tcPr>
            <w:tcW w:w="3780" w:type="dxa"/>
          </w:tcPr>
          <w:p w14:paraId="1EF6205C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type of </w:t>
            </w:r>
            <w:r w:rsidRPr="00E164C4">
              <w:rPr>
                <w:sz w:val="18"/>
                <w:szCs w:val="18"/>
                <w:u w:val="single"/>
              </w:rPr>
              <w:t>setting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</w:p>
        </w:tc>
        <w:tc>
          <w:tcPr>
            <w:tcW w:w="3330" w:type="dxa"/>
          </w:tcPr>
          <w:p w14:paraId="597869F8" w14:textId="503CCB46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=Hospital</w:t>
            </w:r>
          </w:p>
          <w:p w14:paraId="5C3025D5" w14:textId="31261755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=Nursing Home/Extended Care</w:t>
            </w:r>
          </w:p>
          <w:p w14:paraId="545F4A6F" w14:textId="4385C54D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=Assisted Living Facility</w:t>
            </w:r>
            <w:r w:rsidRPr="00E164C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=Home Health</w:t>
            </w:r>
          </w:p>
          <w:p w14:paraId="0ECF2DA6" w14:textId="6478617F" w:rsidR="00197B4A" w:rsidRDefault="00197B4A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5=Hospice</w:t>
            </w:r>
          </w:p>
          <w:p w14:paraId="2C91B1E9" w14:textId="4746FFC3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=Correctional Facility</w:t>
            </w:r>
          </w:p>
          <w:p w14:paraId="5F752FE2" w14:textId="037C10A5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64C4">
              <w:rPr>
                <w:sz w:val="18"/>
                <w:szCs w:val="18"/>
              </w:rPr>
              <w:t xml:space="preserve">=School </w:t>
            </w:r>
            <w:r>
              <w:rPr>
                <w:sz w:val="18"/>
                <w:szCs w:val="18"/>
              </w:rPr>
              <w:t>of Nursing</w:t>
            </w:r>
          </w:p>
          <w:p w14:paraId="4260F05F" w14:textId="5FDB52B9" w:rsidR="00197B4A" w:rsidRPr="00E164C4" w:rsidRDefault="00197B4A" w:rsidP="00197B4A">
            <w:pPr>
              <w:tabs>
                <w:tab w:val="left" w:pos="252"/>
              </w:tabs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164C4">
              <w:rPr>
                <w:sz w:val="18"/>
                <w:szCs w:val="18"/>
              </w:rPr>
              <w:t>=Public Health</w:t>
            </w:r>
          </w:p>
          <w:p w14:paraId="702BA072" w14:textId="21040EB2" w:rsidR="00197B4A" w:rsidRDefault="00197B4A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9=Dialysis Center</w:t>
            </w:r>
          </w:p>
          <w:p w14:paraId="347C9A70" w14:textId="7B4F50C6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64C4">
              <w:rPr>
                <w:sz w:val="18"/>
                <w:szCs w:val="18"/>
              </w:rPr>
              <w:t>=Community Health</w:t>
            </w:r>
          </w:p>
          <w:p w14:paraId="06E0F04A" w14:textId="106498C4" w:rsidR="00197B4A" w:rsidRPr="00E164C4" w:rsidRDefault="00197B4A" w:rsidP="00197B4A">
            <w:pPr>
              <w:tabs>
                <w:tab w:val="left" w:pos="252"/>
              </w:tabs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=School Health Service</w:t>
            </w:r>
          </w:p>
          <w:p w14:paraId="10E1C141" w14:textId="27682E55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=Occupational Health</w:t>
            </w:r>
          </w:p>
          <w:p w14:paraId="10140371" w14:textId="7DB3F528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164C4">
              <w:rPr>
                <w:sz w:val="18"/>
                <w:szCs w:val="18"/>
              </w:rPr>
              <w:t>=Ambulatory Care Setting</w:t>
            </w:r>
          </w:p>
          <w:p w14:paraId="006C43FA" w14:textId="21D1E33A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164C4">
              <w:rPr>
                <w:sz w:val="18"/>
                <w:szCs w:val="18"/>
              </w:rPr>
              <w:t>=Insurance Claims/Benefits</w:t>
            </w:r>
          </w:p>
          <w:p w14:paraId="3CA6B69F" w14:textId="3636478B" w:rsidR="00CA24E7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 xml:space="preserve">=Policy/Planning/Regulatory/Licensing </w:t>
            </w:r>
            <w:r w:rsidRPr="00E164C4">
              <w:rPr>
                <w:sz w:val="18"/>
                <w:szCs w:val="18"/>
              </w:rPr>
              <w:tab/>
              <w:t>Agency</w:t>
            </w:r>
            <w:r w:rsidRPr="00E164C4">
              <w:rPr>
                <w:sz w:val="18"/>
                <w:szCs w:val="18"/>
              </w:rPr>
              <w:br/>
            </w:r>
            <w:r w:rsidR="00CA24E7"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="00CA24E7" w:rsidRPr="00E164C4">
              <w:rPr>
                <w:sz w:val="18"/>
                <w:szCs w:val="18"/>
              </w:rPr>
              <w:t>=Other</w:t>
            </w:r>
          </w:p>
        </w:tc>
      </w:tr>
      <w:tr w:rsidR="00197B4A" w:rsidRPr="00E164C4" w14:paraId="4071C790" w14:textId="77777777" w:rsidTr="00170C5B">
        <w:trPr>
          <w:cantSplit/>
          <w:trHeight w:val="737"/>
        </w:trPr>
        <w:tc>
          <w:tcPr>
            <w:tcW w:w="1880" w:type="dxa"/>
          </w:tcPr>
          <w:p w14:paraId="0DC1DA85" w14:textId="1F2B2AF5" w:rsidR="00197B4A" w:rsidRPr="00E164C4" w:rsidRDefault="00197B4A" w:rsidP="00197B4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Q20_Specify</w:t>
            </w:r>
          </w:p>
        </w:tc>
        <w:tc>
          <w:tcPr>
            <w:tcW w:w="658" w:type="dxa"/>
          </w:tcPr>
          <w:p w14:paraId="60E8CE3F" w14:textId="77777777" w:rsidR="00197B4A" w:rsidRPr="00E164C4" w:rsidRDefault="00197B4A" w:rsidP="00197B4A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3D2DFD" w14:textId="6BEAAFCA" w:rsidR="00197B4A" w:rsidRPr="00E164C4" w:rsidRDefault="00197B4A" w:rsidP="00197B4A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type of </w:t>
            </w:r>
            <w:r w:rsidRPr="00E164C4">
              <w:rPr>
                <w:sz w:val="18"/>
                <w:szCs w:val="18"/>
                <w:u w:val="single"/>
              </w:rPr>
              <w:t>setting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 Other</w:t>
            </w:r>
            <w:r>
              <w:rPr>
                <w:sz w:val="18"/>
                <w:szCs w:val="18"/>
              </w:rPr>
              <w:t xml:space="preserve"> (Please Specify</w:t>
            </w:r>
            <w:r w:rsidRPr="00E164C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6C1A1A59" w14:textId="77777777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CA24E7" w:rsidRPr="00E164C4" w14:paraId="272BA9E1" w14:textId="77777777" w:rsidTr="00170C5B">
        <w:trPr>
          <w:cantSplit/>
          <w:trHeight w:val="2177"/>
        </w:trPr>
        <w:tc>
          <w:tcPr>
            <w:tcW w:w="1880" w:type="dxa"/>
          </w:tcPr>
          <w:p w14:paraId="644B3CEE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Q21_Primary_Title</w:t>
            </w:r>
          </w:p>
        </w:tc>
        <w:tc>
          <w:tcPr>
            <w:tcW w:w="658" w:type="dxa"/>
          </w:tcPr>
          <w:p w14:paraId="356D5758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21</w:t>
            </w:r>
          </w:p>
        </w:tc>
        <w:tc>
          <w:tcPr>
            <w:tcW w:w="3780" w:type="dxa"/>
          </w:tcPr>
          <w:p w14:paraId="3EBC9F7D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</w:p>
        </w:tc>
        <w:tc>
          <w:tcPr>
            <w:tcW w:w="3330" w:type="dxa"/>
          </w:tcPr>
          <w:p w14:paraId="5102C141" w14:textId="1B85E9ED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=Consultant</w:t>
            </w:r>
          </w:p>
          <w:p w14:paraId="0E2560E6" w14:textId="47C7DC97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=Nurse Researcher</w:t>
            </w:r>
          </w:p>
          <w:p w14:paraId="42B487ED" w14:textId="2108FE67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=Nurse Executive</w:t>
            </w:r>
          </w:p>
          <w:p w14:paraId="55FF7265" w14:textId="27E30085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=Nurse Manager</w:t>
            </w:r>
          </w:p>
          <w:p w14:paraId="3B890BC0" w14:textId="479722BF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>=Nurse Faculty</w:t>
            </w:r>
            <w:r>
              <w:rPr>
                <w:sz w:val="18"/>
                <w:szCs w:val="18"/>
              </w:rPr>
              <w:t>/Educator</w:t>
            </w:r>
          </w:p>
          <w:p w14:paraId="653F540D" w14:textId="567D489C" w:rsidR="00CA24E7" w:rsidRPr="00E164C4" w:rsidRDefault="00197B4A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A24E7" w:rsidRPr="00E164C4">
              <w:rPr>
                <w:sz w:val="18"/>
                <w:szCs w:val="18"/>
              </w:rPr>
              <w:t>=Advanced Practice Nurse</w:t>
            </w:r>
          </w:p>
          <w:p w14:paraId="2E197676" w14:textId="3BFECCF0" w:rsidR="00197B4A" w:rsidRDefault="00197B4A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64C4">
              <w:rPr>
                <w:sz w:val="18"/>
                <w:szCs w:val="18"/>
              </w:rPr>
              <w:t>=Staff Nurse</w:t>
            </w:r>
          </w:p>
          <w:p w14:paraId="5666C59D" w14:textId="41EA175B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CA24E7" w:rsidRPr="00E164C4">
              <w:rPr>
                <w:sz w:val="18"/>
                <w:szCs w:val="18"/>
              </w:rPr>
              <w:t>=Case Manager</w:t>
            </w:r>
            <w:r w:rsidR="00CA24E7" w:rsidRPr="00E164C4">
              <w:rPr>
                <w:sz w:val="18"/>
                <w:szCs w:val="18"/>
              </w:rPr>
              <w:br/>
            </w:r>
            <w:r w:rsidRPr="00E164C4">
              <w:rPr>
                <w:sz w:val="18"/>
                <w:szCs w:val="18"/>
              </w:rPr>
              <w:t>9=Other-Health Related</w:t>
            </w:r>
          </w:p>
          <w:p w14:paraId="03D1EADC" w14:textId="630A6B16" w:rsidR="00CA24E7" w:rsidRPr="00E164C4" w:rsidRDefault="00CA24E7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10=Other-Not Health Related</w:t>
            </w:r>
          </w:p>
        </w:tc>
      </w:tr>
      <w:tr w:rsidR="00197B4A" w:rsidRPr="00E164C4" w14:paraId="51DE0A26" w14:textId="77777777" w:rsidTr="00170C5B">
        <w:trPr>
          <w:cantSplit/>
          <w:trHeight w:val="674"/>
        </w:trPr>
        <w:tc>
          <w:tcPr>
            <w:tcW w:w="1880" w:type="dxa"/>
          </w:tcPr>
          <w:p w14:paraId="060111FC" w14:textId="31D2C985" w:rsidR="00197B4A" w:rsidRPr="00E164C4" w:rsidRDefault="00197B4A" w:rsidP="00197B4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Q21_Specify</w:t>
            </w:r>
            <w:r w:rsidR="00FD49E0">
              <w:rPr>
                <w:sz w:val="18"/>
                <w:szCs w:val="18"/>
              </w:rPr>
              <w:t>_Health</w:t>
            </w:r>
          </w:p>
        </w:tc>
        <w:tc>
          <w:tcPr>
            <w:tcW w:w="658" w:type="dxa"/>
          </w:tcPr>
          <w:p w14:paraId="721BADD6" w14:textId="77777777" w:rsidR="00197B4A" w:rsidRPr="00E164C4" w:rsidRDefault="00197B4A" w:rsidP="00197B4A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E8DAE9" w14:textId="1C9CDEDB" w:rsidR="00197B4A" w:rsidRPr="00E164C4" w:rsidRDefault="00FD49E0" w:rsidP="00197B4A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</w:t>
            </w:r>
            <w:proofErr w:type="spellStart"/>
            <w:r w:rsidRPr="00E164C4">
              <w:rPr>
                <w:sz w:val="18"/>
                <w:szCs w:val="18"/>
              </w:rPr>
              <w:t>position:</w:t>
            </w:r>
            <w:r w:rsidR="00197B4A" w:rsidRPr="00E164C4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-Health</w:t>
            </w:r>
            <w:proofErr w:type="spellEnd"/>
            <w:r>
              <w:rPr>
                <w:sz w:val="18"/>
                <w:szCs w:val="18"/>
              </w:rPr>
              <w:t xml:space="preserve"> Related</w:t>
            </w:r>
            <w:r w:rsidR="00197B4A">
              <w:rPr>
                <w:sz w:val="18"/>
                <w:szCs w:val="18"/>
              </w:rPr>
              <w:t xml:space="preserve"> (Please Specify</w:t>
            </w:r>
            <w:r w:rsidR="00197B4A" w:rsidRPr="00E164C4">
              <w:rPr>
                <w:sz w:val="18"/>
                <w:szCs w:val="18"/>
              </w:rPr>
              <w:t>)</w:t>
            </w:r>
            <w:r w:rsidR="00197B4A"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4222F356" w14:textId="77777777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197B4A" w:rsidRPr="00E164C4" w14:paraId="4E117F6B" w14:textId="77777777" w:rsidTr="00170C5B">
        <w:trPr>
          <w:cantSplit/>
          <w:trHeight w:val="710"/>
        </w:trPr>
        <w:tc>
          <w:tcPr>
            <w:tcW w:w="1880" w:type="dxa"/>
          </w:tcPr>
          <w:p w14:paraId="3B7E744E" w14:textId="5D4DA7BE" w:rsidR="00197B4A" w:rsidRPr="00E164C4" w:rsidRDefault="00197B4A" w:rsidP="00FD49E0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Q21_Specify</w:t>
            </w:r>
            <w:r w:rsidR="00FD49E0">
              <w:rPr>
                <w:sz w:val="18"/>
                <w:szCs w:val="18"/>
              </w:rPr>
              <w:t>_Not_Health</w:t>
            </w:r>
          </w:p>
        </w:tc>
        <w:tc>
          <w:tcPr>
            <w:tcW w:w="658" w:type="dxa"/>
          </w:tcPr>
          <w:p w14:paraId="7D40B00B" w14:textId="77777777" w:rsidR="00197B4A" w:rsidRPr="00E164C4" w:rsidRDefault="00197B4A" w:rsidP="00197B4A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AEA2CA" w14:textId="19823574" w:rsidR="00197B4A" w:rsidRPr="00E164C4" w:rsidRDefault="00FD49E0" w:rsidP="00197B4A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  <w:r w:rsidR="00197B4A" w:rsidRPr="00E164C4">
              <w:rPr>
                <w:sz w:val="18"/>
                <w:szCs w:val="18"/>
              </w:rPr>
              <w:t>: Other</w:t>
            </w:r>
            <w:r>
              <w:rPr>
                <w:sz w:val="18"/>
                <w:szCs w:val="18"/>
              </w:rPr>
              <w:t>-Not Health</w:t>
            </w:r>
            <w:r w:rsidR="00197B4A">
              <w:rPr>
                <w:sz w:val="18"/>
                <w:szCs w:val="18"/>
              </w:rPr>
              <w:t xml:space="preserve"> (Please Specify</w:t>
            </w:r>
            <w:r w:rsidR="00197B4A" w:rsidRPr="00E164C4">
              <w:rPr>
                <w:sz w:val="18"/>
                <w:szCs w:val="18"/>
              </w:rPr>
              <w:t>)</w:t>
            </w:r>
            <w:r w:rsidR="00197B4A"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07A7DE8D" w14:textId="77777777" w:rsidR="00197B4A" w:rsidRPr="00E164C4" w:rsidRDefault="00197B4A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CA24E7" w:rsidRPr="00E164C4" w14:paraId="5D8DC799" w14:textId="77777777" w:rsidTr="00170C5B">
        <w:tc>
          <w:tcPr>
            <w:tcW w:w="1880" w:type="dxa"/>
          </w:tcPr>
          <w:p w14:paraId="5120D9CE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Q22_Primary_Specialty</w:t>
            </w:r>
          </w:p>
        </w:tc>
        <w:tc>
          <w:tcPr>
            <w:tcW w:w="658" w:type="dxa"/>
          </w:tcPr>
          <w:p w14:paraId="74508F19" w14:textId="77777777" w:rsidR="00CA24E7" w:rsidRPr="00E164C4" w:rsidRDefault="00CA24E7" w:rsidP="00CA24E7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22</w:t>
            </w:r>
          </w:p>
        </w:tc>
        <w:tc>
          <w:tcPr>
            <w:tcW w:w="3780" w:type="dxa"/>
          </w:tcPr>
          <w:p w14:paraId="518E9510" w14:textId="77777777" w:rsidR="00CA24E7" w:rsidRPr="00E164C4" w:rsidRDefault="00CA24E7" w:rsidP="00CA24E7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</w:p>
        </w:tc>
        <w:tc>
          <w:tcPr>
            <w:tcW w:w="3330" w:type="dxa"/>
          </w:tcPr>
          <w:p w14:paraId="65F95EB4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1=Acute Care/Critical Care</w:t>
            </w:r>
          </w:p>
          <w:p w14:paraId="07E38DEA" w14:textId="77777777" w:rsidR="00FD49E0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2=Adult Health</w:t>
            </w:r>
          </w:p>
          <w:p w14:paraId="2AB2FBB4" w14:textId="7FD6C0C1" w:rsidR="00CA24E7" w:rsidRPr="00E164C4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</w:t>
            </w:r>
            <w:r w:rsidR="00CA24E7" w:rsidRPr="00E164C4">
              <w:rPr>
                <w:sz w:val="18"/>
                <w:szCs w:val="18"/>
              </w:rPr>
              <w:t>Family Health</w:t>
            </w:r>
          </w:p>
          <w:p w14:paraId="2F6EF9D7" w14:textId="61FEBF68" w:rsidR="00CA24E7" w:rsidRPr="00E164C4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A24E7" w:rsidRPr="00E164C4">
              <w:rPr>
                <w:sz w:val="18"/>
                <w:szCs w:val="18"/>
              </w:rPr>
              <w:t>=Anesthesia</w:t>
            </w:r>
          </w:p>
          <w:p w14:paraId="53463BAC" w14:textId="44D0E6F8" w:rsidR="00FD49E0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5=Cardiology</w:t>
            </w:r>
          </w:p>
          <w:p w14:paraId="4F737197" w14:textId="6589CEC1" w:rsidR="00CA24E7" w:rsidRPr="00E164C4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CA24E7" w:rsidRPr="00E164C4">
              <w:rPr>
                <w:sz w:val="18"/>
                <w:szCs w:val="18"/>
              </w:rPr>
              <w:t>=Community</w:t>
            </w:r>
          </w:p>
          <w:p w14:paraId="1AD98872" w14:textId="772EF26B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7=Geriatric/Gerontology</w:t>
            </w:r>
          </w:p>
          <w:p w14:paraId="0A5CA48B" w14:textId="46123E5F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8=Home Health</w:t>
            </w:r>
            <w:r w:rsidRPr="00E164C4">
              <w:rPr>
                <w:sz w:val="18"/>
                <w:szCs w:val="18"/>
              </w:rPr>
              <w:br/>
            </w:r>
            <w:r w:rsidR="00FD49E0">
              <w:rPr>
                <w:sz w:val="18"/>
                <w:szCs w:val="18"/>
              </w:rPr>
              <w:t>9</w:t>
            </w:r>
            <w:r w:rsidRPr="00E164C4">
              <w:rPr>
                <w:sz w:val="18"/>
                <w:szCs w:val="18"/>
              </w:rPr>
              <w:t>=Maternal-Child Health</w:t>
            </w:r>
            <w:r w:rsidR="00FD49E0">
              <w:rPr>
                <w:sz w:val="18"/>
                <w:szCs w:val="18"/>
              </w:rPr>
              <w:t>/Obstetrics</w:t>
            </w:r>
          </w:p>
          <w:p w14:paraId="1F21141B" w14:textId="4D8DB0FA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FD49E0">
              <w:rPr>
                <w:sz w:val="18"/>
                <w:szCs w:val="18"/>
              </w:rPr>
              <w:t>0</w:t>
            </w:r>
            <w:r w:rsidRPr="00E164C4">
              <w:rPr>
                <w:sz w:val="18"/>
                <w:szCs w:val="18"/>
              </w:rPr>
              <w:t>=Medical Surgical</w:t>
            </w:r>
          </w:p>
          <w:p w14:paraId="530D1EB5" w14:textId="166D1926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FD49E0"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=Nephrology</w:t>
            </w:r>
            <w:r w:rsidRPr="00E164C4">
              <w:rPr>
                <w:sz w:val="18"/>
                <w:szCs w:val="18"/>
              </w:rPr>
              <w:br/>
              <w:t>1</w:t>
            </w:r>
            <w:r w:rsidR="00FD49E0"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=Occupational Health</w:t>
            </w:r>
          </w:p>
          <w:p w14:paraId="2F9B6A2D" w14:textId="0F6D4A92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 w:rsidR="00FD49E0"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=Oncology</w:t>
            </w:r>
            <w:r w:rsidRPr="00E164C4">
              <w:rPr>
                <w:sz w:val="18"/>
                <w:szCs w:val="18"/>
              </w:rPr>
              <w:br/>
              <w:t>1</w:t>
            </w:r>
            <w:r w:rsidR="00FD49E0"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=Palliative Care/Hospice</w:t>
            </w:r>
            <w:r w:rsidRPr="00E164C4">
              <w:rPr>
                <w:sz w:val="18"/>
                <w:szCs w:val="18"/>
              </w:rPr>
              <w:br/>
              <w:t>1</w:t>
            </w:r>
            <w:r w:rsidR="00FD49E0"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>=Pediatrics</w:t>
            </w:r>
          </w:p>
          <w:p w14:paraId="342AE3B8" w14:textId="6B5B6FF0" w:rsidR="00FD49E0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16=Neonatal</w:t>
            </w:r>
          </w:p>
          <w:p w14:paraId="622F4949" w14:textId="3B296AB5" w:rsidR="00FD49E0" w:rsidRPr="00E164C4" w:rsidRDefault="00FD49E0" w:rsidP="00FD49E0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A24E7" w:rsidRPr="00E164C4">
              <w:rPr>
                <w:sz w:val="18"/>
                <w:szCs w:val="18"/>
              </w:rPr>
              <w:t>=Perioperative</w:t>
            </w:r>
            <w:r w:rsidR="00CA24E7" w:rsidRPr="00E164C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</w:t>
            </w:r>
            <w:r w:rsidRPr="00E164C4">
              <w:rPr>
                <w:sz w:val="18"/>
                <w:szCs w:val="18"/>
              </w:rPr>
              <w:t>=Public Health</w:t>
            </w:r>
          </w:p>
          <w:p w14:paraId="09DA455A" w14:textId="1DCA81F6" w:rsidR="00CA24E7" w:rsidRPr="00E164C4" w:rsidRDefault="00FD49E0" w:rsidP="00CA24E7">
            <w:pPr>
              <w:tabs>
                <w:tab w:val="left" w:pos="342"/>
              </w:tabs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CA24E7" w:rsidRPr="00E164C4">
              <w:rPr>
                <w:sz w:val="18"/>
                <w:szCs w:val="18"/>
              </w:rPr>
              <w:t xml:space="preserve">=Psychiatric/Mental Health/Substance </w:t>
            </w:r>
            <w:r w:rsidR="00CA24E7" w:rsidRPr="00E164C4">
              <w:rPr>
                <w:sz w:val="18"/>
                <w:szCs w:val="18"/>
              </w:rPr>
              <w:tab/>
              <w:t>Abuse</w:t>
            </w:r>
          </w:p>
          <w:p w14:paraId="42349D24" w14:textId="4D4795F9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FD49E0">
              <w:rPr>
                <w:sz w:val="18"/>
                <w:szCs w:val="18"/>
              </w:rPr>
              <w:t>0</w:t>
            </w:r>
            <w:r w:rsidRPr="00E164C4">
              <w:rPr>
                <w:sz w:val="18"/>
                <w:szCs w:val="18"/>
              </w:rPr>
              <w:t>=Rehabilitation</w:t>
            </w:r>
          </w:p>
          <w:p w14:paraId="777D478A" w14:textId="77392056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FD49E0"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=School Health</w:t>
            </w:r>
          </w:p>
          <w:p w14:paraId="1C2E74B1" w14:textId="1D81A7DA" w:rsidR="00CA24E7" w:rsidRPr="00E164C4" w:rsidRDefault="00CA24E7" w:rsidP="00CA24E7">
            <w:pPr>
              <w:spacing w:after="0"/>
              <w:ind w:left="720" w:hanging="72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FD49E0"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</w:t>
            </w:r>
            <w:r w:rsidR="00FD49E0">
              <w:rPr>
                <w:sz w:val="18"/>
                <w:szCs w:val="18"/>
              </w:rPr>
              <w:t>Emergency/Trauma</w:t>
            </w:r>
          </w:p>
          <w:p w14:paraId="3D3F7202" w14:textId="67DD117A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FD49E0"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=Women’s Health</w:t>
            </w:r>
          </w:p>
          <w:p w14:paraId="75B570DB" w14:textId="03FBBAAE" w:rsidR="00CA24E7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FD49E0"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=Other</w:t>
            </w:r>
            <w:r w:rsidR="00FD49E0">
              <w:rPr>
                <w:sz w:val="18"/>
                <w:szCs w:val="18"/>
              </w:rPr>
              <w:t>-Clinical specialties</w:t>
            </w:r>
          </w:p>
          <w:p w14:paraId="46058A0C" w14:textId="1901CC47" w:rsidR="00FD49E0" w:rsidRPr="00E164C4" w:rsidRDefault="00FD49E0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25=Other-Non-clinical specialties</w:t>
            </w:r>
          </w:p>
        </w:tc>
      </w:tr>
      <w:tr w:rsidR="00FD49E0" w:rsidRPr="00E164C4" w14:paraId="1FBDAE7F" w14:textId="77777777" w:rsidTr="00170C5B">
        <w:trPr>
          <w:cantSplit/>
        </w:trPr>
        <w:tc>
          <w:tcPr>
            <w:tcW w:w="1880" w:type="dxa"/>
          </w:tcPr>
          <w:p w14:paraId="69A7E7AD" w14:textId="3152EA1C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Q22_Specify_Clinical</w:t>
            </w:r>
          </w:p>
        </w:tc>
        <w:tc>
          <w:tcPr>
            <w:tcW w:w="658" w:type="dxa"/>
          </w:tcPr>
          <w:p w14:paraId="696FD906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E59AB8" w14:textId="52DF70C0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 (Other</w:t>
            </w:r>
            <w:r>
              <w:rPr>
                <w:sz w:val="18"/>
                <w:szCs w:val="18"/>
              </w:rPr>
              <w:t>-Clinical specialties</w:t>
            </w:r>
            <w:r w:rsidRPr="00E164C4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3D6D28A9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CA24E7" w:rsidRPr="00E164C4" w14:paraId="5B1BA8F7" w14:textId="77777777" w:rsidTr="00170C5B">
        <w:trPr>
          <w:cantSplit/>
        </w:trPr>
        <w:tc>
          <w:tcPr>
            <w:tcW w:w="1880" w:type="dxa"/>
          </w:tcPr>
          <w:p w14:paraId="232F1F3C" w14:textId="628276A3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Q22_Specify</w:t>
            </w:r>
            <w:r w:rsidR="00FD49E0">
              <w:rPr>
                <w:sz w:val="18"/>
                <w:szCs w:val="18"/>
              </w:rPr>
              <w:t>_Non-Clinical</w:t>
            </w:r>
          </w:p>
        </w:tc>
        <w:tc>
          <w:tcPr>
            <w:tcW w:w="658" w:type="dxa"/>
          </w:tcPr>
          <w:p w14:paraId="61CE14CA" w14:textId="77777777" w:rsidR="00CA24E7" w:rsidRPr="00E164C4" w:rsidRDefault="00CA24E7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007AFA" w14:textId="4B3EBA4F" w:rsidR="00CA24E7" w:rsidRPr="00E164C4" w:rsidRDefault="00CA24E7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Pr="00E164C4">
              <w:rPr>
                <w:sz w:val="18"/>
                <w:szCs w:val="18"/>
                <w:u w:val="single"/>
              </w:rPr>
              <w:t>primary</w:t>
            </w:r>
            <w:r w:rsidRPr="00E164C4">
              <w:rPr>
                <w:sz w:val="18"/>
                <w:szCs w:val="18"/>
              </w:rPr>
              <w:t xml:space="preserve"> nursing practice position: (Other</w:t>
            </w:r>
            <w:r w:rsidR="00FD49E0">
              <w:rPr>
                <w:sz w:val="18"/>
                <w:szCs w:val="18"/>
              </w:rPr>
              <w:t>-Non-clinical specialties</w:t>
            </w:r>
            <w:r w:rsidRPr="00E164C4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3F7A8A62" w14:textId="77777777" w:rsidR="00CA24E7" w:rsidRPr="00E164C4" w:rsidRDefault="00CA24E7" w:rsidP="00CA24E7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FD49E0" w:rsidRPr="00E164C4" w14:paraId="1F5E1A7D" w14:textId="77777777" w:rsidTr="00170C5B">
        <w:trPr>
          <w:cantSplit/>
          <w:trHeight w:val="3860"/>
        </w:trPr>
        <w:tc>
          <w:tcPr>
            <w:tcW w:w="1880" w:type="dxa"/>
          </w:tcPr>
          <w:p w14:paraId="3785D4BE" w14:textId="2144619B" w:rsidR="00FD49E0" w:rsidRPr="00E164C4" w:rsidRDefault="00FD49E0" w:rsidP="00FD49E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Q23_Secondary_Setting</w:t>
            </w:r>
          </w:p>
        </w:tc>
        <w:tc>
          <w:tcPr>
            <w:tcW w:w="658" w:type="dxa"/>
          </w:tcPr>
          <w:p w14:paraId="243F3F90" w14:textId="63895FB4" w:rsidR="00FD49E0" w:rsidRPr="00E164C4" w:rsidRDefault="00FD49E0" w:rsidP="00E13E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E13E5D">
              <w:rPr>
                <w:sz w:val="18"/>
                <w:szCs w:val="18"/>
              </w:rPr>
              <w:t>3</w:t>
            </w:r>
          </w:p>
        </w:tc>
        <w:tc>
          <w:tcPr>
            <w:tcW w:w="3780" w:type="dxa"/>
          </w:tcPr>
          <w:p w14:paraId="2976362E" w14:textId="60C3AE24" w:rsidR="00FD49E0" w:rsidRPr="00E164C4" w:rsidRDefault="00FD49E0" w:rsidP="00FD49E0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type of </w:t>
            </w:r>
            <w:r w:rsidRPr="00E164C4">
              <w:rPr>
                <w:sz w:val="18"/>
                <w:szCs w:val="18"/>
                <w:u w:val="single"/>
              </w:rPr>
              <w:t>setting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>
              <w:rPr>
                <w:sz w:val="18"/>
                <w:szCs w:val="18"/>
                <w:u w:val="single"/>
              </w:rPr>
              <w:t>secondar</w:t>
            </w:r>
            <w:r w:rsidRPr="00E164C4">
              <w:rPr>
                <w:sz w:val="18"/>
                <w:szCs w:val="18"/>
                <w:u w:val="single"/>
              </w:rPr>
              <w:t>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</w:p>
        </w:tc>
        <w:tc>
          <w:tcPr>
            <w:tcW w:w="3330" w:type="dxa"/>
          </w:tcPr>
          <w:p w14:paraId="691B6BAE" w14:textId="53B237E8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0=No Secondary Practice Position</w:t>
            </w:r>
          </w:p>
          <w:p w14:paraId="37094566" w14:textId="3CB439D5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=Hospital</w:t>
            </w:r>
          </w:p>
          <w:p w14:paraId="79B826DA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=Nursing Home/Extended Care</w:t>
            </w:r>
          </w:p>
          <w:p w14:paraId="28B7805E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=Assisted Living Facility</w:t>
            </w:r>
            <w:r w:rsidRPr="00E164C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=Home Health</w:t>
            </w:r>
          </w:p>
          <w:p w14:paraId="22C463B4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5=Hospice</w:t>
            </w:r>
          </w:p>
          <w:p w14:paraId="6331A3CA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=Correctional Facility</w:t>
            </w:r>
          </w:p>
          <w:p w14:paraId="02656D74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64C4">
              <w:rPr>
                <w:sz w:val="18"/>
                <w:szCs w:val="18"/>
              </w:rPr>
              <w:t xml:space="preserve">=School </w:t>
            </w:r>
            <w:r>
              <w:rPr>
                <w:sz w:val="18"/>
                <w:szCs w:val="18"/>
              </w:rPr>
              <w:t>of Nursing</w:t>
            </w:r>
          </w:p>
          <w:p w14:paraId="0824B24B" w14:textId="77777777" w:rsidR="00FD49E0" w:rsidRPr="00E164C4" w:rsidRDefault="00FD49E0" w:rsidP="00F32879">
            <w:pPr>
              <w:tabs>
                <w:tab w:val="left" w:pos="252"/>
              </w:tabs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164C4">
              <w:rPr>
                <w:sz w:val="18"/>
                <w:szCs w:val="18"/>
              </w:rPr>
              <w:t>=Public Health</w:t>
            </w:r>
          </w:p>
          <w:p w14:paraId="02D88EBD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9=Dialysis Center</w:t>
            </w:r>
          </w:p>
          <w:p w14:paraId="48E8A890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64C4">
              <w:rPr>
                <w:sz w:val="18"/>
                <w:szCs w:val="18"/>
              </w:rPr>
              <w:t>=Community Health</w:t>
            </w:r>
          </w:p>
          <w:p w14:paraId="20978AF0" w14:textId="77777777" w:rsidR="00FD49E0" w:rsidRPr="00E164C4" w:rsidRDefault="00FD49E0" w:rsidP="00F32879">
            <w:pPr>
              <w:tabs>
                <w:tab w:val="left" w:pos="252"/>
              </w:tabs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=School Health Service</w:t>
            </w:r>
          </w:p>
          <w:p w14:paraId="70B9EEFA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=Occupational Health</w:t>
            </w:r>
          </w:p>
          <w:p w14:paraId="2811EC33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E164C4">
              <w:rPr>
                <w:sz w:val="18"/>
                <w:szCs w:val="18"/>
              </w:rPr>
              <w:t>=Ambulatory Care Setting</w:t>
            </w:r>
          </w:p>
          <w:p w14:paraId="529F3246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E164C4">
              <w:rPr>
                <w:sz w:val="18"/>
                <w:szCs w:val="18"/>
              </w:rPr>
              <w:t>=Insurance Claims/Benefits</w:t>
            </w:r>
          </w:p>
          <w:p w14:paraId="405887CA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 xml:space="preserve">=Policy/Planning/Regulatory/Licensing </w:t>
            </w:r>
            <w:r w:rsidRPr="00E164C4">
              <w:rPr>
                <w:sz w:val="18"/>
                <w:szCs w:val="18"/>
              </w:rPr>
              <w:tab/>
              <w:t>Agency</w:t>
            </w:r>
            <w:r w:rsidRPr="00E164C4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=Other</w:t>
            </w:r>
          </w:p>
        </w:tc>
      </w:tr>
      <w:tr w:rsidR="00FD49E0" w:rsidRPr="00E164C4" w14:paraId="44AC6F50" w14:textId="77777777" w:rsidTr="00170C5B">
        <w:trPr>
          <w:cantSplit/>
          <w:trHeight w:val="737"/>
        </w:trPr>
        <w:tc>
          <w:tcPr>
            <w:tcW w:w="1880" w:type="dxa"/>
          </w:tcPr>
          <w:p w14:paraId="782AF989" w14:textId="293B8124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_Specify</w:t>
            </w:r>
          </w:p>
        </w:tc>
        <w:tc>
          <w:tcPr>
            <w:tcW w:w="658" w:type="dxa"/>
          </w:tcPr>
          <w:p w14:paraId="23B3EB97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861CC35" w14:textId="776BE7C0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type of </w:t>
            </w:r>
            <w:r w:rsidRPr="00E164C4">
              <w:rPr>
                <w:sz w:val="18"/>
                <w:szCs w:val="18"/>
                <w:u w:val="single"/>
              </w:rPr>
              <w:t>setting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Pr="00E164C4">
              <w:rPr>
                <w:sz w:val="18"/>
                <w:szCs w:val="18"/>
              </w:rPr>
              <w:t xml:space="preserve"> nursing practice position: Other</w:t>
            </w:r>
            <w:r>
              <w:rPr>
                <w:sz w:val="18"/>
                <w:szCs w:val="18"/>
              </w:rPr>
              <w:t xml:space="preserve"> (Please Specify</w:t>
            </w:r>
            <w:r w:rsidRPr="00E164C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6AE3EA9D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FD49E0" w:rsidRPr="00E164C4" w14:paraId="1DF930E0" w14:textId="77777777" w:rsidTr="00170C5B">
        <w:trPr>
          <w:cantSplit/>
          <w:trHeight w:val="2384"/>
        </w:trPr>
        <w:tc>
          <w:tcPr>
            <w:tcW w:w="1880" w:type="dxa"/>
          </w:tcPr>
          <w:p w14:paraId="263727A8" w14:textId="337EA191" w:rsidR="00FD49E0" w:rsidRPr="00E164C4" w:rsidRDefault="00FD49E0" w:rsidP="00E13E5D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</w:t>
            </w:r>
            <w:r w:rsidR="00E13E5D">
              <w:rPr>
                <w:sz w:val="18"/>
                <w:szCs w:val="18"/>
              </w:rPr>
              <w:t>Secondary</w:t>
            </w:r>
            <w:r>
              <w:rPr>
                <w:sz w:val="18"/>
                <w:szCs w:val="18"/>
              </w:rPr>
              <w:t>_Title</w:t>
            </w:r>
          </w:p>
        </w:tc>
        <w:tc>
          <w:tcPr>
            <w:tcW w:w="658" w:type="dxa"/>
          </w:tcPr>
          <w:p w14:paraId="2CF91879" w14:textId="3791F53F" w:rsidR="00FD49E0" w:rsidRPr="00E164C4" w:rsidRDefault="00FD49E0" w:rsidP="00E13E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E13E5D">
              <w:rPr>
                <w:sz w:val="18"/>
                <w:szCs w:val="18"/>
              </w:rPr>
              <w:t>4</w:t>
            </w:r>
          </w:p>
        </w:tc>
        <w:tc>
          <w:tcPr>
            <w:tcW w:w="3780" w:type="dxa"/>
          </w:tcPr>
          <w:p w14:paraId="6B2C9586" w14:textId="28CE7245" w:rsidR="00FD49E0" w:rsidRPr="00E164C4" w:rsidRDefault="00FD49E0" w:rsidP="00E13E5D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Pr="00E164C4">
              <w:rPr>
                <w:sz w:val="18"/>
                <w:szCs w:val="18"/>
              </w:rPr>
              <w:t xml:space="preserve"> nursing practice position:</w:t>
            </w:r>
          </w:p>
        </w:tc>
        <w:tc>
          <w:tcPr>
            <w:tcW w:w="3330" w:type="dxa"/>
          </w:tcPr>
          <w:p w14:paraId="1558719A" w14:textId="169EE254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0=No Secondary Practice Position</w:t>
            </w:r>
          </w:p>
          <w:p w14:paraId="28711F08" w14:textId="60E03B86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=Consultant</w:t>
            </w:r>
          </w:p>
          <w:p w14:paraId="16C0385F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=Nurse Researcher</w:t>
            </w:r>
          </w:p>
          <w:p w14:paraId="673F4C68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=Nurse Executive</w:t>
            </w:r>
          </w:p>
          <w:p w14:paraId="02631EF5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=Nurse Manager</w:t>
            </w:r>
          </w:p>
          <w:p w14:paraId="2FA74312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>=Nurse Faculty</w:t>
            </w:r>
            <w:r>
              <w:rPr>
                <w:sz w:val="18"/>
                <w:szCs w:val="18"/>
              </w:rPr>
              <w:t>/Educator</w:t>
            </w:r>
          </w:p>
          <w:p w14:paraId="3EC4C782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=Advanced Practice Nurse</w:t>
            </w:r>
          </w:p>
          <w:p w14:paraId="1E269906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E164C4">
              <w:rPr>
                <w:sz w:val="18"/>
                <w:szCs w:val="18"/>
              </w:rPr>
              <w:t>=Staff Nurse</w:t>
            </w:r>
          </w:p>
          <w:p w14:paraId="49C94A01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E164C4">
              <w:rPr>
                <w:sz w:val="18"/>
                <w:szCs w:val="18"/>
              </w:rPr>
              <w:t>=Case Manager</w:t>
            </w:r>
            <w:r w:rsidRPr="00E164C4">
              <w:rPr>
                <w:sz w:val="18"/>
                <w:szCs w:val="18"/>
              </w:rPr>
              <w:br/>
              <w:t>9=Other-Health Related</w:t>
            </w:r>
          </w:p>
          <w:p w14:paraId="4A28E580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10=Other-Not Health Related</w:t>
            </w:r>
          </w:p>
        </w:tc>
      </w:tr>
      <w:tr w:rsidR="00FD49E0" w:rsidRPr="00E164C4" w14:paraId="3E30661F" w14:textId="77777777" w:rsidTr="00170C5B">
        <w:trPr>
          <w:cantSplit/>
          <w:trHeight w:val="674"/>
        </w:trPr>
        <w:tc>
          <w:tcPr>
            <w:tcW w:w="1880" w:type="dxa"/>
          </w:tcPr>
          <w:p w14:paraId="7BD4BEE3" w14:textId="3FEE812E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_Specify_Health</w:t>
            </w:r>
          </w:p>
        </w:tc>
        <w:tc>
          <w:tcPr>
            <w:tcW w:w="658" w:type="dxa"/>
          </w:tcPr>
          <w:p w14:paraId="2BAC0F8A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DCEB64" w14:textId="04F315DB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="00E13E5D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 xml:space="preserve">nursing practice </w:t>
            </w:r>
            <w:proofErr w:type="spellStart"/>
            <w:r w:rsidRPr="00E164C4">
              <w:rPr>
                <w:sz w:val="18"/>
                <w:szCs w:val="18"/>
              </w:rPr>
              <w:t>position:Other</w:t>
            </w:r>
            <w:r>
              <w:rPr>
                <w:sz w:val="18"/>
                <w:szCs w:val="18"/>
              </w:rPr>
              <w:t>-Health</w:t>
            </w:r>
            <w:proofErr w:type="spellEnd"/>
            <w:r>
              <w:rPr>
                <w:sz w:val="18"/>
                <w:szCs w:val="18"/>
              </w:rPr>
              <w:t xml:space="preserve"> Related (Please Specify</w:t>
            </w:r>
            <w:r w:rsidRPr="00E164C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703F0F07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FD49E0" w:rsidRPr="00E164C4" w14:paraId="1B29611C" w14:textId="77777777" w:rsidTr="00170C5B">
        <w:trPr>
          <w:cantSplit/>
          <w:trHeight w:val="710"/>
        </w:trPr>
        <w:tc>
          <w:tcPr>
            <w:tcW w:w="1880" w:type="dxa"/>
          </w:tcPr>
          <w:p w14:paraId="61CA974A" w14:textId="23C4027C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_Specify_Not_Health</w:t>
            </w:r>
          </w:p>
        </w:tc>
        <w:tc>
          <w:tcPr>
            <w:tcW w:w="658" w:type="dxa"/>
          </w:tcPr>
          <w:p w14:paraId="341ADE88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D7C96C" w14:textId="79D3BF55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E164C4">
              <w:rPr>
                <w:sz w:val="18"/>
                <w:szCs w:val="18"/>
                <w:u w:val="single"/>
              </w:rPr>
              <w:t>position title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="00E13E5D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>nursing practice position:: Other</w:t>
            </w:r>
            <w:r>
              <w:rPr>
                <w:sz w:val="18"/>
                <w:szCs w:val="18"/>
              </w:rPr>
              <w:t>-Not Health (Please Specify</w:t>
            </w:r>
            <w:r w:rsidRPr="00E164C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330" w:type="dxa"/>
          </w:tcPr>
          <w:p w14:paraId="4256E8AF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FD49E0" w:rsidRPr="00E164C4" w14:paraId="24F90141" w14:textId="77777777" w:rsidTr="00170C5B">
        <w:tc>
          <w:tcPr>
            <w:tcW w:w="1880" w:type="dxa"/>
          </w:tcPr>
          <w:p w14:paraId="1D7F395A" w14:textId="320B4489" w:rsidR="00FD49E0" w:rsidRPr="00E164C4" w:rsidRDefault="00FD49E0" w:rsidP="00E13E5D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</w:t>
            </w:r>
            <w:r w:rsidR="00E13E5D">
              <w:rPr>
                <w:sz w:val="18"/>
                <w:szCs w:val="18"/>
              </w:rPr>
              <w:t>Secondary</w:t>
            </w:r>
            <w:r>
              <w:rPr>
                <w:sz w:val="18"/>
                <w:szCs w:val="18"/>
              </w:rPr>
              <w:t>_Specialty</w:t>
            </w:r>
          </w:p>
        </w:tc>
        <w:tc>
          <w:tcPr>
            <w:tcW w:w="658" w:type="dxa"/>
          </w:tcPr>
          <w:p w14:paraId="34C804CB" w14:textId="4B97C565" w:rsidR="00FD49E0" w:rsidRPr="00E164C4" w:rsidRDefault="00FD49E0" w:rsidP="00E13E5D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 w:rsidR="00E13E5D">
              <w:rPr>
                <w:sz w:val="18"/>
                <w:szCs w:val="18"/>
              </w:rPr>
              <w:t>5</w:t>
            </w:r>
          </w:p>
        </w:tc>
        <w:tc>
          <w:tcPr>
            <w:tcW w:w="3780" w:type="dxa"/>
          </w:tcPr>
          <w:p w14:paraId="786CA414" w14:textId="054417EB" w:rsidR="00FD49E0" w:rsidRPr="00E164C4" w:rsidRDefault="00FD49E0" w:rsidP="00F32879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="00E13E5D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>nursing practice position:</w:t>
            </w:r>
          </w:p>
        </w:tc>
        <w:tc>
          <w:tcPr>
            <w:tcW w:w="3330" w:type="dxa"/>
          </w:tcPr>
          <w:p w14:paraId="11485E0B" w14:textId="24711E42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0=No Secondary Practice Position</w:t>
            </w:r>
          </w:p>
          <w:p w14:paraId="7ADF8647" w14:textId="2030F589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1=Acute Care/Critical Care</w:t>
            </w:r>
          </w:p>
          <w:p w14:paraId="6C2F4B19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2=Adult Health</w:t>
            </w:r>
          </w:p>
          <w:p w14:paraId="6D610147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</w:t>
            </w:r>
            <w:r w:rsidRPr="00E164C4">
              <w:rPr>
                <w:sz w:val="18"/>
                <w:szCs w:val="18"/>
              </w:rPr>
              <w:t>Family Health</w:t>
            </w:r>
          </w:p>
          <w:p w14:paraId="3D7B0318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=Anesthesia</w:t>
            </w:r>
          </w:p>
          <w:p w14:paraId="333284C3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5=Cardiology</w:t>
            </w:r>
          </w:p>
          <w:p w14:paraId="341C0CE6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E164C4">
              <w:rPr>
                <w:sz w:val="18"/>
                <w:szCs w:val="18"/>
              </w:rPr>
              <w:t>=Community</w:t>
            </w:r>
          </w:p>
          <w:p w14:paraId="3327A826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7=Geriatric/Gerontology</w:t>
            </w:r>
          </w:p>
          <w:p w14:paraId="136A966B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8=Home Health</w:t>
            </w:r>
            <w:r w:rsidRPr="00E164C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9</w:t>
            </w:r>
            <w:r w:rsidRPr="00E164C4">
              <w:rPr>
                <w:sz w:val="18"/>
                <w:szCs w:val="18"/>
              </w:rPr>
              <w:t>=Maternal-Child Health</w:t>
            </w:r>
            <w:r>
              <w:rPr>
                <w:sz w:val="18"/>
                <w:szCs w:val="18"/>
              </w:rPr>
              <w:t>/Obstetrics</w:t>
            </w:r>
          </w:p>
          <w:p w14:paraId="7B194DD3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E164C4">
              <w:rPr>
                <w:sz w:val="18"/>
                <w:szCs w:val="18"/>
              </w:rPr>
              <w:t>=Medical Surgical</w:t>
            </w:r>
          </w:p>
          <w:p w14:paraId="14CB9862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=Nephrology</w:t>
            </w:r>
            <w:r w:rsidRPr="00E164C4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=Occupational Health</w:t>
            </w:r>
          </w:p>
          <w:p w14:paraId="61A19D79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=Oncology</w:t>
            </w:r>
            <w:r w:rsidRPr="00E164C4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=Palliative Care/Hospice</w:t>
            </w:r>
            <w:r w:rsidRPr="00E164C4">
              <w:rPr>
                <w:sz w:val="18"/>
                <w:szCs w:val="18"/>
              </w:rPr>
              <w:br/>
              <w:t>1</w:t>
            </w:r>
            <w:r>
              <w:rPr>
                <w:sz w:val="18"/>
                <w:szCs w:val="18"/>
              </w:rPr>
              <w:t>5</w:t>
            </w:r>
            <w:r w:rsidRPr="00E164C4">
              <w:rPr>
                <w:sz w:val="18"/>
                <w:szCs w:val="18"/>
              </w:rPr>
              <w:t>=Pediatrics</w:t>
            </w:r>
          </w:p>
          <w:p w14:paraId="10231BCD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16=Neonatal</w:t>
            </w:r>
          </w:p>
          <w:p w14:paraId="2DEE5014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164C4">
              <w:rPr>
                <w:sz w:val="18"/>
                <w:szCs w:val="18"/>
              </w:rPr>
              <w:t>=Perioperative</w:t>
            </w:r>
            <w:r w:rsidRPr="00E164C4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18</w:t>
            </w:r>
            <w:r w:rsidRPr="00E164C4">
              <w:rPr>
                <w:sz w:val="18"/>
                <w:szCs w:val="18"/>
              </w:rPr>
              <w:t>=Public Health</w:t>
            </w:r>
          </w:p>
          <w:p w14:paraId="2A82E97B" w14:textId="77777777" w:rsidR="00FD49E0" w:rsidRPr="00E164C4" w:rsidRDefault="00FD49E0" w:rsidP="00F32879">
            <w:pPr>
              <w:tabs>
                <w:tab w:val="left" w:pos="342"/>
              </w:tabs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164C4">
              <w:rPr>
                <w:sz w:val="18"/>
                <w:szCs w:val="18"/>
              </w:rPr>
              <w:t xml:space="preserve">=Psychiatric/Mental Health/Substance </w:t>
            </w:r>
            <w:r w:rsidRPr="00E164C4">
              <w:rPr>
                <w:sz w:val="18"/>
                <w:szCs w:val="18"/>
              </w:rPr>
              <w:tab/>
              <w:t>Abuse</w:t>
            </w:r>
          </w:p>
          <w:p w14:paraId="7B43E1D5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E164C4">
              <w:rPr>
                <w:sz w:val="18"/>
                <w:szCs w:val="18"/>
              </w:rPr>
              <w:t>=Rehabilitation</w:t>
            </w:r>
          </w:p>
          <w:p w14:paraId="763B9386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E164C4">
              <w:rPr>
                <w:sz w:val="18"/>
                <w:szCs w:val="18"/>
              </w:rPr>
              <w:t>=School Health</w:t>
            </w:r>
          </w:p>
          <w:p w14:paraId="6697724A" w14:textId="77777777" w:rsidR="00FD49E0" w:rsidRPr="00E164C4" w:rsidRDefault="00FD49E0" w:rsidP="00F32879">
            <w:pPr>
              <w:spacing w:after="0"/>
              <w:ind w:left="720" w:hanging="72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E164C4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Emergency/Trauma</w:t>
            </w:r>
          </w:p>
          <w:p w14:paraId="5B086F67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E164C4">
              <w:rPr>
                <w:sz w:val="18"/>
                <w:szCs w:val="18"/>
              </w:rPr>
              <w:t>=Women’s Health</w:t>
            </w:r>
          </w:p>
          <w:p w14:paraId="6DA6992F" w14:textId="77777777" w:rsidR="00FD49E0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E164C4">
              <w:rPr>
                <w:sz w:val="18"/>
                <w:szCs w:val="18"/>
              </w:rPr>
              <w:t>=Other</w:t>
            </w:r>
            <w:r>
              <w:rPr>
                <w:sz w:val="18"/>
                <w:szCs w:val="18"/>
              </w:rPr>
              <w:t>-Clinical specialties</w:t>
            </w:r>
          </w:p>
          <w:p w14:paraId="2B4F86F4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25=Other-Non-clinical specialties</w:t>
            </w:r>
          </w:p>
        </w:tc>
      </w:tr>
      <w:tr w:rsidR="00FD49E0" w:rsidRPr="00E164C4" w14:paraId="26FD57C6" w14:textId="77777777" w:rsidTr="00170C5B">
        <w:trPr>
          <w:cantSplit/>
        </w:trPr>
        <w:tc>
          <w:tcPr>
            <w:tcW w:w="1880" w:type="dxa"/>
          </w:tcPr>
          <w:p w14:paraId="7FB1E071" w14:textId="07A0218C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_Specify_Clinical</w:t>
            </w:r>
          </w:p>
        </w:tc>
        <w:tc>
          <w:tcPr>
            <w:tcW w:w="658" w:type="dxa"/>
          </w:tcPr>
          <w:p w14:paraId="65FC5A57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D22AF39" w14:textId="040C5309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="00E13E5D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>nursing practice position: (Other</w:t>
            </w:r>
            <w:r>
              <w:rPr>
                <w:sz w:val="18"/>
                <w:szCs w:val="18"/>
              </w:rPr>
              <w:t>-Clinical specialties</w:t>
            </w:r>
            <w:r w:rsidRPr="00E164C4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56A8DB99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FD49E0" w:rsidRPr="00E164C4" w14:paraId="41F4FB4E" w14:textId="77777777" w:rsidTr="00170C5B">
        <w:trPr>
          <w:cantSplit/>
        </w:trPr>
        <w:tc>
          <w:tcPr>
            <w:tcW w:w="1880" w:type="dxa"/>
          </w:tcPr>
          <w:p w14:paraId="601CFC94" w14:textId="0BE4D690" w:rsidR="00FD49E0" w:rsidRPr="00E164C4" w:rsidRDefault="00FD49E0" w:rsidP="00E13E5D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</w:t>
            </w:r>
            <w:r w:rsidR="00E13E5D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_Specify_Non-Clinical</w:t>
            </w:r>
          </w:p>
        </w:tc>
        <w:tc>
          <w:tcPr>
            <w:tcW w:w="658" w:type="dxa"/>
          </w:tcPr>
          <w:p w14:paraId="531295B4" w14:textId="77777777" w:rsidR="00FD49E0" w:rsidRPr="00E164C4" w:rsidRDefault="00FD49E0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05EF5D" w14:textId="380225BC" w:rsidR="00FD49E0" w:rsidRPr="00E164C4" w:rsidRDefault="00FD49E0" w:rsidP="00F32879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identify the </w:t>
            </w:r>
            <w:r w:rsidRPr="00FD49E0">
              <w:rPr>
                <w:sz w:val="18"/>
                <w:szCs w:val="18"/>
              </w:rPr>
              <w:t xml:space="preserve">employment </w:t>
            </w:r>
            <w:r w:rsidRPr="00E164C4">
              <w:rPr>
                <w:sz w:val="18"/>
                <w:szCs w:val="18"/>
                <w:u w:val="single"/>
              </w:rPr>
              <w:t>specialty</w:t>
            </w:r>
            <w:r w:rsidRPr="00E164C4">
              <w:rPr>
                <w:sz w:val="18"/>
                <w:szCs w:val="18"/>
              </w:rPr>
              <w:t xml:space="preserve"> that most closely corresponds to your </w:t>
            </w:r>
            <w:r w:rsidR="00E13E5D">
              <w:rPr>
                <w:sz w:val="18"/>
                <w:szCs w:val="18"/>
                <w:u w:val="single"/>
              </w:rPr>
              <w:t>secondary</w:t>
            </w:r>
            <w:r w:rsidR="00E13E5D" w:rsidRPr="00E164C4">
              <w:rPr>
                <w:sz w:val="18"/>
                <w:szCs w:val="18"/>
              </w:rPr>
              <w:t xml:space="preserve"> </w:t>
            </w:r>
            <w:r w:rsidRPr="00E164C4">
              <w:rPr>
                <w:sz w:val="18"/>
                <w:szCs w:val="18"/>
              </w:rPr>
              <w:t>nursing practice position: (Other</w:t>
            </w:r>
            <w:r>
              <w:rPr>
                <w:sz w:val="18"/>
                <w:szCs w:val="18"/>
              </w:rPr>
              <w:t>-Non-clinical specialties</w:t>
            </w:r>
            <w:r w:rsidRPr="00E164C4"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7DBC7582" w14:textId="77777777" w:rsidR="00FD49E0" w:rsidRPr="00E164C4" w:rsidRDefault="00FD49E0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Written text</w:t>
            </w:r>
          </w:p>
        </w:tc>
      </w:tr>
      <w:tr w:rsidR="00E13E5D" w:rsidRPr="00E164C4" w14:paraId="332E2D8D" w14:textId="77777777" w:rsidTr="00170C5B">
        <w:trPr>
          <w:cantSplit/>
        </w:trPr>
        <w:tc>
          <w:tcPr>
            <w:tcW w:w="1880" w:type="dxa"/>
            <w:shd w:val="clear" w:color="auto" w:fill="BFBFBF" w:themeFill="background1" w:themeFillShade="BF"/>
          </w:tcPr>
          <w:p w14:paraId="482EDA68" w14:textId="77777777" w:rsidR="00E13E5D" w:rsidRDefault="00E13E5D" w:rsidP="00F32879">
            <w:pPr>
              <w:pStyle w:val="FootnoteText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BFBFBF" w:themeFill="background1" w:themeFillShade="BF"/>
          </w:tcPr>
          <w:p w14:paraId="487DA837" w14:textId="77777777" w:rsidR="00E13E5D" w:rsidRPr="00E164C4" w:rsidRDefault="00E13E5D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AB170E" w14:textId="598B31A6" w:rsidR="00E13E5D" w:rsidRPr="00E13E5D" w:rsidRDefault="00E13E5D" w:rsidP="00F32879">
            <w:pPr>
              <w:pStyle w:val="FootnoteText"/>
              <w:ind w:left="0"/>
              <w:rPr>
                <w:b/>
                <w:sz w:val="18"/>
                <w:szCs w:val="18"/>
              </w:rPr>
            </w:pPr>
            <w:r w:rsidRPr="00E13E5D">
              <w:rPr>
                <w:b/>
                <w:sz w:val="18"/>
                <w:szCs w:val="18"/>
              </w:rPr>
              <w:t>Telehealth</w:t>
            </w:r>
          </w:p>
        </w:tc>
        <w:tc>
          <w:tcPr>
            <w:tcW w:w="3330" w:type="dxa"/>
            <w:shd w:val="clear" w:color="auto" w:fill="BFBFBF" w:themeFill="background1" w:themeFillShade="BF"/>
          </w:tcPr>
          <w:p w14:paraId="19A03C18" w14:textId="77777777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</w:p>
        </w:tc>
      </w:tr>
      <w:tr w:rsidR="00E13E5D" w:rsidRPr="00E164C4" w14:paraId="2608CF1F" w14:textId="77777777" w:rsidTr="00170C5B">
        <w:trPr>
          <w:cantSplit/>
        </w:trPr>
        <w:tc>
          <w:tcPr>
            <w:tcW w:w="1880" w:type="dxa"/>
          </w:tcPr>
          <w:p w14:paraId="1F60285F" w14:textId="32BFA77B" w:rsidR="00E13E5D" w:rsidRDefault="00E13E5D" w:rsidP="000C32F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Q26_Telehealth</w:t>
            </w:r>
          </w:p>
        </w:tc>
        <w:tc>
          <w:tcPr>
            <w:tcW w:w="658" w:type="dxa"/>
          </w:tcPr>
          <w:p w14:paraId="46F98B05" w14:textId="53015E16" w:rsidR="00E13E5D" w:rsidRPr="00E164C4" w:rsidRDefault="00E13E5D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780" w:type="dxa"/>
          </w:tcPr>
          <w:p w14:paraId="6E5715BB" w14:textId="3E7B0FF6" w:rsidR="00E13E5D" w:rsidRPr="00E164C4" w:rsidRDefault="00E13E5D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percentage of your work time do you estimate you provide nursing services or communicate with a patient or client located somewhere different from where you are located, via phone or electronically?</w:t>
            </w:r>
          </w:p>
        </w:tc>
        <w:tc>
          <w:tcPr>
            <w:tcW w:w="3330" w:type="dxa"/>
          </w:tcPr>
          <w:p w14:paraId="455F8233" w14:textId="77777777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1=Never</w:t>
            </w:r>
          </w:p>
          <w:p w14:paraId="1A969CB5" w14:textId="77777777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2=1-25%</w:t>
            </w:r>
          </w:p>
          <w:p w14:paraId="5EAE51AF" w14:textId="77777777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3=26-50%</w:t>
            </w:r>
          </w:p>
          <w:p w14:paraId="152318CC" w14:textId="77777777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4=51-75%</w:t>
            </w:r>
          </w:p>
          <w:p w14:paraId="1DE99BC0" w14:textId="2ACAF961" w:rsidR="00E13E5D" w:rsidRDefault="00E13E5D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5=76-100%</w:t>
            </w:r>
          </w:p>
        </w:tc>
      </w:tr>
      <w:tr w:rsidR="00E13E5D" w:rsidRPr="00E164C4" w14:paraId="5CB3F617" w14:textId="77777777" w:rsidTr="00170C5B">
        <w:trPr>
          <w:cantSplit/>
        </w:trPr>
        <w:tc>
          <w:tcPr>
            <w:tcW w:w="1880" w:type="dxa"/>
          </w:tcPr>
          <w:p w14:paraId="3AFE9ED8" w14:textId="1368CCB6" w:rsidR="00E13E5D" w:rsidRDefault="00E13E5D" w:rsidP="000C32F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Q27_Telehealth_State</w:t>
            </w:r>
            <w:r w:rsidR="000C32FA">
              <w:rPr>
                <w:sz w:val="18"/>
                <w:szCs w:val="18"/>
              </w:rPr>
              <w:t>_Boarder</w:t>
            </w:r>
          </w:p>
        </w:tc>
        <w:tc>
          <w:tcPr>
            <w:tcW w:w="658" w:type="dxa"/>
          </w:tcPr>
          <w:p w14:paraId="5520A25A" w14:textId="69658EAA" w:rsidR="00E13E5D" w:rsidRPr="00E164C4" w:rsidRDefault="00E13E5D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780" w:type="dxa"/>
          </w:tcPr>
          <w:p w14:paraId="60014763" w14:textId="3E6A2B1E" w:rsidR="00E13E5D" w:rsidRPr="00E164C4" w:rsidRDefault="00E13E5D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providing nursing services or communicating with a remote patient or client via phone or electronically, what percentage of the time is it across a </w:t>
            </w:r>
            <w:r w:rsidRPr="00E13E5D">
              <w:rPr>
                <w:sz w:val="18"/>
                <w:szCs w:val="18"/>
                <w:u w:val="single"/>
              </w:rPr>
              <w:t>state border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330" w:type="dxa"/>
          </w:tcPr>
          <w:p w14:paraId="524B5290" w14:textId="2F7EC698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0=Not applicable; I do not provide nursing services or communicate with remote patients or clients</w:t>
            </w:r>
          </w:p>
          <w:p w14:paraId="425520EC" w14:textId="05C42EFD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1=Never</w:t>
            </w:r>
          </w:p>
          <w:p w14:paraId="56DCC4B1" w14:textId="77777777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2=1-25%</w:t>
            </w:r>
          </w:p>
          <w:p w14:paraId="6E7294A9" w14:textId="77777777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3=26-50%</w:t>
            </w:r>
          </w:p>
          <w:p w14:paraId="3CBE19D8" w14:textId="77777777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4=51-75%</w:t>
            </w:r>
          </w:p>
          <w:p w14:paraId="2C1C8200" w14:textId="63F25672" w:rsidR="00E13E5D" w:rsidRDefault="00E13E5D" w:rsidP="00E13E5D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5=76-100%</w:t>
            </w:r>
          </w:p>
        </w:tc>
      </w:tr>
      <w:tr w:rsidR="00E13E5D" w:rsidRPr="00E164C4" w14:paraId="3B307531" w14:textId="77777777" w:rsidTr="00170C5B">
        <w:trPr>
          <w:cantSplit/>
        </w:trPr>
        <w:tc>
          <w:tcPr>
            <w:tcW w:w="1880" w:type="dxa"/>
          </w:tcPr>
          <w:p w14:paraId="7EF4C41E" w14:textId="74CA0467" w:rsidR="00E13E5D" w:rsidRDefault="00446EDE" w:rsidP="000C32F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Q28_</w:t>
            </w:r>
            <w:r w:rsidR="000C32FA">
              <w:rPr>
                <w:sz w:val="18"/>
                <w:szCs w:val="18"/>
              </w:rPr>
              <w:t>Telehealth_National_Boarder</w:t>
            </w:r>
          </w:p>
        </w:tc>
        <w:tc>
          <w:tcPr>
            <w:tcW w:w="658" w:type="dxa"/>
          </w:tcPr>
          <w:p w14:paraId="0F14A518" w14:textId="00F9467B" w:rsidR="00E13E5D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780" w:type="dxa"/>
          </w:tcPr>
          <w:p w14:paraId="260E364E" w14:textId="1AEE0D54" w:rsidR="00E13E5D" w:rsidRPr="00E164C4" w:rsidRDefault="00446EDE" w:rsidP="00446EDE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providing nursing services or communicating with a remote patient or client via phone or electronically, what percentage of the time is it across a </w:t>
            </w:r>
            <w:r w:rsidRPr="00446EDE">
              <w:rPr>
                <w:sz w:val="18"/>
                <w:szCs w:val="18"/>
                <w:u w:val="single"/>
              </w:rPr>
              <w:t>national</w:t>
            </w:r>
            <w:r w:rsidRPr="00E13E5D">
              <w:rPr>
                <w:sz w:val="18"/>
                <w:szCs w:val="18"/>
                <w:u w:val="single"/>
              </w:rPr>
              <w:t xml:space="preserve"> border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3330" w:type="dxa"/>
          </w:tcPr>
          <w:p w14:paraId="374215B5" w14:textId="77777777" w:rsidR="00446EDE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0=Not applicable; I do not provide nursing services or communicate with remote patients or clients</w:t>
            </w:r>
          </w:p>
          <w:p w14:paraId="7D47A12F" w14:textId="77777777" w:rsidR="00446EDE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1=Never</w:t>
            </w:r>
          </w:p>
          <w:p w14:paraId="3FFF7F83" w14:textId="77777777" w:rsidR="00446EDE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2=1-25%</w:t>
            </w:r>
          </w:p>
          <w:p w14:paraId="47CB8CBF" w14:textId="77777777" w:rsidR="00446EDE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3=26-50%</w:t>
            </w:r>
          </w:p>
          <w:p w14:paraId="66E35227" w14:textId="77777777" w:rsidR="00446EDE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4=51-75%</w:t>
            </w:r>
          </w:p>
          <w:p w14:paraId="0A4604BD" w14:textId="39D3890C" w:rsidR="00E13E5D" w:rsidRDefault="00446EDE" w:rsidP="00446EDE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5=76-100%</w:t>
            </w:r>
          </w:p>
        </w:tc>
      </w:tr>
      <w:tr w:rsidR="00446EDE" w:rsidRPr="00E164C4" w14:paraId="0961B048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42E2B61D" w14:textId="77777777" w:rsidR="00446EDE" w:rsidRPr="00E164C4" w:rsidRDefault="00446EDE" w:rsidP="00F32879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0E714596" w14:textId="062C14CA" w:rsidR="00446EDE" w:rsidRPr="00E164C4" w:rsidRDefault="00446EDE" w:rsidP="00446EDE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780" w:type="dxa"/>
          </w:tcPr>
          <w:p w14:paraId="2A87572C" w14:textId="610CF154" w:rsidR="00446EDE" w:rsidRPr="00E164C4" w:rsidRDefault="00446EDE" w:rsidP="00F32879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select the mode(s) of communication you use to provide nursing services, or communicate with, a remote patient or client.</w:t>
            </w:r>
          </w:p>
        </w:tc>
        <w:tc>
          <w:tcPr>
            <w:tcW w:w="3330" w:type="dxa"/>
            <w:shd w:val="pct25" w:color="auto" w:fill="auto"/>
          </w:tcPr>
          <w:p w14:paraId="2527F7FF" w14:textId="77777777" w:rsidR="00446EDE" w:rsidRPr="00E164C4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446EDE" w:rsidRPr="00E164C4" w14:paraId="7A32D3E1" w14:textId="77777777" w:rsidTr="00170C5B">
        <w:trPr>
          <w:cantSplit/>
        </w:trPr>
        <w:tc>
          <w:tcPr>
            <w:tcW w:w="1880" w:type="dxa"/>
          </w:tcPr>
          <w:p w14:paraId="39685B25" w14:textId="144BE475" w:rsidR="00446EDE" w:rsidRDefault="00446EDE" w:rsidP="000C32FA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Q29_NA</w:t>
            </w:r>
          </w:p>
        </w:tc>
        <w:tc>
          <w:tcPr>
            <w:tcW w:w="658" w:type="dxa"/>
            <w:vMerge/>
          </w:tcPr>
          <w:p w14:paraId="737D6990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47B253" w14:textId="49F225D3" w:rsidR="00446EDE" w:rsidRPr="00E164C4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applicable, I do not provide nursing services or communicate with remote patients or clients</w:t>
            </w:r>
          </w:p>
        </w:tc>
        <w:tc>
          <w:tcPr>
            <w:tcW w:w="3330" w:type="dxa"/>
          </w:tcPr>
          <w:p w14:paraId="3290DB1E" w14:textId="542F1011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7192590C" w14:textId="77777777" w:rsidTr="00170C5B">
        <w:trPr>
          <w:cantSplit/>
        </w:trPr>
        <w:tc>
          <w:tcPr>
            <w:tcW w:w="1880" w:type="dxa"/>
          </w:tcPr>
          <w:p w14:paraId="0AF7519B" w14:textId="3DBAF920" w:rsidR="00446EDE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</w:t>
            </w:r>
            <w:r w:rsidR="000C32FA">
              <w:rPr>
                <w:sz w:val="18"/>
                <w:szCs w:val="18"/>
              </w:rPr>
              <w:t>Electronic_</w:t>
            </w:r>
            <w:r>
              <w:rPr>
                <w:sz w:val="18"/>
                <w:szCs w:val="18"/>
              </w:rPr>
              <w:t>Messaging</w:t>
            </w:r>
          </w:p>
        </w:tc>
        <w:tc>
          <w:tcPr>
            <w:tcW w:w="658" w:type="dxa"/>
            <w:vMerge/>
          </w:tcPr>
          <w:p w14:paraId="4D026C51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02446D" w14:textId="00B3AAA0" w:rsidR="00446EDE" w:rsidRPr="00E164C4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Electronic Messaging (ex: text messaging, instant message)</w:t>
            </w:r>
          </w:p>
        </w:tc>
        <w:tc>
          <w:tcPr>
            <w:tcW w:w="3330" w:type="dxa"/>
          </w:tcPr>
          <w:p w14:paraId="7F08041A" w14:textId="07195848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573DEC01" w14:textId="77777777" w:rsidTr="00170C5B">
        <w:trPr>
          <w:cantSplit/>
        </w:trPr>
        <w:tc>
          <w:tcPr>
            <w:tcW w:w="1880" w:type="dxa"/>
          </w:tcPr>
          <w:p w14:paraId="166F0817" w14:textId="4C3D2F3E" w:rsidR="00446EDE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Q29_VOIP</w:t>
            </w:r>
          </w:p>
        </w:tc>
        <w:tc>
          <w:tcPr>
            <w:tcW w:w="658" w:type="dxa"/>
            <w:vMerge/>
          </w:tcPr>
          <w:p w14:paraId="3C960F08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CB73FB" w14:textId="332B7604" w:rsidR="00446EDE" w:rsidRPr="00E164C4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Voice over internet protocol (VoIP) (Skype, FaceTime)</w:t>
            </w:r>
          </w:p>
        </w:tc>
        <w:tc>
          <w:tcPr>
            <w:tcW w:w="3330" w:type="dxa"/>
          </w:tcPr>
          <w:p w14:paraId="0F2D485E" w14:textId="1978985B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60551C56" w14:textId="77777777" w:rsidTr="00170C5B">
        <w:trPr>
          <w:cantSplit/>
        </w:trPr>
        <w:tc>
          <w:tcPr>
            <w:tcW w:w="1880" w:type="dxa"/>
          </w:tcPr>
          <w:p w14:paraId="5A02AF4D" w14:textId="690127F0" w:rsidR="00446EDE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Q29_Virtual_ICU</w:t>
            </w:r>
          </w:p>
        </w:tc>
        <w:tc>
          <w:tcPr>
            <w:tcW w:w="658" w:type="dxa"/>
            <w:vMerge/>
          </w:tcPr>
          <w:p w14:paraId="340C13E3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63A90E" w14:textId="57C59931" w:rsidR="00446EDE" w:rsidRPr="00E164C4" w:rsidRDefault="00446EDE" w:rsidP="00446EDE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Virtual ICU (also known as: tele-ICU, remote ICU, </w:t>
            </w:r>
            <w:proofErr w:type="spellStart"/>
            <w:r>
              <w:rPr>
                <w:sz w:val="18"/>
                <w:szCs w:val="18"/>
              </w:rPr>
              <w:t>eICU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3330" w:type="dxa"/>
          </w:tcPr>
          <w:p w14:paraId="605963C3" w14:textId="7651DC58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2CECC6CC" w14:textId="77777777" w:rsidTr="00170C5B">
        <w:trPr>
          <w:cantSplit/>
        </w:trPr>
        <w:tc>
          <w:tcPr>
            <w:tcW w:w="1880" w:type="dxa"/>
          </w:tcPr>
          <w:p w14:paraId="3C2CE9AE" w14:textId="1D0C022A" w:rsidR="00446EDE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Q29_Telephone</w:t>
            </w:r>
          </w:p>
        </w:tc>
        <w:tc>
          <w:tcPr>
            <w:tcW w:w="658" w:type="dxa"/>
            <w:vMerge/>
          </w:tcPr>
          <w:p w14:paraId="220D9B45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F0A5E7C" w14:textId="37BF6792" w:rsidR="00446EDE" w:rsidRPr="00E164C4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tc>
          <w:tcPr>
            <w:tcW w:w="3330" w:type="dxa"/>
          </w:tcPr>
          <w:p w14:paraId="4BD7B2A2" w14:textId="37F6A23F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59F5FFBB" w14:textId="77777777" w:rsidTr="00170C5B">
        <w:trPr>
          <w:cantSplit/>
        </w:trPr>
        <w:tc>
          <w:tcPr>
            <w:tcW w:w="1880" w:type="dxa"/>
          </w:tcPr>
          <w:p w14:paraId="129340B3" w14:textId="321B6D8A" w:rsidR="00446EDE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Q29_Email</w:t>
            </w:r>
          </w:p>
        </w:tc>
        <w:tc>
          <w:tcPr>
            <w:tcW w:w="658" w:type="dxa"/>
            <w:vMerge/>
          </w:tcPr>
          <w:p w14:paraId="3625DC88" w14:textId="77777777" w:rsidR="00446EDE" w:rsidRPr="00E164C4" w:rsidRDefault="00446EDE" w:rsidP="00F32879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58A2E83" w14:textId="53413328" w:rsidR="00446EDE" w:rsidRPr="00E164C4" w:rsidRDefault="00446EDE" w:rsidP="00F32879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</w:t>
            </w:r>
          </w:p>
        </w:tc>
        <w:tc>
          <w:tcPr>
            <w:tcW w:w="3330" w:type="dxa"/>
          </w:tcPr>
          <w:p w14:paraId="01274105" w14:textId="18C9633A" w:rsidR="00446EDE" w:rsidRDefault="00446EDE" w:rsidP="00F32879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63B72C6B" w14:textId="77777777" w:rsidTr="00170C5B">
        <w:trPr>
          <w:cantSplit/>
        </w:trPr>
        <w:tc>
          <w:tcPr>
            <w:tcW w:w="1880" w:type="dxa"/>
          </w:tcPr>
          <w:p w14:paraId="5DCB7F41" w14:textId="76A826A6" w:rsidR="00446EDE" w:rsidRDefault="00446EDE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Q29_Video call</w:t>
            </w:r>
          </w:p>
        </w:tc>
        <w:tc>
          <w:tcPr>
            <w:tcW w:w="658" w:type="dxa"/>
            <w:vMerge/>
          </w:tcPr>
          <w:p w14:paraId="62DDB92D" w14:textId="77777777" w:rsidR="00446EDE" w:rsidRPr="00E164C4" w:rsidRDefault="00446EDE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15E802" w14:textId="3DE1454F" w:rsidR="00446EDE" w:rsidRPr="00E164C4" w:rsidRDefault="00446EDE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call</w:t>
            </w:r>
          </w:p>
        </w:tc>
        <w:tc>
          <w:tcPr>
            <w:tcW w:w="3330" w:type="dxa"/>
          </w:tcPr>
          <w:p w14:paraId="36728DD0" w14:textId="32430419" w:rsidR="00446EDE" w:rsidRDefault="00446EDE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446EDE" w:rsidRPr="00E164C4" w14:paraId="4BEAAF8E" w14:textId="77777777" w:rsidTr="00170C5B">
        <w:trPr>
          <w:cantSplit/>
        </w:trPr>
        <w:tc>
          <w:tcPr>
            <w:tcW w:w="1880" w:type="dxa"/>
          </w:tcPr>
          <w:p w14:paraId="2AEA6DD1" w14:textId="528343AB" w:rsidR="00446EDE" w:rsidRDefault="00446EDE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Q29_Other</w:t>
            </w:r>
          </w:p>
        </w:tc>
        <w:tc>
          <w:tcPr>
            <w:tcW w:w="658" w:type="dxa"/>
            <w:vMerge/>
          </w:tcPr>
          <w:p w14:paraId="7E83A5D1" w14:textId="77777777" w:rsidR="00446EDE" w:rsidRPr="00E164C4" w:rsidRDefault="00446EDE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B7D3A4A" w14:textId="5B18C467" w:rsidR="00446EDE" w:rsidRPr="00E164C4" w:rsidRDefault="00446EDE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330" w:type="dxa"/>
          </w:tcPr>
          <w:p w14:paraId="2E31E9FF" w14:textId="11B717AF" w:rsidR="00446EDE" w:rsidRDefault="00446EDE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E13E5D" w:rsidRPr="00E164C4" w14:paraId="49B93383" w14:textId="77777777" w:rsidTr="00170C5B">
        <w:trPr>
          <w:cantSplit/>
        </w:trPr>
        <w:tc>
          <w:tcPr>
            <w:tcW w:w="1880" w:type="dxa"/>
          </w:tcPr>
          <w:p w14:paraId="0F6BA452" w14:textId="7C61E073" w:rsidR="00E13E5D" w:rsidRDefault="00446EDE" w:rsidP="00CA24E7">
            <w:pPr>
              <w:pStyle w:val="Footnot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Q29_Specify</w:t>
            </w:r>
          </w:p>
        </w:tc>
        <w:tc>
          <w:tcPr>
            <w:tcW w:w="658" w:type="dxa"/>
          </w:tcPr>
          <w:p w14:paraId="2F8B8607" w14:textId="77777777" w:rsidR="00E13E5D" w:rsidRPr="00E164C4" w:rsidRDefault="00E13E5D" w:rsidP="00CA24E7">
            <w:pPr>
              <w:pStyle w:val="Footnote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A182C7" w14:textId="4431E8AB" w:rsidR="00E13E5D" w:rsidRPr="00E164C4" w:rsidRDefault="000C32FA" w:rsidP="00CA24E7">
            <w:pPr>
              <w:pStyle w:val="FootnoteText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 xml:space="preserve">Please describe the mode(s) of communication you use to provide nursing services or communicate with a remote patient or client: </w:t>
            </w:r>
            <w:r w:rsidR="00446EDE">
              <w:rPr>
                <w:sz w:val="18"/>
                <w:szCs w:val="18"/>
              </w:rPr>
              <w:t>Other (Please Specify):</w:t>
            </w:r>
          </w:p>
        </w:tc>
        <w:tc>
          <w:tcPr>
            <w:tcW w:w="3330" w:type="dxa"/>
          </w:tcPr>
          <w:p w14:paraId="4D22C3AA" w14:textId="5ED24636" w:rsidR="00E13E5D" w:rsidRDefault="00446EDE" w:rsidP="00CA24E7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Written Text</w:t>
            </w:r>
          </w:p>
        </w:tc>
      </w:tr>
      <w:tr w:rsidR="005F7B0E" w:rsidRPr="00E164C4" w14:paraId="2FF4C6AB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0B7BC24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25D86B85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780" w:type="dxa"/>
          </w:tcPr>
          <w:p w14:paraId="7AA1855C" w14:textId="3BDCEB3B" w:rsidR="005F7B0E" w:rsidRPr="00E164C4" w:rsidRDefault="005F7B0E" w:rsidP="000C32F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Please indicate the states in which you hold an active license to practice as an RN or LPN:</w:t>
            </w:r>
          </w:p>
        </w:tc>
        <w:tc>
          <w:tcPr>
            <w:tcW w:w="3330" w:type="dxa"/>
            <w:shd w:val="pct25" w:color="auto" w:fill="auto"/>
          </w:tcPr>
          <w:p w14:paraId="21861588" w14:textId="45F978BC" w:rsidR="005F7B0E" w:rsidRPr="00E164C4" w:rsidRDefault="005F7B0E" w:rsidP="000C32F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</w:t>
            </w:r>
            <w:r w:rsidR="000C32FA">
              <w:rPr>
                <w:sz w:val="18"/>
                <w:szCs w:val="18"/>
              </w:rPr>
              <w:t>Select</w:t>
            </w:r>
            <w:r w:rsidRPr="00E164C4">
              <w:rPr>
                <w:sz w:val="18"/>
                <w:szCs w:val="18"/>
              </w:rPr>
              <w:t xml:space="preserve"> all that apply)</w:t>
            </w:r>
          </w:p>
        </w:tc>
      </w:tr>
      <w:tr w:rsidR="005F7B0E" w:rsidRPr="00E164C4" w14:paraId="5390DA46" w14:textId="77777777" w:rsidTr="00170C5B">
        <w:trPr>
          <w:cantSplit/>
        </w:trPr>
        <w:tc>
          <w:tcPr>
            <w:tcW w:w="1880" w:type="dxa"/>
          </w:tcPr>
          <w:p w14:paraId="5C7653CE" w14:textId="770A94E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AK</w:t>
            </w:r>
          </w:p>
        </w:tc>
        <w:tc>
          <w:tcPr>
            <w:tcW w:w="658" w:type="dxa"/>
            <w:vMerge/>
          </w:tcPr>
          <w:p w14:paraId="4279DCD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19866F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AK</w:t>
            </w:r>
          </w:p>
        </w:tc>
        <w:tc>
          <w:tcPr>
            <w:tcW w:w="3330" w:type="dxa"/>
          </w:tcPr>
          <w:p w14:paraId="66472CD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9C54C0F" w14:textId="77777777" w:rsidTr="00170C5B">
        <w:trPr>
          <w:cantSplit/>
        </w:trPr>
        <w:tc>
          <w:tcPr>
            <w:tcW w:w="1880" w:type="dxa"/>
          </w:tcPr>
          <w:p w14:paraId="77128DE9" w14:textId="1D89D74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AL</w:t>
            </w:r>
          </w:p>
        </w:tc>
        <w:tc>
          <w:tcPr>
            <w:tcW w:w="658" w:type="dxa"/>
            <w:vMerge/>
          </w:tcPr>
          <w:p w14:paraId="1DDB25B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42EA4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AL</w:t>
            </w:r>
          </w:p>
        </w:tc>
        <w:tc>
          <w:tcPr>
            <w:tcW w:w="3330" w:type="dxa"/>
          </w:tcPr>
          <w:p w14:paraId="51223E8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A6B5EA8" w14:textId="77777777" w:rsidTr="00170C5B">
        <w:trPr>
          <w:cantSplit/>
        </w:trPr>
        <w:tc>
          <w:tcPr>
            <w:tcW w:w="1880" w:type="dxa"/>
          </w:tcPr>
          <w:p w14:paraId="1103A9D4" w14:textId="40D6C31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AR</w:t>
            </w:r>
          </w:p>
        </w:tc>
        <w:tc>
          <w:tcPr>
            <w:tcW w:w="658" w:type="dxa"/>
            <w:vMerge/>
          </w:tcPr>
          <w:p w14:paraId="5496DD5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AB63CB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AR</w:t>
            </w:r>
          </w:p>
        </w:tc>
        <w:tc>
          <w:tcPr>
            <w:tcW w:w="3330" w:type="dxa"/>
          </w:tcPr>
          <w:p w14:paraId="7C43A70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B2723AF" w14:textId="77777777" w:rsidTr="00170C5B">
        <w:trPr>
          <w:cantSplit/>
        </w:trPr>
        <w:tc>
          <w:tcPr>
            <w:tcW w:w="1880" w:type="dxa"/>
          </w:tcPr>
          <w:p w14:paraId="141B25FB" w14:textId="2A86EBC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AZ</w:t>
            </w:r>
          </w:p>
        </w:tc>
        <w:tc>
          <w:tcPr>
            <w:tcW w:w="658" w:type="dxa"/>
            <w:vMerge/>
          </w:tcPr>
          <w:p w14:paraId="708CC49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5E5D0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AZ</w:t>
            </w:r>
          </w:p>
        </w:tc>
        <w:tc>
          <w:tcPr>
            <w:tcW w:w="3330" w:type="dxa"/>
          </w:tcPr>
          <w:p w14:paraId="3623816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280D4C3" w14:textId="77777777" w:rsidTr="00170C5B">
        <w:trPr>
          <w:cantSplit/>
        </w:trPr>
        <w:tc>
          <w:tcPr>
            <w:tcW w:w="1880" w:type="dxa"/>
          </w:tcPr>
          <w:p w14:paraId="7790A1F3" w14:textId="459A769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CA</w:t>
            </w:r>
          </w:p>
        </w:tc>
        <w:tc>
          <w:tcPr>
            <w:tcW w:w="658" w:type="dxa"/>
            <w:vMerge/>
          </w:tcPr>
          <w:p w14:paraId="02A1DC05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825F4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CA</w:t>
            </w:r>
          </w:p>
        </w:tc>
        <w:tc>
          <w:tcPr>
            <w:tcW w:w="3330" w:type="dxa"/>
          </w:tcPr>
          <w:p w14:paraId="228E91E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92C5FD5" w14:textId="77777777" w:rsidTr="00170C5B">
        <w:trPr>
          <w:cantSplit/>
        </w:trPr>
        <w:tc>
          <w:tcPr>
            <w:tcW w:w="1880" w:type="dxa"/>
          </w:tcPr>
          <w:p w14:paraId="336F285D" w14:textId="5C28F969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CO</w:t>
            </w:r>
          </w:p>
        </w:tc>
        <w:tc>
          <w:tcPr>
            <w:tcW w:w="658" w:type="dxa"/>
            <w:vMerge/>
          </w:tcPr>
          <w:p w14:paraId="4A6C445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6876FB0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CO</w:t>
            </w:r>
          </w:p>
        </w:tc>
        <w:tc>
          <w:tcPr>
            <w:tcW w:w="3330" w:type="dxa"/>
          </w:tcPr>
          <w:p w14:paraId="04D48CDB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96E37D6" w14:textId="77777777" w:rsidTr="00170C5B">
        <w:trPr>
          <w:cantSplit/>
        </w:trPr>
        <w:tc>
          <w:tcPr>
            <w:tcW w:w="1880" w:type="dxa"/>
          </w:tcPr>
          <w:p w14:paraId="66656A02" w14:textId="1AB350F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CT</w:t>
            </w:r>
          </w:p>
        </w:tc>
        <w:tc>
          <w:tcPr>
            <w:tcW w:w="658" w:type="dxa"/>
            <w:vMerge/>
          </w:tcPr>
          <w:p w14:paraId="5BA0C3B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80258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CT</w:t>
            </w:r>
          </w:p>
        </w:tc>
        <w:tc>
          <w:tcPr>
            <w:tcW w:w="3330" w:type="dxa"/>
          </w:tcPr>
          <w:p w14:paraId="6C2CB024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659A10A" w14:textId="77777777" w:rsidTr="00170C5B">
        <w:trPr>
          <w:cantSplit/>
        </w:trPr>
        <w:tc>
          <w:tcPr>
            <w:tcW w:w="1880" w:type="dxa"/>
          </w:tcPr>
          <w:p w14:paraId="6460CFCD" w14:textId="13A75BC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DC</w:t>
            </w:r>
          </w:p>
        </w:tc>
        <w:tc>
          <w:tcPr>
            <w:tcW w:w="658" w:type="dxa"/>
            <w:vMerge/>
          </w:tcPr>
          <w:p w14:paraId="7110DB1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B2DA1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DC</w:t>
            </w:r>
          </w:p>
        </w:tc>
        <w:tc>
          <w:tcPr>
            <w:tcW w:w="3330" w:type="dxa"/>
          </w:tcPr>
          <w:p w14:paraId="1E65E6F2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21D26D8" w14:textId="77777777" w:rsidTr="00170C5B">
        <w:trPr>
          <w:cantSplit/>
        </w:trPr>
        <w:tc>
          <w:tcPr>
            <w:tcW w:w="1880" w:type="dxa"/>
          </w:tcPr>
          <w:p w14:paraId="7783CF47" w14:textId="1CF7806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DE</w:t>
            </w:r>
          </w:p>
        </w:tc>
        <w:tc>
          <w:tcPr>
            <w:tcW w:w="658" w:type="dxa"/>
            <w:vMerge/>
          </w:tcPr>
          <w:p w14:paraId="16B3BE0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88E918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DE</w:t>
            </w:r>
          </w:p>
        </w:tc>
        <w:tc>
          <w:tcPr>
            <w:tcW w:w="3330" w:type="dxa"/>
          </w:tcPr>
          <w:p w14:paraId="6071A03D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5EC8E66" w14:textId="77777777" w:rsidTr="00170C5B">
        <w:trPr>
          <w:cantSplit/>
        </w:trPr>
        <w:tc>
          <w:tcPr>
            <w:tcW w:w="1880" w:type="dxa"/>
          </w:tcPr>
          <w:p w14:paraId="3367E86A" w14:textId="2C1FE2E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FL</w:t>
            </w:r>
          </w:p>
        </w:tc>
        <w:tc>
          <w:tcPr>
            <w:tcW w:w="658" w:type="dxa"/>
            <w:vMerge/>
          </w:tcPr>
          <w:p w14:paraId="344BE9F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5BE08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FL</w:t>
            </w:r>
          </w:p>
        </w:tc>
        <w:tc>
          <w:tcPr>
            <w:tcW w:w="3330" w:type="dxa"/>
          </w:tcPr>
          <w:p w14:paraId="62C18A8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385FEF4" w14:textId="77777777" w:rsidTr="00170C5B">
        <w:trPr>
          <w:cantSplit/>
        </w:trPr>
        <w:tc>
          <w:tcPr>
            <w:tcW w:w="1880" w:type="dxa"/>
          </w:tcPr>
          <w:p w14:paraId="4F1FB6B8" w14:textId="2A07C42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GA</w:t>
            </w:r>
          </w:p>
        </w:tc>
        <w:tc>
          <w:tcPr>
            <w:tcW w:w="658" w:type="dxa"/>
            <w:vMerge/>
          </w:tcPr>
          <w:p w14:paraId="0EB19E9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F1ECAD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GA</w:t>
            </w:r>
          </w:p>
        </w:tc>
        <w:tc>
          <w:tcPr>
            <w:tcW w:w="3330" w:type="dxa"/>
          </w:tcPr>
          <w:p w14:paraId="6B58AA3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E561972" w14:textId="77777777" w:rsidTr="00170C5B">
        <w:trPr>
          <w:cantSplit/>
        </w:trPr>
        <w:tc>
          <w:tcPr>
            <w:tcW w:w="1880" w:type="dxa"/>
          </w:tcPr>
          <w:p w14:paraId="0692B8E0" w14:textId="348A7C6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HI</w:t>
            </w:r>
          </w:p>
        </w:tc>
        <w:tc>
          <w:tcPr>
            <w:tcW w:w="658" w:type="dxa"/>
            <w:vMerge/>
          </w:tcPr>
          <w:p w14:paraId="45CB21D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DF403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HI</w:t>
            </w:r>
          </w:p>
        </w:tc>
        <w:tc>
          <w:tcPr>
            <w:tcW w:w="3330" w:type="dxa"/>
          </w:tcPr>
          <w:p w14:paraId="3BAEDCB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139FE0F" w14:textId="77777777" w:rsidTr="00170C5B">
        <w:trPr>
          <w:cantSplit/>
        </w:trPr>
        <w:tc>
          <w:tcPr>
            <w:tcW w:w="1880" w:type="dxa"/>
          </w:tcPr>
          <w:p w14:paraId="081AF067" w14:textId="08917AA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IA</w:t>
            </w:r>
          </w:p>
        </w:tc>
        <w:tc>
          <w:tcPr>
            <w:tcW w:w="658" w:type="dxa"/>
            <w:vMerge/>
          </w:tcPr>
          <w:p w14:paraId="0C85458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CA43E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IA</w:t>
            </w:r>
          </w:p>
        </w:tc>
        <w:tc>
          <w:tcPr>
            <w:tcW w:w="3330" w:type="dxa"/>
          </w:tcPr>
          <w:p w14:paraId="3D9B132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F7A877D" w14:textId="77777777" w:rsidTr="00170C5B">
        <w:trPr>
          <w:cantSplit/>
        </w:trPr>
        <w:tc>
          <w:tcPr>
            <w:tcW w:w="1880" w:type="dxa"/>
          </w:tcPr>
          <w:p w14:paraId="28D43ED9" w14:textId="12C13549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ID</w:t>
            </w:r>
          </w:p>
        </w:tc>
        <w:tc>
          <w:tcPr>
            <w:tcW w:w="658" w:type="dxa"/>
            <w:vMerge/>
          </w:tcPr>
          <w:p w14:paraId="717BC38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09F0D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ID</w:t>
            </w:r>
          </w:p>
        </w:tc>
        <w:tc>
          <w:tcPr>
            <w:tcW w:w="3330" w:type="dxa"/>
          </w:tcPr>
          <w:p w14:paraId="7C687C6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6003078" w14:textId="77777777" w:rsidTr="00170C5B">
        <w:trPr>
          <w:cantSplit/>
        </w:trPr>
        <w:tc>
          <w:tcPr>
            <w:tcW w:w="1880" w:type="dxa"/>
          </w:tcPr>
          <w:p w14:paraId="2AACA63F" w14:textId="766B8D9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IL</w:t>
            </w:r>
          </w:p>
        </w:tc>
        <w:tc>
          <w:tcPr>
            <w:tcW w:w="658" w:type="dxa"/>
            <w:vMerge/>
          </w:tcPr>
          <w:p w14:paraId="3C727E9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6EB66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IL</w:t>
            </w:r>
          </w:p>
        </w:tc>
        <w:tc>
          <w:tcPr>
            <w:tcW w:w="3330" w:type="dxa"/>
          </w:tcPr>
          <w:p w14:paraId="25576D1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944E3D9" w14:textId="77777777" w:rsidTr="00170C5B">
        <w:trPr>
          <w:cantSplit/>
        </w:trPr>
        <w:tc>
          <w:tcPr>
            <w:tcW w:w="1880" w:type="dxa"/>
          </w:tcPr>
          <w:p w14:paraId="705038C4" w14:textId="447E880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IN</w:t>
            </w:r>
          </w:p>
        </w:tc>
        <w:tc>
          <w:tcPr>
            <w:tcW w:w="658" w:type="dxa"/>
            <w:vMerge/>
          </w:tcPr>
          <w:p w14:paraId="509EBAD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731C9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</w:t>
            </w:r>
          </w:p>
        </w:tc>
        <w:tc>
          <w:tcPr>
            <w:tcW w:w="3330" w:type="dxa"/>
          </w:tcPr>
          <w:p w14:paraId="7F1C3C5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D71FC1A" w14:textId="77777777" w:rsidTr="00170C5B">
        <w:trPr>
          <w:cantSplit/>
        </w:trPr>
        <w:tc>
          <w:tcPr>
            <w:tcW w:w="1880" w:type="dxa"/>
          </w:tcPr>
          <w:p w14:paraId="62E5E5DB" w14:textId="343CFEA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KS</w:t>
            </w:r>
          </w:p>
        </w:tc>
        <w:tc>
          <w:tcPr>
            <w:tcW w:w="658" w:type="dxa"/>
            <w:vMerge/>
          </w:tcPr>
          <w:p w14:paraId="28AFDD4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C9852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KS</w:t>
            </w:r>
          </w:p>
        </w:tc>
        <w:tc>
          <w:tcPr>
            <w:tcW w:w="3330" w:type="dxa"/>
          </w:tcPr>
          <w:p w14:paraId="3706DDA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CD1790D" w14:textId="77777777" w:rsidTr="00170C5B">
        <w:trPr>
          <w:cantSplit/>
        </w:trPr>
        <w:tc>
          <w:tcPr>
            <w:tcW w:w="1880" w:type="dxa"/>
          </w:tcPr>
          <w:p w14:paraId="38E14045" w14:textId="1F4E575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KY</w:t>
            </w:r>
          </w:p>
        </w:tc>
        <w:tc>
          <w:tcPr>
            <w:tcW w:w="658" w:type="dxa"/>
            <w:vMerge/>
          </w:tcPr>
          <w:p w14:paraId="346B743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55C04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KY</w:t>
            </w:r>
          </w:p>
        </w:tc>
        <w:tc>
          <w:tcPr>
            <w:tcW w:w="3330" w:type="dxa"/>
          </w:tcPr>
          <w:p w14:paraId="09BDAE3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5800570" w14:textId="77777777" w:rsidTr="00170C5B">
        <w:trPr>
          <w:cantSplit/>
        </w:trPr>
        <w:tc>
          <w:tcPr>
            <w:tcW w:w="1880" w:type="dxa"/>
          </w:tcPr>
          <w:p w14:paraId="1B1DD858" w14:textId="11CC9C6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LA</w:t>
            </w:r>
          </w:p>
        </w:tc>
        <w:tc>
          <w:tcPr>
            <w:tcW w:w="658" w:type="dxa"/>
            <w:vMerge/>
          </w:tcPr>
          <w:p w14:paraId="63015BA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62695B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LA</w:t>
            </w:r>
          </w:p>
        </w:tc>
        <w:tc>
          <w:tcPr>
            <w:tcW w:w="3330" w:type="dxa"/>
          </w:tcPr>
          <w:p w14:paraId="5149C10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70F7247" w14:textId="77777777" w:rsidTr="00170C5B">
        <w:trPr>
          <w:cantSplit/>
        </w:trPr>
        <w:tc>
          <w:tcPr>
            <w:tcW w:w="1880" w:type="dxa"/>
          </w:tcPr>
          <w:p w14:paraId="6B5D5ADF" w14:textId="78A0222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MA</w:t>
            </w:r>
          </w:p>
        </w:tc>
        <w:tc>
          <w:tcPr>
            <w:tcW w:w="658" w:type="dxa"/>
            <w:vMerge/>
          </w:tcPr>
          <w:p w14:paraId="77741E4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CB9D6E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MA</w:t>
            </w:r>
          </w:p>
        </w:tc>
        <w:tc>
          <w:tcPr>
            <w:tcW w:w="3330" w:type="dxa"/>
          </w:tcPr>
          <w:p w14:paraId="4076C27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30F8A42" w14:textId="77777777" w:rsidTr="00170C5B">
        <w:trPr>
          <w:cantSplit/>
        </w:trPr>
        <w:tc>
          <w:tcPr>
            <w:tcW w:w="1880" w:type="dxa"/>
          </w:tcPr>
          <w:p w14:paraId="169FCADD" w14:textId="7F57361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MD</w:t>
            </w:r>
          </w:p>
        </w:tc>
        <w:tc>
          <w:tcPr>
            <w:tcW w:w="658" w:type="dxa"/>
            <w:vMerge/>
          </w:tcPr>
          <w:p w14:paraId="0B36353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32F0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MD</w:t>
            </w:r>
          </w:p>
        </w:tc>
        <w:tc>
          <w:tcPr>
            <w:tcW w:w="3330" w:type="dxa"/>
          </w:tcPr>
          <w:p w14:paraId="445103E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81688A1" w14:textId="77777777" w:rsidTr="00170C5B">
        <w:trPr>
          <w:cantSplit/>
        </w:trPr>
        <w:tc>
          <w:tcPr>
            <w:tcW w:w="1880" w:type="dxa"/>
          </w:tcPr>
          <w:p w14:paraId="363801E9" w14:textId="4783BA2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ME</w:t>
            </w:r>
          </w:p>
        </w:tc>
        <w:tc>
          <w:tcPr>
            <w:tcW w:w="658" w:type="dxa"/>
            <w:vMerge/>
          </w:tcPr>
          <w:p w14:paraId="1DAE0BE8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0B88F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ME</w:t>
            </w:r>
          </w:p>
        </w:tc>
        <w:tc>
          <w:tcPr>
            <w:tcW w:w="3330" w:type="dxa"/>
          </w:tcPr>
          <w:p w14:paraId="0A9242B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467EDA2" w14:textId="77777777" w:rsidTr="00170C5B">
        <w:trPr>
          <w:cantSplit/>
        </w:trPr>
        <w:tc>
          <w:tcPr>
            <w:tcW w:w="1880" w:type="dxa"/>
          </w:tcPr>
          <w:p w14:paraId="03843EAA" w14:textId="7BD9A665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MI</w:t>
            </w:r>
          </w:p>
        </w:tc>
        <w:tc>
          <w:tcPr>
            <w:tcW w:w="658" w:type="dxa"/>
            <w:vMerge/>
          </w:tcPr>
          <w:p w14:paraId="0364BFC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B1CE0DF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MI</w:t>
            </w:r>
          </w:p>
        </w:tc>
        <w:tc>
          <w:tcPr>
            <w:tcW w:w="3330" w:type="dxa"/>
          </w:tcPr>
          <w:p w14:paraId="2DEBA6B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0100566" w14:textId="77777777" w:rsidTr="00170C5B">
        <w:trPr>
          <w:cantSplit/>
        </w:trPr>
        <w:tc>
          <w:tcPr>
            <w:tcW w:w="1880" w:type="dxa"/>
          </w:tcPr>
          <w:p w14:paraId="6214454D" w14:textId="13877ED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MN</w:t>
            </w:r>
          </w:p>
        </w:tc>
        <w:tc>
          <w:tcPr>
            <w:tcW w:w="658" w:type="dxa"/>
            <w:vMerge/>
          </w:tcPr>
          <w:p w14:paraId="3EB398E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AFEA2E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MN</w:t>
            </w:r>
          </w:p>
        </w:tc>
        <w:tc>
          <w:tcPr>
            <w:tcW w:w="3330" w:type="dxa"/>
          </w:tcPr>
          <w:p w14:paraId="65BC337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44F9065" w14:textId="77777777" w:rsidTr="00170C5B">
        <w:trPr>
          <w:cantSplit/>
        </w:trPr>
        <w:tc>
          <w:tcPr>
            <w:tcW w:w="1880" w:type="dxa"/>
          </w:tcPr>
          <w:p w14:paraId="01ABDC5F" w14:textId="37966E7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MO</w:t>
            </w:r>
          </w:p>
        </w:tc>
        <w:tc>
          <w:tcPr>
            <w:tcW w:w="658" w:type="dxa"/>
            <w:vMerge/>
          </w:tcPr>
          <w:p w14:paraId="3931D27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76448A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MO</w:t>
            </w:r>
          </w:p>
        </w:tc>
        <w:tc>
          <w:tcPr>
            <w:tcW w:w="3330" w:type="dxa"/>
          </w:tcPr>
          <w:p w14:paraId="6D4467D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194405A" w14:textId="77777777" w:rsidTr="00170C5B">
        <w:trPr>
          <w:cantSplit/>
        </w:trPr>
        <w:tc>
          <w:tcPr>
            <w:tcW w:w="1880" w:type="dxa"/>
          </w:tcPr>
          <w:p w14:paraId="2B635A05" w14:textId="1F9F435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MS</w:t>
            </w:r>
          </w:p>
        </w:tc>
        <w:tc>
          <w:tcPr>
            <w:tcW w:w="658" w:type="dxa"/>
            <w:vMerge/>
          </w:tcPr>
          <w:p w14:paraId="1D8137E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1495FD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MS</w:t>
            </w:r>
          </w:p>
        </w:tc>
        <w:tc>
          <w:tcPr>
            <w:tcW w:w="3330" w:type="dxa"/>
          </w:tcPr>
          <w:p w14:paraId="76EEC8A4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68DAD48" w14:textId="77777777" w:rsidTr="00170C5B">
        <w:trPr>
          <w:cantSplit/>
        </w:trPr>
        <w:tc>
          <w:tcPr>
            <w:tcW w:w="1880" w:type="dxa"/>
          </w:tcPr>
          <w:p w14:paraId="6F759CFA" w14:textId="7E79CF2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MT</w:t>
            </w:r>
          </w:p>
        </w:tc>
        <w:tc>
          <w:tcPr>
            <w:tcW w:w="658" w:type="dxa"/>
            <w:vMerge/>
          </w:tcPr>
          <w:p w14:paraId="0E140C5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229760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MT</w:t>
            </w:r>
          </w:p>
        </w:tc>
        <w:tc>
          <w:tcPr>
            <w:tcW w:w="3330" w:type="dxa"/>
          </w:tcPr>
          <w:p w14:paraId="7BA225B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E04B5D3" w14:textId="77777777" w:rsidTr="00170C5B">
        <w:trPr>
          <w:cantSplit/>
        </w:trPr>
        <w:tc>
          <w:tcPr>
            <w:tcW w:w="1880" w:type="dxa"/>
          </w:tcPr>
          <w:p w14:paraId="543D67DD" w14:textId="7D273D8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NC</w:t>
            </w:r>
          </w:p>
        </w:tc>
        <w:tc>
          <w:tcPr>
            <w:tcW w:w="658" w:type="dxa"/>
            <w:vMerge/>
          </w:tcPr>
          <w:p w14:paraId="52C678C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3144EE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NC</w:t>
            </w:r>
          </w:p>
        </w:tc>
        <w:tc>
          <w:tcPr>
            <w:tcW w:w="3330" w:type="dxa"/>
          </w:tcPr>
          <w:p w14:paraId="5D248B6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5BAD0E3" w14:textId="77777777" w:rsidTr="00170C5B">
        <w:trPr>
          <w:cantSplit/>
        </w:trPr>
        <w:tc>
          <w:tcPr>
            <w:tcW w:w="1880" w:type="dxa"/>
          </w:tcPr>
          <w:p w14:paraId="75C03D76" w14:textId="64002E7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ND</w:t>
            </w:r>
          </w:p>
        </w:tc>
        <w:tc>
          <w:tcPr>
            <w:tcW w:w="658" w:type="dxa"/>
            <w:vMerge/>
          </w:tcPr>
          <w:p w14:paraId="6B02C19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3C9A31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ND</w:t>
            </w:r>
          </w:p>
        </w:tc>
        <w:tc>
          <w:tcPr>
            <w:tcW w:w="3330" w:type="dxa"/>
          </w:tcPr>
          <w:p w14:paraId="498245C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6ACF97A" w14:textId="77777777" w:rsidTr="00170C5B">
        <w:trPr>
          <w:cantSplit/>
        </w:trPr>
        <w:tc>
          <w:tcPr>
            <w:tcW w:w="1880" w:type="dxa"/>
          </w:tcPr>
          <w:p w14:paraId="0AEC4ACB" w14:textId="34C9D159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NE</w:t>
            </w:r>
          </w:p>
        </w:tc>
        <w:tc>
          <w:tcPr>
            <w:tcW w:w="658" w:type="dxa"/>
            <w:vMerge/>
          </w:tcPr>
          <w:p w14:paraId="25FDF54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AB8ADF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NE</w:t>
            </w:r>
          </w:p>
        </w:tc>
        <w:tc>
          <w:tcPr>
            <w:tcW w:w="3330" w:type="dxa"/>
          </w:tcPr>
          <w:p w14:paraId="39F5D30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5EFE76B" w14:textId="77777777" w:rsidTr="00170C5B">
        <w:trPr>
          <w:cantSplit/>
        </w:trPr>
        <w:tc>
          <w:tcPr>
            <w:tcW w:w="1880" w:type="dxa"/>
          </w:tcPr>
          <w:p w14:paraId="54EB7990" w14:textId="642B9C8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NH</w:t>
            </w:r>
          </w:p>
        </w:tc>
        <w:tc>
          <w:tcPr>
            <w:tcW w:w="658" w:type="dxa"/>
            <w:vMerge/>
          </w:tcPr>
          <w:p w14:paraId="68A364A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F591E40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NH</w:t>
            </w:r>
          </w:p>
        </w:tc>
        <w:tc>
          <w:tcPr>
            <w:tcW w:w="3330" w:type="dxa"/>
          </w:tcPr>
          <w:p w14:paraId="78EA774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DD2CFB1" w14:textId="77777777" w:rsidTr="00170C5B">
        <w:trPr>
          <w:cantSplit/>
        </w:trPr>
        <w:tc>
          <w:tcPr>
            <w:tcW w:w="1880" w:type="dxa"/>
          </w:tcPr>
          <w:p w14:paraId="6F8DC5EA" w14:textId="4E3F909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NJ</w:t>
            </w:r>
          </w:p>
        </w:tc>
        <w:tc>
          <w:tcPr>
            <w:tcW w:w="658" w:type="dxa"/>
            <w:vMerge/>
          </w:tcPr>
          <w:p w14:paraId="2CEE9E3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9396A4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NJ</w:t>
            </w:r>
          </w:p>
        </w:tc>
        <w:tc>
          <w:tcPr>
            <w:tcW w:w="3330" w:type="dxa"/>
          </w:tcPr>
          <w:p w14:paraId="0AAF9AD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0EC88D6" w14:textId="77777777" w:rsidTr="00170C5B">
        <w:trPr>
          <w:cantSplit/>
        </w:trPr>
        <w:tc>
          <w:tcPr>
            <w:tcW w:w="1880" w:type="dxa"/>
          </w:tcPr>
          <w:p w14:paraId="6B7680A1" w14:textId="7C6C2ABD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NM</w:t>
            </w:r>
          </w:p>
        </w:tc>
        <w:tc>
          <w:tcPr>
            <w:tcW w:w="658" w:type="dxa"/>
            <w:vMerge/>
          </w:tcPr>
          <w:p w14:paraId="3C319DB2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67B7D3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NM</w:t>
            </w:r>
          </w:p>
        </w:tc>
        <w:tc>
          <w:tcPr>
            <w:tcW w:w="3330" w:type="dxa"/>
          </w:tcPr>
          <w:p w14:paraId="5A7FB91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1EAF0D3" w14:textId="77777777" w:rsidTr="00170C5B">
        <w:trPr>
          <w:cantSplit/>
        </w:trPr>
        <w:tc>
          <w:tcPr>
            <w:tcW w:w="1880" w:type="dxa"/>
          </w:tcPr>
          <w:p w14:paraId="3D4A5FA5" w14:textId="7362A5F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NV</w:t>
            </w:r>
          </w:p>
        </w:tc>
        <w:tc>
          <w:tcPr>
            <w:tcW w:w="658" w:type="dxa"/>
            <w:vMerge/>
          </w:tcPr>
          <w:p w14:paraId="694417F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58C64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NV</w:t>
            </w:r>
          </w:p>
        </w:tc>
        <w:tc>
          <w:tcPr>
            <w:tcW w:w="3330" w:type="dxa"/>
          </w:tcPr>
          <w:p w14:paraId="0CBAB62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6D277E2" w14:textId="77777777" w:rsidTr="00170C5B">
        <w:trPr>
          <w:cantSplit/>
        </w:trPr>
        <w:tc>
          <w:tcPr>
            <w:tcW w:w="1880" w:type="dxa"/>
          </w:tcPr>
          <w:p w14:paraId="5D25B5C1" w14:textId="53B948F0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NY</w:t>
            </w:r>
          </w:p>
        </w:tc>
        <w:tc>
          <w:tcPr>
            <w:tcW w:w="658" w:type="dxa"/>
            <w:vMerge/>
          </w:tcPr>
          <w:p w14:paraId="0ABA848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7C147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NY</w:t>
            </w:r>
          </w:p>
        </w:tc>
        <w:tc>
          <w:tcPr>
            <w:tcW w:w="3330" w:type="dxa"/>
          </w:tcPr>
          <w:p w14:paraId="232969F4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A6ECA58" w14:textId="77777777" w:rsidTr="00170C5B">
        <w:trPr>
          <w:cantSplit/>
        </w:trPr>
        <w:tc>
          <w:tcPr>
            <w:tcW w:w="1880" w:type="dxa"/>
          </w:tcPr>
          <w:p w14:paraId="534DBC18" w14:textId="5B6A1E4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OH</w:t>
            </w:r>
          </w:p>
        </w:tc>
        <w:tc>
          <w:tcPr>
            <w:tcW w:w="658" w:type="dxa"/>
            <w:vMerge/>
          </w:tcPr>
          <w:p w14:paraId="6835B7E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FDC712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OH</w:t>
            </w:r>
          </w:p>
        </w:tc>
        <w:tc>
          <w:tcPr>
            <w:tcW w:w="3330" w:type="dxa"/>
          </w:tcPr>
          <w:p w14:paraId="76ECEDE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2FE47A9" w14:textId="77777777" w:rsidTr="00170C5B">
        <w:trPr>
          <w:cantSplit/>
        </w:trPr>
        <w:tc>
          <w:tcPr>
            <w:tcW w:w="1880" w:type="dxa"/>
          </w:tcPr>
          <w:p w14:paraId="07558AAF" w14:textId="3D9154A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OK</w:t>
            </w:r>
          </w:p>
        </w:tc>
        <w:tc>
          <w:tcPr>
            <w:tcW w:w="658" w:type="dxa"/>
            <w:vMerge/>
          </w:tcPr>
          <w:p w14:paraId="77B600A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C44503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OK</w:t>
            </w:r>
          </w:p>
        </w:tc>
        <w:tc>
          <w:tcPr>
            <w:tcW w:w="3330" w:type="dxa"/>
          </w:tcPr>
          <w:p w14:paraId="03C68C3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68BAAED" w14:textId="77777777" w:rsidTr="00170C5B">
        <w:trPr>
          <w:cantSplit/>
        </w:trPr>
        <w:tc>
          <w:tcPr>
            <w:tcW w:w="1880" w:type="dxa"/>
          </w:tcPr>
          <w:p w14:paraId="2010203F" w14:textId="6C9C6BC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OR</w:t>
            </w:r>
          </w:p>
        </w:tc>
        <w:tc>
          <w:tcPr>
            <w:tcW w:w="658" w:type="dxa"/>
            <w:vMerge/>
          </w:tcPr>
          <w:p w14:paraId="25B1E27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4A817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14:paraId="2955AAF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9BB95A3" w14:textId="77777777" w:rsidTr="00170C5B">
        <w:trPr>
          <w:cantSplit/>
        </w:trPr>
        <w:tc>
          <w:tcPr>
            <w:tcW w:w="1880" w:type="dxa"/>
          </w:tcPr>
          <w:p w14:paraId="47293BF6" w14:textId="2E3A9FA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PA</w:t>
            </w:r>
          </w:p>
        </w:tc>
        <w:tc>
          <w:tcPr>
            <w:tcW w:w="658" w:type="dxa"/>
            <w:vMerge/>
          </w:tcPr>
          <w:p w14:paraId="13EE1B7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A1836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PA</w:t>
            </w:r>
          </w:p>
        </w:tc>
        <w:tc>
          <w:tcPr>
            <w:tcW w:w="3330" w:type="dxa"/>
          </w:tcPr>
          <w:p w14:paraId="3F3B871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E9626BD" w14:textId="77777777" w:rsidTr="00170C5B">
        <w:trPr>
          <w:cantSplit/>
        </w:trPr>
        <w:tc>
          <w:tcPr>
            <w:tcW w:w="1880" w:type="dxa"/>
          </w:tcPr>
          <w:p w14:paraId="5C688533" w14:textId="29CDEF4B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RI</w:t>
            </w:r>
          </w:p>
        </w:tc>
        <w:tc>
          <w:tcPr>
            <w:tcW w:w="658" w:type="dxa"/>
            <w:vMerge/>
          </w:tcPr>
          <w:p w14:paraId="30CAE07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117D5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RI</w:t>
            </w:r>
          </w:p>
        </w:tc>
        <w:tc>
          <w:tcPr>
            <w:tcW w:w="3330" w:type="dxa"/>
          </w:tcPr>
          <w:p w14:paraId="240212C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15F6B6E" w14:textId="77777777" w:rsidTr="00170C5B">
        <w:trPr>
          <w:cantSplit/>
        </w:trPr>
        <w:tc>
          <w:tcPr>
            <w:tcW w:w="1880" w:type="dxa"/>
          </w:tcPr>
          <w:p w14:paraId="61591C71" w14:textId="113D8C2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SC</w:t>
            </w:r>
          </w:p>
        </w:tc>
        <w:tc>
          <w:tcPr>
            <w:tcW w:w="658" w:type="dxa"/>
            <w:vMerge/>
          </w:tcPr>
          <w:p w14:paraId="32A4F79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BB1BD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SC</w:t>
            </w:r>
          </w:p>
        </w:tc>
        <w:tc>
          <w:tcPr>
            <w:tcW w:w="3330" w:type="dxa"/>
          </w:tcPr>
          <w:p w14:paraId="0E280BF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B23BB71" w14:textId="77777777" w:rsidTr="00170C5B">
        <w:trPr>
          <w:cantSplit/>
        </w:trPr>
        <w:tc>
          <w:tcPr>
            <w:tcW w:w="1880" w:type="dxa"/>
          </w:tcPr>
          <w:p w14:paraId="34A921FE" w14:textId="65D57949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SD</w:t>
            </w:r>
          </w:p>
        </w:tc>
        <w:tc>
          <w:tcPr>
            <w:tcW w:w="658" w:type="dxa"/>
            <w:vMerge/>
          </w:tcPr>
          <w:p w14:paraId="5789EE9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938846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SD</w:t>
            </w:r>
          </w:p>
        </w:tc>
        <w:tc>
          <w:tcPr>
            <w:tcW w:w="3330" w:type="dxa"/>
          </w:tcPr>
          <w:p w14:paraId="73DFC8B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A70A9A6" w14:textId="77777777" w:rsidTr="00170C5B">
        <w:trPr>
          <w:cantSplit/>
        </w:trPr>
        <w:tc>
          <w:tcPr>
            <w:tcW w:w="1880" w:type="dxa"/>
          </w:tcPr>
          <w:p w14:paraId="54DAC946" w14:textId="2BE6C95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TN</w:t>
            </w:r>
          </w:p>
        </w:tc>
        <w:tc>
          <w:tcPr>
            <w:tcW w:w="658" w:type="dxa"/>
            <w:vMerge/>
          </w:tcPr>
          <w:p w14:paraId="68685992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411966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TN</w:t>
            </w:r>
          </w:p>
        </w:tc>
        <w:tc>
          <w:tcPr>
            <w:tcW w:w="3330" w:type="dxa"/>
          </w:tcPr>
          <w:p w14:paraId="0A780BFD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773B319" w14:textId="77777777" w:rsidTr="00170C5B">
        <w:trPr>
          <w:cantSplit/>
        </w:trPr>
        <w:tc>
          <w:tcPr>
            <w:tcW w:w="1880" w:type="dxa"/>
          </w:tcPr>
          <w:p w14:paraId="0F291CC0" w14:textId="6878F8A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TX</w:t>
            </w:r>
          </w:p>
        </w:tc>
        <w:tc>
          <w:tcPr>
            <w:tcW w:w="658" w:type="dxa"/>
            <w:vMerge/>
          </w:tcPr>
          <w:p w14:paraId="3740A441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5EA156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TX</w:t>
            </w:r>
          </w:p>
        </w:tc>
        <w:tc>
          <w:tcPr>
            <w:tcW w:w="3330" w:type="dxa"/>
          </w:tcPr>
          <w:p w14:paraId="4044B8D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38DF287" w14:textId="77777777" w:rsidTr="00170C5B">
        <w:trPr>
          <w:cantSplit/>
        </w:trPr>
        <w:tc>
          <w:tcPr>
            <w:tcW w:w="1880" w:type="dxa"/>
          </w:tcPr>
          <w:p w14:paraId="1CAA9941" w14:textId="178C992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UT</w:t>
            </w:r>
          </w:p>
        </w:tc>
        <w:tc>
          <w:tcPr>
            <w:tcW w:w="658" w:type="dxa"/>
            <w:vMerge/>
          </w:tcPr>
          <w:p w14:paraId="57C61DE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7688E6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UT</w:t>
            </w:r>
          </w:p>
        </w:tc>
        <w:tc>
          <w:tcPr>
            <w:tcW w:w="3330" w:type="dxa"/>
          </w:tcPr>
          <w:p w14:paraId="6C6ED92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1B03347" w14:textId="77777777" w:rsidTr="00170C5B">
        <w:trPr>
          <w:cantSplit/>
        </w:trPr>
        <w:tc>
          <w:tcPr>
            <w:tcW w:w="1880" w:type="dxa"/>
          </w:tcPr>
          <w:p w14:paraId="279E0FF8" w14:textId="1441468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VA</w:t>
            </w:r>
          </w:p>
        </w:tc>
        <w:tc>
          <w:tcPr>
            <w:tcW w:w="658" w:type="dxa"/>
            <w:vMerge/>
          </w:tcPr>
          <w:p w14:paraId="75D7585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65B54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VA</w:t>
            </w:r>
          </w:p>
        </w:tc>
        <w:tc>
          <w:tcPr>
            <w:tcW w:w="3330" w:type="dxa"/>
          </w:tcPr>
          <w:p w14:paraId="15E79E4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664CBBB" w14:textId="77777777" w:rsidTr="00170C5B">
        <w:trPr>
          <w:cantSplit/>
        </w:trPr>
        <w:tc>
          <w:tcPr>
            <w:tcW w:w="1880" w:type="dxa"/>
          </w:tcPr>
          <w:p w14:paraId="0FAC260E" w14:textId="5DBF59E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VT</w:t>
            </w:r>
          </w:p>
        </w:tc>
        <w:tc>
          <w:tcPr>
            <w:tcW w:w="658" w:type="dxa"/>
            <w:vMerge/>
          </w:tcPr>
          <w:p w14:paraId="5A3C92E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DD252D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VT</w:t>
            </w:r>
          </w:p>
        </w:tc>
        <w:tc>
          <w:tcPr>
            <w:tcW w:w="3330" w:type="dxa"/>
          </w:tcPr>
          <w:p w14:paraId="1EE8071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79DE99C" w14:textId="77777777" w:rsidTr="00170C5B">
        <w:trPr>
          <w:cantSplit/>
        </w:trPr>
        <w:tc>
          <w:tcPr>
            <w:tcW w:w="1880" w:type="dxa"/>
          </w:tcPr>
          <w:p w14:paraId="23E89EA0" w14:textId="2B91C80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WA</w:t>
            </w:r>
          </w:p>
        </w:tc>
        <w:tc>
          <w:tcPr>
            <w:tcW w:w="658" w:type="dxa"/>
            <w:vMerge/>
          </w:tcPr>
          <w:p w14:paraId="2E1A23D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BDE908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WA</w:t>
            </w:r>
          </w:p>
        </w:tc>
        <w:tc>
          <w:tcPr>
            <w:tcW w:w="3330" w:type="dxa"/>
          </w:tcPr>
          <w:p w14:paraId="645C650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A499226" w14:textId="77777777" w:rsidTr="00170C5B">
        <w:trPr>
          <w:cantSplit/>
        </w:trPr>
        <w:tc>
          <w:tcPr>
            <w:tcW w:w="1880" w:type="dxa"/>
          </w:tcPr>
          <w:p w14:paraId="1017D480" w14:textId="7D4810E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WI</w:t>
            </w:r>
          </w:p>
        </w:tc>
        <w:tc>
          <w:tcPr>
            <w:tcW w:w="658" w:type="dxa"/>
            <w:vMerge/>
          </w:tcPr>
          <w:p w14:paraId="7D3FE945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E4F3C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WI</w:t>
            </w:r>
          </w:p>
        </w:tc>
        <w:tc>
          <w:tcPr>
            <w:tcW w:w="3330" w:type="dxa"/>
          </w:tcPr>
          <w:p w14:paraId="4569E38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D506186" w14:textId="77777777" w:rsidTr="00170C5B">
        <w:trPr>
          <w:cantSplit/>
        </w:trPr>
        <w:tc>
          <w:tcPr>
            <w:tcW w:w="1880" w:type="dxa"/>
          </w:tcPr>
          <w:p w14:paraId="43787DD1" w14:textId="67634DCD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WV</w:t>
            </w:r>
          </w:p>
        </w:tc>
        <w:tc>
          <w:tcPr>
            <w:tcW w:w="658" w:type="dxa"/>
            <w:vMerge/>
          </w:tcPr>
          <w:p w14:paraId="007F95B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9A0533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WV</w:t>
            </w:r>
          </w:p>
        </w:tc>
        <w:tc>
          <w:tcPr>
            <w:tcW w:w="3330" w:type="dxa"/>
          </w:tcPr>
          <w:p w14:paraId="56A46F58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D12ABF3" w14:textId="77777777" w:rsidTr="00170C5B">
        <w:trPr>
          <w:cantSplit/>
        </w:trPr>
        <w:tc>
          <w:tcPr>
            <w:tcW w:w="1880" w:type="dxa"/>
          </w:tcPr>
          <w:p w14:paraId="0FBA5ABA" w14:textId="6420149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WY</w:t>
            </w:r>
          </w:p>
        </w:tc>
        <w:tc>
          <w:tcPr>
            <w:tcW w:w="658" w:type="dxa"/>
            <w:vMerge/>
          </w:tcPr>
          <w:p w14:paraId="7B374D9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3A8604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WY</w:t>
            </w:r>
          </w:p>
        </w:tc>
        <w:tc>
          <w:tcPr>
            <w:tcW w:w="3330" w:type="dxa"/>
          </w:tcPr>
          <w:p w14:paraId="3D82C6D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C99A5EC" w14:textId="77777777" w:rsidTr="00170C5B">
        <w:trPr>
          <w:cantSplit/>
        </w:trPr>
        <w:tc>
          <w:tcPr>
            <w:tcW w:w="1880" w:type="dxa"/>
          </w:tcPr>
          <w:p w14:paraId="305B6990" w14:textId="7ED8803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AS</w:t>
            </w:r>
          </w:p>
        </w:tc>
        <w:tc>
          <w:tcPr>
            <w:tcW w:w="658" w:type="dxa"/>
            <w:vMerge/>
          </w:tcPr>
          <w:p w14:paraId="3DED7C7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ACC1806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AS</w:t>
            </w:r>
          </w:p>
        </w:tc>
        <w:tc>
          <w:tcPr>
            <w:tcW w:w="3330" w:type="dxa"/>
          </w:tcPr>
          <w:p w14:paraId="62C28C9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0383B35" w14:textId="77777777" w:rsidTr="00170C5B">
        <w:trPr>
          <w:cantSplit/>
        </w:trPr>
        <w:tc>
          <w:tcPr>
            <w:tcW w:w="1880" w:type="dxa"/>
          </w:tcPr>
          <w:p w14:paraId="0D7F39BC" w14:textId="73E47D2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GU</w:t>
            </w:r>
          </w:p>
        </w:tc>
        <w:tc>
          <w:tcPr>
            <w:tcW w:w="658" w:type="dxa"/>
            <w:vMerge/>
          </w:tcPr>
          <w:p w14:paraId="64D6A375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949A84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GU</w:t>
            </w:r>
          </w:p>
        </w:tc>
        <w:tc>
          <w:tcPr>
            <w:tcW w:w="3330" w:type="dxa"/>
          </w:tcPr>
          <w:p w14:paraId="39C89CE8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07B5553" w14:textId="77777777" w:rsidTr="00170C5B">
        <w:trPr>
          <w:cantSplit/>
        </w:trPr>
        <w:tc>
          <w:tcPr>
            <w:tcW w:w="1880" w:type="dxa"/>
          </w:tcPr>
          <w:p w14:paraId="684452AB" w14:textId="63643DE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MP</w:t>
            </w:r>
          </w:p>
        </w:tc>
        <w:tc>
          <w:tcPr>
            <w:tcW w:w="658" w:type="dxa"/>
            <w:vMerge/>
          </w:tcPr>
          <w:p w14:paraId="202451F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698DD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MP</w:t>
            </w:r>
          </w:p>
        </w:tc>
        <w:tc>
          <w:tcPr>
            <w:tcW w:w="3330" w:type="dxa"/>
          </w:tcPr>
          <w:p w14:paraId="6873E09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492EE54" w14:textId="77777777" w:rsidTr="00170C5B">
        <w:trPr>
          <w:cantSplit/>
        </w:trPr>
        <w:tc>
          <w:tcPr>
            <w:tcW w:w="1880" w:type="dxa"/>
          </w:tcPr>
          <w:p w14:paraId="56851689" w14:textId="0A85D3A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Q30_</w:t>
            </w:r>
            <w:r w:rsidR="005F7B0E" w:rsidRPr="00E164C4">
              <w:rPr>
                <w:sz w:val="18"/>
                <w:szCs w:val="18"/>
              </w:rPr>
              <w:t>VI</w:t>
            </w:r>
          </w:p>
        </w:tc>
        <w:tc>
          <w:tcPr>
            <w:tcW w:w="658" w:type="dxa"/>
            <w:vMerge/>
          </w:tcPr>
          <w:p w14:paraId="4ABE674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8BE82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VI</w:t>
            </w:r>
          </w:p>
        </w:tc>
        <w:tc>
          <w:tcPr>
            <w:tcW w:w="3330" w:type="dxa"/>
          </w:tcPr>
          <w:p w14:paraId="6355FB34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9FC651D" w14:textId="77777777" w:rsidTr="00170C5B">
        <w:trPr>
          <w:cantSplit/>
        </w:trPr>
        <w:tc>
          <w:tcPr>
            <w:tcW w:w="1880" w:type="dxa"/>
            <w:shd w:val="clear" w:color="auto" w:fill="BFBFBF"/>
          </w:tcPr>
          <w:p w14:paraId="43CDF0B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</w:p>
        </w:tc>
        <w:tc>
          <w:tcPr>
            <w:tcW w:w="658" w:type="dxa"/>
            <w:vMerge w:val="restart"/>
          </w:tcPr>
          <w:p w14:paraId="4E97B0F5" w14:textId="595DC21D" w:rsidR="005F7B0E" w:rsidRPr="00E164C4" w:rsidRDefault="000C32FA" w:rsidP="000C32F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5F7B0E" w:rsidRPr="00E164C4">
              <w:rPr>
                <w:sz w:val="18"/>
                <w:szCs w:val="18"/>
              </w:rPr>
              <w:t>1</w:t>
            </w:r>
          </w:p>
        </w:tc>
        <w:tc>
          <w:tcPr>
            <w:tcW w:w="3780" w:type="dxa"/>
          </w:tcPr>
          <w:p w14:paraId="2C6C8E1B" w14:textId="52BDDAF5" w:rsidR="005F7B0E" w:rsidRPr="00E164C4" w:rsidRDefault="005F7B0E" w:rsidP="000C32F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Please indicate the states in which you are currently practicing as an RN or LPN:</w:t>
            </w:r>
          </w:p>
        </w:tc>
        <w:tc>
          <w:tcPr>
            <w:tcW w:w="3330" w:type="dxa"/>
            <w:shd w:val="pct25" w:color="auto" w:fill="auto"/>
          </w:tcPr>
          <w:p w14:paraId="5B94794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(Mark all that apply)</w:t>
            </w:r>
          </w:p>
        </w:tc>
      </w:tr>
      <w:tr w:rsidR="005F7B0E" w:rsidRPr="00E164C4" w14:paraId="646FF683" w14:textId="77777777" w:rsidTr="00170C5B">
        <w:trPr>
          <w:cantSplit/>
        </w:trPr>
        <w:tc>
          <w:tcPr>
            <w:tcW w:w="1880" w:type="dxa"/>
          </w:tcPr>
          <w:p w14:paraId="12BFF3B6" w14:textId="19DCEECD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AK</w:t>
            </w:r>
          </w:p>
        </w:tc>
        <w:tc>
          <w:tcPr>
            <w:tcW w:w="658" w:type="dxa"/>
            <w:vMerge/>
          </w:tcPr>
          <w:p w14:paraId="68F54F5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5F21F6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AK</w:t>
            </w:r>
          </w:p>
        </w:tc>
        <w:tc>
          <w:tcPr>
            <w:tcW w:w="3330" w:type="dxa"/>
          </w:tcPr>
          <w:p w14:paraId="54ABF8AD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B1D7A30" w14:textId="77777777" w:rsidTr="00170C5B">
        <w:trPr>
          <w:cantSplit/>
        </w:trPr>
        <w:tc>
          <w:tcPr>
            <w:tcW w:w="1880" w:type="dxa"/>
          </w:tcPr>
          <w:p w14:paraId="3650EE7C" w14:textId="791852B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AL</w:t>
            </w:r>
          </w:p>
        </w:tc>
        <w:tc>
          <w:tcPr>
            <w:tcW w:w="658" w:type="dxa"/>
            <w:vMerge/>
          </w:tcPr>
          <w:p w14:paraId="59D9DE4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631B58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AL</w:t>
            </w:r>
          </w:p>
        </w:tc>
        <w:tc>
          <w:tcPr>
            <w:tcW w:w="3330" w:type="dxa"/>
          </w:tcPr>
          <w:p w14:paraId="0C0D73BB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C7B9140" w14:textId="77777777" w:rsidTr="00170C5B">
        <w:trPr>
          <w:cantSplit/>
        </w:trPr>
        <w:tc>
          <w:tcPr>
            <w:tcW w:w="1880" w:type="dxa"/>
          </w:tcPr>
          <w:p w14:paraId="34E5788D" w14:textId="4D4662A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AR</w:t>
            </w:r>
          </w:p>
        </w:tc>
        <w:tc>
          <w:tcPr>
            <w:tcW w:w="658" w:type="dxa"/>
            <w:vMerge/>
          </w:tcPr>
          <w:p w14:paraId="624E8F7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E2A4B0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AR</w:t>
            </w:r>
          </w:p>
        </w:tc>
        <w:tc>
          <w:tcPr>
            <w:tcW w:w="3330" w:type="dxa"/>
          </w:tcPr>
          <w:p w14:paraId="63D4F9A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51BADD6" w14:textId="77777777" w:rsidTr="00170C5B">
        <w:trPr>
          <w:cantSplit/>
        </w:trPr>
        <w:tc>
          <w:tcPr>
            <w:tcW w:w="1880" w:type="dxa"/>
          </w:tcPr>
          <w:p w14:paraId="2B804CEC" w14:textId="1024AC6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AZ</w:t>
            </w:r>
          </w:p>
        </w:tc>
        <w:tc>
          <w:tcPr>
            <w:tcW w:w="658" w:type="dxa"/>
            <w:vMerge/>
          </w:tcPr>
          <w:p w14:paraId="7413B932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3B4AD9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AZ</w:t>
            </w:r>
          </w:p>
        </w:tc>
        <w:tc>
          <w:tcPr>
            <w:tcW w:w="3330" w:type="dxa"/>
          </w:tcPr>
          <w:p w14:paraId="357498E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A92434A" w14:textId="77777777" w:rsidTr="00170C5B">
        <w:trPr>
          <w:cantSplit/>
        </w:trPr>
        <w:tc>
          <w:tcPr>
            <w:tcW w:w="1880" w:type="dxa"/>
          </w:tcPr>
          <w:p w14:paraId="21E8E09B" w14:textId="16B111E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CA</w:t>
            </w:r>
          </w:p>
        </w:tc>
        <w:tc>
          <w:tcPr>
            <w:tcW w:w="658" w:type="dxa"/>
            <w:vMerge/>
          </w:tcPr>
          <w:p w14:paraId="7DFD696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DC299F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CA</w:t>
            </w:r>
          </w:p>
        </w:tc>
        <w:tc>
          <w:tcPr>
            <w:tcW w:w="3330" w:type="dxa"/>
          </w:tcPr>
          <w:p w14:paraId="2D99A66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DD626B3" w14:textId="77777777" w:rsidTr="00170C5B">
        <w:trPr>
          <w:cantSplit/>
        </w:trPr>
        <w:tc>
          <w:tcPr>
            <w:tcW w:w="1880" w:type="dxa"/>
          </w:tcPr>
          <w:p w14:paraId="582C67B7" w14:textId="2761952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CO</w:t>
            </w:r>
          </w:p>
        </w:tc>
        <w:tc>
          <w:tcPr>
            <w:tcW w:w="658" w:type="dxa"/>
            <w:vMerge/>
          </w:tcPr>
          <w:p w14:paraId="3A93BEC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0BD12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CO</w:t>
            </w:r>
          </w:p>
        </w:tc>
        <w:tc>
          <w:tcPr>
            <w:tcW w:w="3330" w:type="dxa"/>
          </w:tcPr>
          <w:p w14:paraId="4D64C49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75E0C9B" w14:textId="77777777" w:rsidTr="00170C5B">
        <w:trPr>
          <w:cantSplit/>
        </w:trPr>
        <w:tc>
          <w:tcPr>
            <w:tcW w:w="1880" w:type="dxa"/>
          </w:tcPr>
          <w:p w14:paraId="0B977F11" w14:textId="0585D285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CT</w:t>
            </w:r>
          </w:p>
        </w:tc>
        <w:tc>
          <w:tcPr>
            <w:tcW w:w="658" w:type="dxa"/>
            <w:vMerge/>
          </w:tcPr>
          <w:p w14:paraId="4DF2611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83150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CT</w:t>
            </w:r>
          </w:p>
        </w:tc>
        <w:tc>
          <w:tcPr>
            <w:tcW w:w="3330" w:type="dxa"/>
          </w:tcPr>
          <w:p w14:paraId="4DCB9D4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C27DDC5" w14:textId="77777777" w:rsidTr="00170C5B">
        <w:trPr>
          <w:cantSplit/>
        </w:trPr>
        <w:tc>
          <w:tcPr>
            <w:tcW w:w="1880" w:type="dxa"/>
          </w:tcPr>
          <w:p w14:paraId="0E165F4B" w14:textId="11B267E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DC</w:t>
            </w:r>
          </w:p>
        </w:tc>
        <w:tc>
          <w:tcPr>
            <w:tcW w:w="658" w:type="dxa"/>
            <w:vMerge/>
          </w:tcPr>
          <w:p w14:paraId="0B52709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4B5974F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DC</w:t>
            </w:r>
          </w:p>
        </w:tc>
        <w:tc>
          <w:tcPr>
            <w:tcW w:w="3330" w:type="dxa"/>
          </w:tcPr>
          <w:p w14:paraId="757A9EB8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3F05ABF" w14:textId="77777777" w:rsidTr="00170C5B">
        <w:trPr>
          <w:cantSplit/>
        </w:trPr>
        <w:tc>
          <w:tcPr>
            <w:tcW w:w="1880" w:type="dxa"/>
          </w:tcPr>
          <w:p w14:paraId="2073C22F" w14:textId="464A526D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DE</w:t>
            </w:r>
          </w:p>
        </w:tc>
        <w:tc>
          <w:tcPr>
            <w:tcW w:w="658" w:type="dxa"/>
            <w:vMerge/>
          </w:tcPr>
          <w:p w14:paraId="13ED430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031B8C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DE</w:t>
            </w:r>
          </w:p>
        </w:tc>
        <w:tc>
          <w:tcPr>
            <w:tcW w:w="3330" w:type="dxa"/>
          </w:tcPr>
          <w:p w14:paraId="5E8AF54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CC4F8CC" w14:textId="77777777" w:rsidTr="00170C5B">
        <w:trPr>
          <w:cantSplit/>
        </w:trPr>
        <w:tc>
          <w:tcPr>
            <w:tcW w:w="1880" w:type="dxa"/>
          </w:tcPr>
          <w:p w14:paraId="06D5FC79" w14:textId="5E7C594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FL</w:t>
            </w:r>
          </w:p>
        </w:tc>
        <w:tc>
          <w:tcPr>
            <w:tcW w:w="658" w:type="dxa"/>
            <w:vMerge/>
          </w:tcPr>
          <w:p w14:paraId="5A437271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8A33A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FL</w:t>
            </w:r>
          </w:p>
        </w:tc>
        <w:tc>
          <w:tcPr>
            <w:tcW w:w="3330" w:type="dxa"/>
          </w:tcPr>
          <w:p w14:paraId="18EBE53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7977769" w14:textId="77777777" w:rsidTr="00170C5B">
        <w:trPr>
          <w:cantSplit/>
        </w:trPr>
        <w:tc>
          <w:tcPr>
            <w:tcW w:w="1880" w:type="dxa"/>
          </w:tcPr>
          <w:p w14:paraId="1B897C15" w14:textId="1A112D4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GA</w:t>
            </w:r>
          </w:p>
        </w:tc>
        <w:tc>
          <w:tcPr>
            <w:tcW w:w="658" w:type="dxa"/>
            <w:vMerge/>
          </w:tcPr>
          <w:p w14:paraId="046A0088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A31F2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GA</w:t>
            </w:r>
          </w:p>
        </w:tc>
        <w:tc>
          <w:tcPr>
            <w:tcW w:w="3330" w:type="dxa"/>
          </w:tcPr>
          <w:p w14:paraId="19EEC20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D250FB9" w14:textId="77777777" w:rsidTr="00170C5B">
        <w:trPr>
          <w:cantSplit/>
        </w:trPr>
        <w:tc>
          <w:tcPr>
            <w:tcW w:w="1880" w:type="dxa"/>
          </w:tcPr>
          <w:p w14:paraId="08CCFFAB" w14:textId="7FC2B73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HI</w:t>
            </w:r>
          </w:p>
        </w:tc>
        <w:tc>
          <w:tcPr>
            <w:tcW w:w="658" w:type="dxa"/>
            <w:vMerge/>
          </w:tcPr>
          <w:p w14:paraId="3B78F4C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A54205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HI</w:t>
            </w:r>
          </w:p>
        </w:tc>
        <w:tc>
          <w:tcPr>
            <w:tcW w:w="3330" w:type="dxa"/>
          </w:tcPr>
          <w:p w14:paraId="786A32A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EAD475E" w14:textId="77777777" w:rsidTr="00170C5B">
        <w:trPr>
          <w:cantSplit/>
        </w:trPr>
        <w:tc>
          <w:tcPr>
            <w:tcW w:w="1880" w:type="dxa"/>
          </w:tcPr>
          <w:p w14:paraId="31D8FFC1" w14:textId="0CC40BD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IA</w:t>
            </w:r>
          </w:p>
        </w:tc>
        <w:tc>
          <w:tcPr>
            <w:tcW w:w="658" w:type="dxa"/>
            <w:vMerge/>
          </w:tcPr>
          <w:p w14:paraId="6CD856E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28A697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IA</w:t>
            </w:r>
          </w:p>
        </w:tc>
        <w:tc>
          <w:tcPr>
            <w:tcW w:w="3330" w:type="dxa"/>
          </w:tcPr>
          <w:p w14:paraId="52FD68E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F2710C2" w14:textId="77777777" w:rsidTr="00170C5B">
        <w:trPr>
          <w:cantSplit/>
        </w:trPr>
        <w:tc>
          <w:tcPr>
            <w:tcW w:w="1880" w:type="dxa"/>
          </w:tcPr>
          <w:p w14:paraId="3897D3DD" w14:textId="7DBF1CAD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ID</w:t>
            </w:r>
          </w:p>
        </w:tc>
        <w:tc>
          <w:tcPr>
            <w:tcW w:w="658" w:type="dxa"/>
            <w:vMerge/>
          </w:tcPr>
          <w:p w14:paraId="33A7A2A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1177A3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ID</w:t>
            </w:r>
          </w:p>
        </w:tc>
        <w:tc>
          <w:tcPr>
            <w:tcW w:w="3330" w:type="dxa"/>
          </w:tcPr>
          <w:p w14:paraId="3CB88DD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3E7080D" w14:textId="77777777" w:rsidTr="00170C5B">
        <w:trPr>
          <w:cantSplit/>
        </w:trPr>
        <w:tc>
          <w:tcPr>
            <w:tcW w:w="1880" w:type="dxa"/>
          </w:tcPr>
          <w:p w14:paraId="68BAA22A" w14:textId="74B7B32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IL</w:t>
            </w:r>
          </w:p>
        </w:tc>
        <w:tc>
          <w:tcPr>
            <w:tcW w:w="658" w:type="dxa"/>
            <w:vMerge/>
          </w:tcPr>
          <w:p w14:paraId="5AEC0E3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EAD9A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IL</w:t>
            </w:r>
          </w:p>
        </w:tc>
        <w:tc>
          <w:tcPr>
            <w:tcW w:w="3330" w:type="dxa"/>
          </w:tcPr>
          <w:p w14:paraId="48ABDA6B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BB19E4F" w14:textId="77777777" w:rsidTr="00170C5B">
        <w:trPr>
          <w:cantSplit/>
        </w:trPr>
        <w:tc>
          <w:tcPr>
            <w:tcW w:w="1880" w:type="dxa"/>
          </w:tcPr>
          <w:p w14:paraId="512C91A5" w14:textId="21930720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IN</w:t>
            </w:r>
          </w:p>
        </w:tc>
        <w:tc>
          <w:tcPr>
            <w:tcW w:w="658" w:type="dxa"/>
            <w:vMerge/>
          </w:tcPr>
          <w:p w14:paraId="35DC464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E7FE0E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IN</w:t>
            </w:r>
          </w:p>
        </w:tc>
        <w:tc>
          <w:tcPr>
            <w:tcW w:w="3330" w:type="dxa"/>
          </w:tcPr>
          <w:p w14:paraId="6AE343E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AE180C3" w14:textId="77777777" w:rsidTr="00170C5B">
        <w:trPr>
          <w:cantSplit/>
        </w:trPr>
        <w:tc>
          <w:tcPr>
            <w:tcW w:w="1880" w:type="dxa"/>
          </w:tcPr>
          <w:p w14:paraId="581313FD" w14:textId="1FBDDB5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KS</w:t>
            </w:r>
          </w:p>
        </w:tc>
        <w:tc>
          <w:tcPr>
            <w:tcW w:w="658" w:type="dxa"/>
            <w:vMerge/>
          </w:tcPr>
          <w:p w14:paraId="6EF2C23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21110F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KS</w:t>
            </w:r>
          </w:p>
        </w:tc>
        <w:tc>
          <w:tcPr>
            <w:tcW w:w="3330" w:type="dxa"/>
          </w:tcPr>
          <w:p w14:paraId="13C3D57B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E8A20F5" w14:textId="77777777" w:rsidTr="00170C5B">
        <w:trPr>
          <w:cantSplit/>
        </w:trPr>
        <w:tc>
          <w:tcPr>
            <w:tcW w:w="1880" w:type="dxa"/>
          </w:tcPr>
          <w:p w14:paraId="181591B5" w14:textId="3D51385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KY</w:t>
            </w:r>
          </w:p>
        </w:tc>
        <w:tc>
          <w:tcPr>
            <w:tcW w:w="658" w:type="dxa"/>
            <w:vMerge/>
          </w:tcPr>
          <w:p w14:paraId="0E839091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4DCCE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KY</w:t>
            </w:r>
          </w:p>
        </w:tc>
        <w:tc>
          <w:tcPr>
            <w:tcW w:w="3330" w:type="dxa"/>
          </w:tcPr>
          <w:p w14:paraId="0BBAF65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B8EE174" w14:textId="77777777" w:rsidTr="00170C5B">
        <w:trPr>
          <w:cantSplit/>
        </w:trPr>
        <w:tc>
          <w:tcPr>
            <w:tcW w:w="1880" w:type="dxa"/>
          </w:tcPr>
          <w:p w14:paraId="341F224F" w14:textId="5799D5E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LA</w:t>
            </w:r>
          </w:p>
        </w:tc>
        <w:tc>
          <w:tcPr>
            <w:tcW w:w="658" w:type="dxa"/>
            <w:vMerge/>
          </w:tcPr>
          <w:p w14:paraId="2973F93B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12D1FAD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LA</w:t>
            </w:r>
          </w:p>
        </w:tc>
        <w:tc>
          <w:tcPr>
            <w:tcW w:w="3330" w:type="dxa"/>
          </w:tcPr>
          <w:p w14:paraId="1B25287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D1079EA" w14:textId="77777777" w:rsidTr="00170C5B">
        <w:trPr>
          <w:cantSplit/>
        </w:trPr>
        <w:tc>
          <w:tcPr>
            <w:tcW w:w="1880" w:type="dxa"/>
          </w:tcPr>
          <w:p w14:paraId="336C1920" w14:textId="0577ECAE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MA</w:t>
            </w:r>
          </w:p>
        </w:tc>
        <w:tc>
          <w:tcPr>
            <w:tcW w:w="658" w:type="dxa"/>
            <w:vMerge/>
          </w:tcPr>
          <w:p w14:paraId="550CAF6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2B0CC0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MA</w:t>
            </w:r>
          </w:p>
        </w:tc>
        <w:tc>
          <w:tcPr>
            <w:tcW w:w="3330" w:type="dxa"/>
          </w:tcPr>
          <w:p w14:paraId="3390977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F0A972F" w14:textId="77777777" w:rsidTr="00170C5B">
        <w:trPr>
          <w:cantSplit/>
        </w:trPr>
        <w:tc>
          <w:tcPr>
            <w:tcW w:w="1880" w:type="dxa"/>
          </w:tcPr>
          <w:p w14:paraId="0C21E83E" w14:textId="1CB2A94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MD</w:t>
            </w:r>
          </w:p>
        </w:tc>
        <w:tc>
          <w:tcPr>
            <w:tcW w:w="658" w:type="dxa"/>
            <w:vMerge/>
          </w:tcPr>
          <w:p w14:paraId="0BD74B0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D65D70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MD</w:t>
            </w:r>
          </w:p>
        </w:tc>
        <w:tc>
          <w:tcPr>
            <w:tcW w:w="3330" w:type="dxa"/>
          </w:tcPr>
          <w:p w14:paraId="26F6398D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9CDEEE1" w14:textId="77777777" w:rsidTr="00170C5B">
        <w:trPr>
          <w:cantSplit/>
        </w:trPr>
        <w:tc>
          <w:tcPr>
            <w:tcW w:w="1880" w:type="dxa"/>
          </w:tcPr>
          <w:p w14:paraId="6456D26B" w14:textId="661CFD25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ME</w:t>
            </w:r>
          </w:p>
        </w:tc>
        <w:tc>
          <w:tcPr>
            <w:tcW w:w="658" w:type="dxa"/>
            <w:vMerge/>
          </w:tcPr>
          <w:p w14:paraId="71D345B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127289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ME</w:t>
            </w:r>
          </w:p>
        </w:tc>
        <w:tc>
          <w:tcPr>
            <w:tcW w:w="3330" w:type="dxa"/>
          </w:tcPr>
          <w:p w14:paraId="664D2D4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00D435D" w14:textId="77777777" w:rsidTr="00170C5B">
        <w:trPr>
          <w:cantSplit/>
        </w:trPr>
        <w:tc>
          <w:tcPr>
            <w:tcW w:w="1880" w:type="dxa"/>
          </w:tcPr>
          <w:p w14:paraId="2C520688" w14:textId="7581099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MI</w:t>
            </w:r>
          </w:p>
        </w:tc>
        <w:tc>
          <w:tcPr>
            <w:tcW w:w="658" w:type="dxa"/>
            <w:vMerge/>
          </w:tcPr>
          <w:p w14:paraId="61D14C3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66F99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MI</w:t>
            </w:r>
          </w:p>
        </w:tc>
        <w:tc>
          <w:tcPr>
            <w:tcW w:w="3330" w:type="dxa"/>
          </w:tcPr>
          <w:p w14:paraId="4A829EA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702B94A" w14:textId="77777777" w:rsidTr="00170C5B">
        <w:trPr>
          <w:cantSplit/>
        </w:trPr>
        <w:tc>
          <w:tcPr>
            <w:tcW w:w="1880" w:type="dxa"/>
          </w:tcPr>
          <w:p w14:paraId="67DE0054" w14:textId="51EBD44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MN</w:t>
            </w:r>
          </w:p>
        </w:tc>
        <w:tc>
          <w:tcPr>
            <w:tcW w:w="658" w:type="dxa"/>
            <w:vMerge/>
          </w:tcPr>
          <w:p w14:paraId="4ABF838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02603A0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MN</w:t>
            </w:r>
          </w:p>
        </w:tc>
        <w:tc>
          <w:tcPr>
            <w:tcW w:w="3330" w:type="dxa"/>
          </w:tcPr>
          <w:p w14:paraId="3D65D75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8C601E6" w14:textId="77777777" w:rsidTr="00170C5B">
        <w:trPr>
          <w:cantSplit/>
        </w:trPr>
        <w:tc>
          <w:tcPr>
            <w:tcW w:w="1880" w:type="dxa"/>
          </w:tcPr>
          <w:p w14:paraId="0E8B0475" w14:textId="6BDE46C0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MO</w:t>
            </w:r>
          </w:p>
        </w:tc>
        <w:tc>
          <w:tcPr>
            <w:tcW w:w="658" w:type="dxa"/>
            <w:vMerge/>
          </w:tcPr>
          <w:p w14:paraId="0636B54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D618A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MO</w:t>
            </w:r>
          </w:p>
        </w:tc>
        <w:tc>
          <w:tcPr>
            <w:tcW w:w="3330" w:type="dxa"/>
          </w:tcPr>
          <w:p w14:paraId="5F7D662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FF1F4ED" w14:textId="77777777" w:rsidTr="00170C5B">
        <w:trPr>
          <w:cantSplit/>
        </w:trPr>
        <w:tc>
          <w:tcPr>
            <w:tcW w:w="1880" w:type="dxa"/>
          </w:tcPr>
          <w:p w14:paraId="0F43B2D1" w14:textId="499DC56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MS</w:t>
            </w:r>
          </w:p>
        </w:tc>
        <w:tc>
          <w:tcPr>
            <w:tcW w:w="658" w:type="dxa"/>
            <w:vMerge/>
          </w:tcPr>
          <w:p w14:paraId="332FC2B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4E72B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MS</w:t>
            </w:r>
          </w:p>
        </w:tc>
        <w:tc>
          <w:tcPr>
            <w:tcW w:w="3330" w:type="dxa"/>
          </w:tcPr>
          <w:p w14:paraId="3E94078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C75940A" w14:textId="77777777" w:rsidTr="00170C5B">
        <w:trPr>
          <w:cantSplit/>
        </w:trPr>
        <w:tc>
          <w:tcPr>
            <w:tcW w:w="1880" w:type="dxa"/>
          </w:tcPr>
          <w:p w14:paraId="104DFFFE" w14:textId="52D1D78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MT</w:t>
            </w:r>
          </w:p>
        </w:tc>
        <w:tc>
          <w:tcPr>
            <w:tcW w:w="658" w:type="dxa"/>
            <w:vMerge/>
          </w:tcPr>
          <w:p w14:paraId="1B62693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96B812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MT</w:t>
            </w:r>
          </w:p>
        </w:tc>
        <w:tc>
          <w:tcPr>
            <w:tcW w:w="3330" w:type="dxa"/>
          </w:tcPr>
          <w:p w14:paraId="1C46A00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A590281" w14:textId="77777777" w:rsidTr="00170C5B">
        <w:trPr>
          <w:cantSplit/>
        </w:trPr>
        <w:tc>
          <w:tcPr>
            <w:tcW w:w="1880" w:type="dxa"/>
          </w:tcPr>
          <w:p w14:paraId="25BD34A0" w14:textId="08B970A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NC</w:t>
            </w:r>
          </w:p>
        </w:tc>
        <w:tc>
          <w:tcPr>
            <w:tcW w:w="658" w:type="dxa"/>
            <w:vMerge/>
          </w:tcPr>
          <w:p w14:paraId="6698B4A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B57D61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NC</w:t>
            </w:r>
          </w:p>
        </w:tc>
        <w:tc>
          <w:tcPr>
            <w:tcW w:w="3330" w:type="dxa"/>
          </w:tcPr>
          <w:p w14:paraId="43BD259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D365FA8" w14:textId="77777777" w:rsidTr="00170C5B">
        <w:trPr>
          <w:cantSplit/>
        </w:trPr>
        <w:tc>
          <w:tcPr>
            <w:tcW w:w="1880" w:type="dxa"/>
          </w:tcPr>
          <w:p w14:paraId="53C1DC1D" w14:textId="75800691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ND</w:t>
            </w:r>
          </w:p>
        </w:tc>
        <w:tc>
          <w:tcPr>
            <w:tcW w:w="658" w:type="dxa"/>
            <w:vMerge/>
          </w:tcPr>
          <w:p w14:paraId="4F2628C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F7A89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ND</w:t>
            </w:r>
          </w:p>
        </w:tc>
        <w:tc>
          <w:tcPr>
            <w:tcW w:w="3330" w:type="dxa"/>
          </w:tcPr>
          <w:p w14:paraId="090AC50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F1404EB" w14:textId="77777777" w:rsidTr="00170C5B">
        <w:trPr>
          <w:cantSplit/>
        </w:trPr>
        <w:tc>
          <w:tcPr>
            <w:tcW w:w="1880" w:type="dxa"/>
          </w:tcPr>
          <w:p w14:paraId="2A00AB5D" w14:textId="70CCF5B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NE</w:t>
            </w:r>
          </w:p>
        </w:tc>
        <w:tc>
          <w:tcPr>
            <w:tcW w:w="658" w:type="dxa"/>
            <w:vMerge/>
          </w:tcPr>
          <w:p w14:paraId="76BAE80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B6414D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NE</w:t>
            </w:r>
          </w:p>
        </w:tc>
        <w:tc>
          <w:tcPr>
            <w:tcW w:w="3330" w:type="dxa"/>
          </w:tcPr>
          <w:p w14:paraId="4980038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926A5E3" w14:textId="77777777" w:rsidTr="00170C5B">
        <w:trPr>
          <w:cantSplit/>
        </w:trPr>
        <w:tc>
          <w:tcPr>
            <w:tcW w:w="1880" w:type="dxa"/>
          </w:tcPr>
          <w:p w14:paraId="4E0D9206" w14:textId="7B0EBCC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NH</w:t>
            </w:r>
          </w:p>
        </w:tc>
        <w:tc>
          <w:tcPr>
            <w:tcW w:w="658" w:type="dxa"/>
            <w:vMerge/>
          </w:tcPr>
          <w:p w14:paraId="79A7C42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41DBD9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NH</w:t>
            </w:r>
          </w:p>
        </w:tc>
        <w:tc>
          <w:tcPr>
            <w:tcW w:w="3330" w:type="dxa"/>
          </w:tcPr>
          <w:p w14:paraId="73FE985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AB5B413" w14:textId="77777777" w:rsidTr="00170C5B">
        <w:trPr>
          <w:cantSplit/>
        </w:trPr>
        <w:tc>
          <w:tcPr>
            <w:tcW w:w="1880" w:type="dxa"/>
          </w:tcPr>
          <w:p w14:paraId="2AB6A126" w14:textId="6BF785F5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NJ</w:t>
            </w:r>
          </w:p>
        </w:tc>
        <w:tc>
          <w:tcPr>
            <w:tcW w:w="658" w:type="dxa"/>
            <w:vMerge/>
          </w:tcPr>
          <w:p w14:paraId="3B5104A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E2D1A7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NJ</w:t>
            </w:r>
          </w:p>
        </w:tc>
        <w:tc>
          <w:tcPr>
            <w:tcW w:w="3330" w:type="dxa"/>
          </w:tcPr>
          <w:p w14:paraId="135D3B3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13067951" w14:textId="77777777" w:rsidTr="00170C5B">
        <w:trPr>
          <w:cantSplit/>
        </w:trPr>
        <w:tc>
          <w:tcPr>
            <w:tcW w:w="1880" w:type="dxa"/>
          </w:tcPr>
          <w:p w14:paraId="27CA29DA" w14:textId="00A0678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NM</w:t>
            </w:r>
          </w:p>
        </w:tc>
        <w:tc>
          <w:tcPr>
            <w:tcW w:w="658" w:type="dxa"/>
            <w:vMerge/>
          </w:tcPr>
          <w:p w14:paraId="11B447D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C35E7E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NM</w:t>
            </w:r>
          </w:p>
        </w:tc>
        <w:tc>
          <w:tcPr>
            <w:tcW w:w="3330" w:type="dxa"/>
          </w:tcPr>
          <w:p w14:paraId="4B0ED4C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52D8C0F" w14:textId="77777777" w:rsidTr="00170C5B">
        <w:trPr>
          <w:cantSplit/>
        </w:trPr>
        <w:tc>
          <w:tcPr>
            <w:tcW w:w="1880" w:type="dxa"/>
          </w:tcPr>
          <w:p w14:paraId="7A68DEC8" w14:textId="762EB1F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NV</w:t>
            </w:r>
          </w:p>
        </w:tc>
        <w:tc>
          <w:tcPr>
            <w:tcW w:w="658" w:type="dxa"/>
            <w:vMerge/>
          </w:tcPr>
          <w:p w14:paraId="24378E00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24F6CD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NV</w:t>
            </w:r>
          </w:p>
        </w:tc>
        <w:tc>
          <w:tcPr>
            <w:tcW w:w="3330" w:type="dxa"/>
          </w:tcPr>
          <w:p w14:paraId="3C0F61F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0E70B68" w14:textId="77777777" w:rsidTr="00170C5B">
        <w:trPr>
          <w:cantSplit/>
        </w:trPr>
        <w:tc>
          <w:tcPr>
            <w:tcW w:w="1880" w:type="dxa"/>
          </w:tcPr>
          <w:p w14:paraId="2F62F1B1" w14:textId="63FDB9AC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NY</w:t>
            </w:r>
          </w:p>
        </w:tc>
        <w:tc>
          <w:tcPr>
            <w:tcW w:w="658" w:type="dxa"/>
            <w:vMerge/>
          </w:tcPr>
          <w:p w14:paraId="01DEEFC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A0EB39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NY</w:t>
            </w:r>
          </w:p>
        </w:tc>
        <w:tc>
          <w:tcPr>
            <w:tcW w:w="3330" w:type="dxa"/>
          </w:tcPr>
          <w:p w14:paraId="186CCC5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82DEF45" w14:textId="77777777" w:rsidTr="00170C5B">
        <w:trPr>
          <w:cantSplit/>
        </w:trPr>
        <w:tc>
          <w:tcPr>
            <w:tcW w:w="1880" w:type="dxa"/>
          </w:tcPr>
          <w:p w14:paraId="5AAD4F4D" w14:textId="04F722B7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OH</w:t>
            </w:r>
          </w:p>
        </w:tc>
        <w:tc>
          <w:tcPr>
            <w:tcW w:w="658" w:type="dxa"/>
            <w:vMerge/>
          </w:tcPr>
          <w:p w14:paraId="45C8117E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753E46B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OH</w:t>
            </w:r>
          </w:p>
        </w:tc>
        <w:tc>
          <w:tcPr>
            <w:tcW w:w="3330" w:type="dxa"/>
          </w:tcPr>
          <w:p w14:paraId="586EA7F3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0ACE198" w14:textId="77777777" w:rsidTr="00170C5B">
        <w:trPr>
          <w:cantSplit/>
        </w:trPr>
        <w:tc>
          <w:tcPr>
            <w:tcW w:w="1880" w:type="dxa"/>
          </w:tcPr>
          <w:p w14:paraId="0540E351" w14:textId="1F696B5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OK</w:t>
            </w:r>
          </w:p>
        </w:tc>
        <w:tc>
          <w:tcPr>
            <w:tcW w:w="658" w:type="dxa"/>
            <w:vMerge/>
          </w:tcPr>
          <w:p w14:paraId="255D453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634F79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OK</w:t>
            </w:r>
          </w:p>
        </w:tc>
        <w:tc>
          <w:tcPr>
            <w:tcW w:w="3330" w:type="dxa"/>
          </w:tcPr>
          <w:p w14:paraId="390B46E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3FF87B6" w14:textId="77777777" w:rsidTr="00170C5B">
        <w:trPr>
          <w:cantSplit/>
        </w:trPr>
        <w:tc>
          <w:tcPr>
            <w:tcW w:w="1880" w:type="dxa"/>
          </w:tcPr>
          <w:p w14:paraId="0357427D" w14:textId="527B087B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OR</w:t>
            </w:r>
          </w:p>
        </w:tc>
        <w:tc>
          <w:tcPr>
            <w:tcW w:w="658" w:type="dxa"/>
            <w:vMerge/>
          </w:tcPr>
          <w:p w14:paraId="459E66B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8D74D6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OR</w:t>
            </w:r>
          </w:p>
        </w:tc>
        <w:tc>
          <w:tcPr>
            <w:tcW w:w="3330" w:type="dxa"/>
          </w:tcPr>
          <w:p w14:paraId="26C08D75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C3AEBFC" w14:textId="77777777" w:rsidTr="00170C5B">
        <w:trPr>
          <w:cantSplit/>
        </w:trPr>
        <w:tc>
          <w:tcPr>
            <w:tcW w:w="1880" w:type="dxa"/>
          </w:tcPr>
          <w:p w14:paraId="3D063286" w14:textId="49C5E858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PA</w:t>
            </w:r>
          </w:p>
        </w:tc>
        <w:tc>
          <w:tcPr>
            <w:tcW w:w="658" w:type="dxa"/>
            <w:vMerge/>
          </w:tcPr>
          <w:p w14:paraId="31CD1D9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4F5EF3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PA</w:t>
            </w:r>
          </w:p>
        </w:tc>
        <w:tc>
          <w:tcPr>
            <w:tcW w:w="3330" w:type="dxa"/>
          </w:tcPr>
          <w:p w14:paraId="09E61ED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6A17252" w14:textId="77777777" w:rsidTr="00170C5B">
        <w:trPr>
          <w:cantSplit/>
        </w:trPr>
        <w:tc>
          <w:tcPr>
            <w:tcW w:w="1880" w:type="dxa"/>
          </w:tcPr>
          <w:p w14:paraId="5B7C0B5F" w14:textId="5CF6C565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RI</w:t>
            </w:r>
          </w:p>
        </w:tc>
        <w:tc>
          <w:tcPr>
            <w:tcW w:w="658" w:type="dxa"/>
            <w:vMerge/>
          </w:tcPr>
          <w:p w14:paraId="40CD19C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76287BD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RI</w:t>
            </w:r>
          </w:p>
        </w:tc>
        <w:tc>
          <w:tcPr>
            <w:tcW w:w="3330" w:type="dxa"/>
          </w:tcPr>
          <w:p w14:paraId="39FE2A16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28BC1819" w14:textId="77777777" w:rsidTr="00170C5B">
        <w:trPr>
          <w:cantSplit/>
        </w:trPr>
        <w:tc>
          <w:tcPr>
            <w:tcW w:w="1880" w:type="dxa"/>
          </w:tcPr>
          <w:p w14:paraId="5AAB95F2" w14:textId="192F20C0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SC</w:t>
            </w:r>
          </w:p>
        </w:tc>
        <w:tc>
          <w:tcPr>
            <w:tcW w:w="658" w:type="dxa"/>
            <w:vMerge/>
          </w:tcPr>
          <w:p w14:paraId="03A43CC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EBD8726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SC</w:t>
            </w:r>
          </w:p>
        </w:tc>
        <w:tc>
          <w:tcPr>
            <w:tcW w:w="3330" w:type="dxa"/>
          </w:tcPr>
          <w:p w14:paraId="57F68E4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3F2BD10" w14:textId="77777777" w:rsidTr="00170C5B">
        <w:trPr>
          <w:cantSplit/>
        </w:trPr>
        <w:tc>
          <w:tcPr>
            <w:tcW w:w="1880" w:type="dxa"/>
          </w:tcPr>
          <w:p w14:paraId="52F551AB" w14:textId="7710F7C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SD</w:t>
            </w:r>
          </w:p>
        </w:tc>
        <w:tc>
          <w:tcPr>
            <w:tcW w:w="658" w:type="dxa"/>
            <w:vMerge/>
          </w:tcPr>
          <w:p w14:paraId="284AFE1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003751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SD</w:t>
            </w:r>
          </w:p>
        </w:tc>
        <w:tc>
          <w:tcPr>
            <w:tcW w:w="3330" w:type="dxa"/>
          </w:tcPr>
          <w:p w14:paraId="7FAF523C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C4DD792" w14:textId="77777777" w:rsidTr="00170C5B">
        <w:trPr>
          <w:cantSplit/>
        </w:trPr>
        <w:tc>
          <w:tcPr>
            <w:tcW w:w="1880" w:type="dxa"/>
          </w:tcPr>
          <w:p w14:paraId="124BCCA2" w14:textId="578C4A0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TN</w:t>
            </w:r>
          </w:p>
        </w:tc>
        <w:tc>
          <w:tcPr>
            <w:tcW w:w="658" w:type="dxa"/>
            <w:vMerge/>
          </w:tcPr>
          <w:p w14:paraId="00F610B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AEBCFE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TN</w:t>
            </w:r>
          </w:p>
        </w:tc>
        <w:tc>
          <w:tcPr>
            <w:tcW w:w="3330" w:type="dxa"/>
          </w:tcPr>
          <w:p w14:paraId="4393130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BBF3C6B" w14:textId="77777777" w:rsidTr="00170C5B">
        <w:trPr>
          <w:cantSplit/>
        </w:trPr>
        <w:tc>
          <w:tcPr>
            <w:tcW w:w="1880" w:type="dxa"/>
          </w:tcPr>
          <w:p w14:paraId="5153E8AF" w14:textId="25EAA229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TX</w:t>
            </w:r>
          </w:p>
        </w:tc>
        <w:tc>
          <w:tcPr>
            <w:tcW w:w="658" w:type="dxa"/>
            <w:vMerge/>
          </w:tcPr>
          <w:p w14:paraId="1B126A1A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C7D29D5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TX</w:t>
            </w:r>
          </w:p>
        </w:tc>
        <w:tc>
          <w:tcPr>
            <w:tcW w:w="3330" w:type="dxa"/>
          </w:tcPr>
          <w:p w14:paraId="58BAA7AB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6B1A277" w14:textId="77777777" w:rsidTr="00170C5B">
        <w:trPr>
          <w:cantSplit/>
        </w:trPr>
        <w:tc>
          <w:tcPr>
            <w:tcW w:w="1880" w:type="dxa"/>
          </w:tcPr>
          <w:p w14:paraId="427D7A8F" w14:textId="6BBFCD1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UT</w:t>
            </w:r>
          </w:p>
        </w:tc>
        <w:tc>
          <w:tcPr>
            <w:tcW w:w="658" w:type="dxa"/>
            <w:vMerge/>
          </w:tcPr>
          <w:p w14:paraId="62D3A7CC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CD933D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UT</w:t>
            </w:r>
          </w:p>
        </w:tc>
        <w:tc>
          <w:tcPr>
            <w:tcW w:w="3330" w:type="dxa"/>
          </w:tcPr>
          <w:p w14:paraId="63A7C80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57F6C8A8" w14:textId="77777777" w:rsidTr="00170C5B">
        <w:trPr>
          <w:cantSplit/>
        </w:trPr>
        <w:tc>
          <w:tcPr>
            <w:tcW w:w="1880" w:type="dxa"/>
          </w:tcPr>
          <w:p w14:paraId="57B2749D" w14:textId="7AD19AAF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VA</w:t>
            </w:r>
          </w:p>
        </w:tc>
        <w:tc>
          <w:tcPr>
            <w:tcW w:w="658" w:type="dxa"/>
            <w:vMerge/>
          </w:tcPr>
          <w:p w14:paraId="74308C84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58B89DC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VA</w:t>
            </w:r>
          </w:p>
        </w:tc>
        <w:tc>
          <w:tcPr>
            <w:tcW w:w="3330" w:type="dxa"/>
          </w:tcPr>
          <w:p w14:paraId="55347198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78EE4AD" w14:textId="77777777" w:rsidTr="00170C5B">
        <w:trPr>
          <w:cantSplit/>
        </w:trPr>
        <w:tc>
          <w:tcPr>
            <w:tcW w:w="1880" w:type="dxa"/>
          </w:tcPr>
          <w:p w14:paraId="317CB936" w14:textId="51D27800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VT</w:t>
            </w:r>
          </w:p>
        </w:tc>
        <w:tc>
          <w:tcPr>
            <w:tcW w:w="658" w:type="dxa"/>
            <w:vMerge/>
          </w:tcPr>
          <w:p w14:paraId="18DA20D7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32A91E1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VT</w:t>
            </w:r>
          </w:p>
        </w:tc>
        <w:tc>
          <w:tcPr>
            <w:tcW w:w="3330" w:type="dxa"/>
          </w:tcPr>
          <w:p w14:paraId="132B19F1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C53EFA6" w14:textId="77777777" w:rsidTr="00170C5B">
        <w:trPr>
          <w:cantSplit/>
        </w:trPr>
        <w:tc>
          <w:tcPr>
            <w:tcW w:w="1880" w:type="dxa"/>
          </w:tcPr>
          <w:p w14:paraId="3FE7C58C" w14:textId="02AF0B32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WA</w:t>
            </w:r>
          </w:p>
        </w:tc>
        <w:tc>
          <w:tcPr>
            <w:tcW w:w="658" w:type="dxa"/>
            <w:vMerge/>
          </w:tcPr>
          <w:p w14:paraId="399259B6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E886A64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WA</w:t>
            </w:r>
          </w:p>
        </w:tc>
        <w:tc>
          <w:tcPr>
            <w:tcW w:w="3330" w:type="dxa"/>
          </w:tcPr>
          <w:p w14:paraId="12665EEA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A693249" w14:textId="77777777" w:rsidTr="00170C5B">
        <w:trPr>
          <w:cantSplit/>
        </w:trPr>
        <w:tc>
          <w:tcPr>
            <w:tcW w:w="1880" w:type="dxa"/>
          </w:tcPr>
          <w:p w14:paraId="3B1DBFCC" w14:textId="31A5149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WI</w:t>
            </w:r>
          </w:p>
        </w:tc>
        <w:tc>
          <w:tcPr>
            <w:tcW w:w="658" w:type="dxa"/>
            <w:vMerge/>
          </w:tcPr>
          <w:p w14:paraId="7F53BEC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4ACA2DE2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WI</w:t>
            </w:r>
          </w:p>
        </w:tc>
        <w:tc>
          <w:tcPr>
            <w:tcW w:w="3330" w:type="dxa"/>
          </w:tcPr>
          <w:p w14:paraId="494F186F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02EBDF6F" w14:textId="77777777" w:rsidTr="00170C5B">
        <w:trPr>
          <w:cantSplit/>
        </w:trPr>
        <w:tc>
          <w:tcPr>
            <w:tcW w:w="1880" w:type="dxa"/>
          </w:tcPr>
          <w:p w14:paraId="30BB242A" w14:textId="176125E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WV</w:t>
            </w:r>
          </w:p>
        </w:tc>
        <w:tc>
          <w:tcPr>
            <w:tcW w:w="658" w:type="dxa"/>
            <w:vMerge/>
          </w:tcPr>
          <w:p w14:paraId="16672CA9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F291B3A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WV</w:t>
            </w:r>
          </w:p>
        </w:tc>
        <w:tc>
          <w:tcPr>
            <w:tcW w:w="3330" w:type="dxa"/>
          </w:tcPr>
          <w:p w14:paraId="37062CA7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7007BF24" w14:textId="77777777" w:rsidTr="00170C5B">
        <w:trPr>
          <w:cantSplit/>
        </w:trPr>
        <w:tc>
          <w:tcPr>
            <w:tcW w:w="1880" w:type="dxa"/>
          </w:tcPr>
          <w:p w14:paraId="2DE753DB" w14:textId="38F88673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WY</w:t>
            </w:r>
          </w:p>
        </w:tc>
        <w:tc>
          <w:tcPr>
            <w:tcW w:w="658" w:type="dxa"/>
            <w:vMerge/>
          </w:tcPr>
          <w:p w14:paraId="1E88CAAF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0D4690E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WY</w:t>
            </w:r>
          </w:p>
        </w:tc>
        <w:tc>
          <w:tcPr>
            <w:tcW w:w="3330" w:type="dxa"/>
          </w:tcPr>
          <w:p w14:paraId="6FCEEA84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37D359B5" w14:textId="77777777" w:rsidTr="00170C5B">
        <w:trPr>
          <w:cantSplit/>
        </w:trPr>
        <w:tc>
          <w:tcPr>
            <w:tcW w:w="1880" w:type="dxa"/>
          </w:tcPr>
          <w:p w14:paraId="743CB0C0" w14:textId="6F6E81B6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AS</w:t>
            </w:r>
          </w:p>
        </w:tc>
        <w:tc>
          <w:tcPr>
            <w:tcW w:w="658" w:type="dxa"/>
            <w:vMerge/>
          </w:tcPr>
          <w:p w14:paraId="5755AC83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0CC7F3B0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AS</w:t>
            </w:r>
          </w:p>
        </w:tc>
        <w:tc>
          <w:tcPr>
            <w:tcW w:w="3330" w:type="dxa"/>
          </w:tcPr>
          <w:p w14:paraId="6DDC4F1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E437CA4" w14:textId="77777777" w:rsidTr="00170C5B">
        <w:trPr>
          <w:cantSplit/>
        </w:trPr>
        <w:tc>
          <w:tcPr>
            <w:tcW w:w="1880" w:type="dxa"/>
          </w:tcPr>
          <w:p w14:paraId="422556AF" w14:textId="58FB5B84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GU</w:t>
            </w:r>
          </w:p>
        </w:tc>
        <w:tc>
          <w:tcPr>
            <w:tcW w:w="658" w:type="dxa"/>
            <w:vMerge/>
          </w:tcPr>
          <w:p w14:paraId="2D7B60ED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1422668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GU</w:t>
            </w:r>
          </w:p>
        </w:tc>
        <w:tc>
          <w:tcPr>
            <w:tcW w:w="3330" w:type="dxa"/>
          </w:tcPr>
          <w:p w14:paraId="11C85A79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6C42383D" w14:textId="77777777" w:rsidTr="00170C5B">
        <w:trPr>
          <w:cantSplit/>
        </w:trPr>
        <w:tc>
          <w:tcPr>
            <w:tcW w:w="1880" w:type="dxa"/>
          </w:tcPr>
          <w:p w14:paraId="0E11919F" w14:textId="4C05189B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MP</w:t>
            </w:r>
          </w:p>
        </w:tc>
        <w:tc>
          <w:tcPr>
            <w:tcW w:w="658" w:type="dxa"/>
            <w:vMerge/>
          </w:tcPr>
          <w:p w14:paraId="530C45C5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8DD7B93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MP</w:t>
            </w:r>
          </w:p>
        </w:tc>
        <w:tc>
          <w:tcPr>
            <w:tcW w:w="3330" w:type="dxa"/>
          </w:tcPr>
          <w:p w14:paraId="03DA6430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5F7B0E" w:rsidRPr="00E164C4" w14:paraId="493673C2" w14:textId="77777777" w:rsidTr="00170C5B">
        <w:trPr>
          <w:cantSplit/>
        </w:trPr>
        <w:tc>
          <w:tcPr>
            <w:tcW w:w="1880" w:type="dxa"/>
          </w:tcPr>
          <w:p w14:paraId="43745BD8" w14:textId="5E1CDEAA" w:rsidR="005F7B0E" w:rsidRPr="00E164C4" w:rsidRDefault="000C32FA" w:rsidP="00197B4A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Q31_</w:t>
            </w:r>
            <w:r w:rsidR="005F7B0E" w:rsidRPr="00E164C4">
              <w:rPr>
                <w:sz w:val="18"/>
                <w:szCs w:val="18"/>
              </w:rPr>
              <w:t>VI</w:t>
            </w:r>
          </w:p>
        </w:tc>
        <w:tc>
          <w:tcPr>
            <w:tcW w:w="658" w:type="dxa"/>
            <w:vMerge/>
          </w:tcPr>
          <w:p w14:paraId="61F445A8" w14:textId="77777777" w:rsidR="005F7B0E" w:rsidRPr="00E164C4" w:rsidRDefault="005F7B0E" w:rsidP="00197B4A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213637" w14:textId="77777777" w:rsidR="005F7B0E" w:rsidRPr="00E164C4" w:rsidRDefault="005F7B0E" w:rsidP="00197B4A">
            <w:pPr>
              <w:spacing w:after="0"/>
              <w:ind w:left="0"/>
              <w:rPr>
                <w:sz w:val="18"/>
                <w:szCs w:val="18"/>
              </w:rPr>
            </w:pPr>
            <w:r w:rsidRPr="00E164C4">
              <w:rPr>
                <w:sz w:val="18"/>
                <w:szCs w:val="18"/>
              </w:rPr>
              <w:t>VI</w:t>
            </w:r>
          </w:p>
        </w:tc>
        <w:tc>
          <w:tcPr>
            <w:tcW w:w="3330" w:type="dxa"/>
          </w:tcPr>
          <w:p w14:paraId="5C29C34E" w14:textId="77777777" w:rsidR="005F7B0E" w:rsidRPr="00E164C4" w:rsidRDefault="005F7B0E" w:rsidP="00197B4A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if checked, 0 if not checked, Blank/Null if the whole question was not answered</w:t>
            </w:r>
          </w:p>
        </w:tc>
      </w:tr>
      <w:tr w:rsidR="00EE77E0" w:rsidRPr="00E164C4" w14:paraId="52DE0A1F" w14:textId="77777777" w:rsidTr="00170C5B">
        <w:trPr>
          <w:cantSplit/>
        </w:trPr>
        <w:tc>
          <w:tcPr>
            <w:tcW w:w="1880" w:type="dxa"/>
          </w:tcPr>
          <w:p w14:paraId="385A7765" w14:textId="6D432BA9" w:rsidR="00EE77E0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pct_WgtC</w:t>
            </w:r>
            <w:proofErr w:type="spellEnd"/>
          </w:p>
        </w:tc>
        <w:tc>
          <w:tcPr>
            <w:tcW w:w="658" w:type="dxa"/>
          </w:tcPr>
          <w:p w14:paraId="01A32AB9" w14:textId="77777777" w:rsidR="00EE77E0" w:rsidRPr="00E164C4" w:rsidRDefault="00EE77E0" w:rsidP="00EE77E0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BAAA431" w14:textId="0B87D38E" w:rsidR="00EE77E0" w:rsidRPr="00E164C4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 w:rsidRPr="008519D8">
              <w:rPr>
                <w:sz w:val="18"/>
                <w:szCs w:val="18"/>
              </w:rPr>
              <w:t>pct_WgtC</w:t>
            </w:r>
            <w:proofErr w:type="spellEnd"/>
          </w:p>
        </w:tc>
        <w:tc>
          <w:tcPr>
            <w:tcW w:w="3330" w:type="dxa"/>
          </w:tcPr>
          <w:p w14:paraId="0C69D35B" w14:textId="32E6800E" w:rsidR="00EE77E0" w:rsidRDefault="0082781B" w:rsidP="00EE77E0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</w:t>
            </w:r>
            <w:r w:rsidR="00EE77E0">
              <w:rPr>
                <w:sz w:val="18"/>
                <w:szCs w:val="18"/>
              </w:rPr>
              <w:t xml:space="preserve">response </w:t>
            </w:r>
            <w:r>
              <w:rPr>
                <w:sz w:val="18"/>
                <w:szCs w:val="18"/>
              </w:rPr>
              <w:t xml:space="preserve">adjustment </w:t>
            </w:r>
            <w:r w:rsidR="00EE77E0">
              <w:rPr>
                <w:sz w:val="18"/>
                <w:szCs w:val="18"/>
              </w:rPr>
              <w:t>weight</w:t>
            </w:r>
          </w:p>
        </w:tc>
      </w:tr>
      <w:tr w:rsidR="00EE77E0" w:rsidRPr="00E164C4" w14:paraId="1F0BC3CF" w14:textId="77777777" w:rsidTr="00170C5B">
        <w:trPr>
          <w:cantSplit/>
        </w:trPr>
        <w:tc>
          <w:tcPr>
            <w:tcW w:w="1880" w:type="dxa"/>
          </w:tcPr>
          <w:p w14:paraId="531F5A2A" w14:textId="5B289041" w:rsidR="00EE77E0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Number_of_Years_Licensed</w:t>
            </w:r>
            <w:proofErr w:type="spellEnd"/>
          </w:p>
        </w:tc>
        <w:tc>
          <w:tcPr>
            <w:tcW w:w="658" w:type="dxa"/>
          </w:tcPr>
          <w:p w14:paraId="74D2DBE4" w14:textId="77777777" w:rsidR="00EE77E0" w:rsidRPr="00E164C4" w:rsidRDefault="00EE77E0" w:rsidP="00EE77E0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584AA37A" w14:textId="3F00DBC0" w:rsidR="00EE77E0" w:rsidRPr="008519D8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Number_of_Years_Licensed</w:t>
            </w:r>
            <w:proofErr w:type="spellEnd"/>
          </w:p>
        </w:tc>
        <w:tc>
          <w:tcPr>
            <w:tcW w:w="3330" w:type="dxa"/>
          </w:tcPr>
          <w:p w14:paraId="426E5DA8" w14:textId="4E56B507" w:rsidR="00EE77E0" w:rsidRDefault="00EE77E0" w:rsidP="00EE77E0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years licensed (calculated from question 9)</w:t>
            </w:r>
          </w:p>
        </w:tc>
      </w:tr>
      <w:tr w:rsidR="00EE77E0" w:rsidRPr="00E164C4" w14:paraId="49E8A42C" w14:textId="77777777" w:rsidTr="00170C5B">
        <w:trPr>
          <w:cantSplit/>
        </w:trPr>
        <w:tc>
          <w:tcPr>
            <w:tcW w:w="1880" w:type="dxa"/>
          </w:tcPr>
          <w:p w14:paraId="28351685" w14:textId="6B4493DE" w:rsidR="00EE77E0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658" w:type="dxa"/>
          </w:tcPr>
          <w:p w14:paraId="17ADAC28" w14:textId="77777777" w:rsidR="00EE77E0" w:rsidRPr="00E164C4" w:rsidRDefault="00EE77E0" w:rsidP="00EE77E0">
            <w:pPr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CB24B13" w14:textId="6F2524BE" w:rsidR="00EE77E0" w:rsidRPr="008519D8" w:rsidRDefault="00EE77E0" w:rsidP="00EE77E0">
            <w:pPr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</w:t>
            </w:r>
          </w:p>
        </w:tc>
        <w:tc>
          <w:tcPr>
            <w:tcW w:w="3330" w:type="dxa"/>
          </w:tcPr>
          <w:p w14:paraId="5EF72238" w14:textId="66593F3A" w:rsidR="00EE77E0" w:rsidRDefault="00EE77E0" w:rsidP="00EE77E0">
            <w:pPr>
              <w:spacing w:after="0"/>
              <w:ind w:left="-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 in years (calculated from question 4)</w:t>
            </w:r>
          </w:p>
        </w:tc>
      </w:tr>
      <w:bookmarkEnd w:id="0"/>
      <w:bookmarkEnd w:id="1"/>
    </w:tbl>
    <w:p w14:paraId="348C708E" w14:textId="6F9C4671" w:rsidR="001F37B5" w:rsidRPr="00511946" w:rsidRDefault="001F37B5" w:rsidP="00BA4A98">
      <w:pPr>
        <w:pStyle w:val="Caption"/>
        <w:spacing w:before="60"/>
        <w:rPr>
          <w:b w:val="0"/>
          <w:kern w:val="28"/>
          <w:sz w:val="24"/>
          <w:szCs w:val="24"/>
        </w:rPr>
      </w:pPr>
    </w:p>
    <w:sectPr w:rsidR="001F37B5" w:rsidRPr="00511946" w:rsidSect="005545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432" w:right="1440" w:bottom="1440" w:left="1440" w:header="720" w:footer="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98396" w14:textId="77777777" w:rsidR="008519D8" w:rsidRDefault="008519D8" w:rsidP="003F69CB">
      <w:pPr>
        <w:pStyle w:val="Table-Text"/>
      </w:pPr>
      <w:r>
        <w:separator/>
      </w:r>
    </w:p>
  </w:endnote>
  <w:endnote w:type="continuationSeparator" w:id="0">
    <w:p w14:paraId="6490532B" w14:textId="77777777" w:rsidR="008519D8" w:rsidRDefault="008519D8" w:rsidP="003F69CB">
      <w:pPr>
        <w:pStyle w:val="Table-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0DA6E" w14:textId="77777777" w:rsidR="008519D8" w:rsidRDefault="00851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AFDB6" w14:textId="77777777" w:rsidR="008519D8" w:rsidRDefault="008519D8">
    <w:pPr>
      <w:pBdr>
        <w:top w:val="double" w:sz="6" w:space="0" w:color="auto"/>
      </w:pBd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F8DBC" w14:textId="77777777" w:rsidR="008519D8" w:rsidRDefault="00851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8F7A3" w14:textId="77777777" w:rsidR="008519D8" w:rsidRDefault="008519D8" w:rsidP="003F69CB">
      <w:pPr>
        <w:pStyle w:val="Table-Text"/>
      </w:pPr>
      <w:r>
        <w:separator/>
      </w:r>
    </w:p>
  </w:footnote>
  <w:footnote w:type="continuationSeparator" w:id="0">
    <w:p w14:paraId="163FC4D5" w14:textId="77777777" w:rsidR="008519D8" w:rsidRDefault="008519D8" w:rsidP="003F69CB">
      <w:pPr>
        <w:pStyle w:val="Table-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7212C" w14:textId="77777777" w:rsidR="008519D8" w:rsidRDefault="00851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053C5" w14:textId="77777777" w:rsidR="008519D8" w:rsidRPr="00C05B61" w:rsidRDefault="008519D8" w:rsidP="00EB7581">
    <w:pPr>
      <w:ind w:left="0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A1061" w14:textId="77777777" w:rsidR="008519D8" w:rsidRDefault="00851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01EBA00"/>
    <w:lvl w:ilvl="0">
      <w:start w:val="1"/>
      <w:numFmt w:val="decimal"/>
      <w:pStyle w:val="Heading1"/>
      <w:lvlText w:val="%1."/>
      <w:lvlJc w:val="left"/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rPr>
        <w:rFonts w:cs="Times New Roman" w:hint="default"/>
      </w:rPr>
    </w:lvl>
  </w:abstractNum>
  <w:abstractNum w:abstractNumId="1" w15:restartNumberingAfterBreak="0">
    <w:nsid w:val="01012BE9"/>
    <w:multiLevelType w:val="hybridMultilevel"/>
    <w:tmpl w:val="8FD2D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FF4A4E"/>
    <w:multiLevelType w:val="hybridMultilevel"/>
    <w:tmpl w:val="94609752"/>
    <w:lvl w:ilvl="0" w:tplc="ACCECCA0"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0A807AD6"/>
    <w:multiLevelType w:val="hybridMultilevel"/>
    <w:tmpl w:val="903CC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86230B"/>
    <w:multiLevelType w:val="hybridMultilevel"/>
    <w:tmpl w:val="2214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5D39"/>
    <w:multiLevelType w:val="hybridMultilevel"/>
    <w:tmpl w:val="53507736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6" w15:restartNumberingAfterBreak="0">
    <w:nsid w:val="23AD5B64"/>
    <w:multiLevelType w:val="hybridMultilevel"/>
    <w:tmpl w:val="C2827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F50D09"/>
    <w:multiLevelType w:val="hybridMultilevel"/>
    <w:tmpl w:val="62ACB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C3F7C"/>
    <w:multiLevelType w:val="hybridMultilevel"/>
    <w:tmpl w:val="9312A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F13752"/>
    <w:multiLevelType w:val="hybridMultilevel"/>
    <w:tmpl w:val="E316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0661"/>
    <w:multiLevelType w:val="hybridMultilevel"/>
    <w:tmpl w:val="CC64D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6773A"/>
    <w:multiLevelType w:val="hybridMultilevel"/>
    <w:tmpl w:val="5D5E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8D444D"/>
    <w:multiLevelType w:val="hybridMultilevel"/>
    <w:tmpl w:val="8C96FAE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30E46962"/>
    <w:multiLevelType w:val="hybridMultilevel"/>
    <w:tmpl w:val="15D83F14"/>
    <w:lvl w:ilvl="0" w:tplc="9A7AD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4082"/>
    <w:multiLevelType w:val="hybridMultilevel"/>
    <w:tmpl w:val="FE360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F53E3C"/>
    <w:multiLevelType w:val="hybridMultilevel"/>
    <w:tmpl w:val="E8A0010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26E2F6C"/>
    <w:multiLevelType w:val="hybridMultilevel"/>
    <w:tmpl w:val="F69679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4ACD6235"/>
    <w:multiLevelType w:val="hybridMultilevel"/>
    <w:tmpl w:val="53B851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7C14458"/>
    <w:multiLevelType w:val="hybridMultilevel"/>
    <w:tmpl w:val="D544208E"/>
    <w:lvl w:ilvl="0" w:tplc="D22222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7F47DD2"/>
    <w:multiLevelType w:val="hybridMultilevel"/>
    <w:tmpl w:val="60448E96"/>
    <w:lvl w:ilvl="0" w:tplc="0409000F">
      <w:start w:val="1"/>
      <w:numFmt w:val="decimal"/>
      <w:lvlText w:val="%1."/>
      <w:lvlJc w:val="left"/>
      <w:pPr>
        <w:ind w:left="96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20" w15:restartNumberingAfterBreak="0">
    <w:nsid w:val="5E9B356E"/>
    <w:multiLevelType w:val="hybridMultilevel"/>
    <w:tmpl w:val="076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38E2"/>
    <w:multiLevelType w:val="hybridMultilevel"/>
    <w:tmpl w:val="029EC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D8429E"/>
    <w:multiLevelType w:val="hybridMultilevel"/>
    <w:tmpl w:val="D1C4D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6BF6EAC"/>
    <w:multiLevelType w:val="hybridMultilevel"/>
    <w:tmpl w:val="0A7A4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A0B17"/>
    <w:multiLevelType w:val="hybridMultilevel"/>
    <w:tmpl w:val="15908CB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74DA20ED"/>
    <w:multiLevelType w:val="hybridMultilevel"/>
    <w:tmpl w:val="B3D81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F12CFF"/>
    <w:multiLevelType w:val="hybridMultilevel"/>
    <w:tmpl w:val="9EF6D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0B74CA"/>
    <w:multiLevelType w:val="hybridMultilevel"/>
    <w:tmpl w:val="84B6B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1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6"/>
  </w:num>
  <w:num w:numId="10">
    <w:abstractNumId w:val="20"/>
  </w:num>
  <w:num w:numId="11">
    <w:abstractNumId w:val="23"/>
  </w:num>
  <w:num w:numId="12">
    <w:abstractNumId w:val="11"/>
  </w:num>
  <w:num w:numId="13">
    <w:abstractNumId w:val="15"/>
  </w:num>
  <w:num w:numId="14">
    <w:abstractNumId w:val="3"/>
  </w:num>
  <w:num w:numId="15">
    <w:abstractNumId w:val="24"/>
  </w:num>
  <w:num w:numId="16">
    <w:abstractNumId w:val="27"/>
  </w:num>
  <w:num w:numId="17">
    <w:abstractNumId w:val="2"/>
  </w:num>
  <w:num w:numId="18">
    <w:abstractNumId w:val="10"/>
  </w:num>
  <w:num w:numId="19">
    <w:abstractNumId w:val="25"/>
  </w:num>
  <w:num w:numId="20">
    <w:abstractNumId w:val="26"/>
  </w:num>
  <w:num w:numId="21">
    <w:abstractNumId w:val="21"/>
  </w:num>
  <w:num w:numId="22">
    <w:abstractNumId w:val="18"/>
  </w:num>
  <w:num w:numId="23">
    <w:abstractNumId w:val="19"/>
  </w:num>
  <w:num w:numId="24">
    <w:abstractNumId w:val="5"/>
  </w:num>
  <w:num w:numId="25">
    <w:abstractNumId w:val="7"/>
  </w:num>
  <w:num w:numId="26">
    <w:abstractNumId w:val="8"/>
  </w:num>
  <w:num w:numId="27">
    <w:abstractNumId w:val="9"/>
  </w:num>
  <w:num w:numId="28">
    <w:abstractNumId w:val="14"/>
  </w:num>
  <w:num w:numId="29">
    <w:abstractNumId w:val="17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8F"/>
    <w:rsid w:val="0000015A"/>
    <w:rsid w:val="000046C9"/>
    <w:rsid w:val="000047CF"/>
    <w:rsid w:val="00005287"/>
    <w:rsid w:val="00005827"/>
    <w:rsid w:val="00007A4F"/>
    <w:rsid w:val="00011A0B"/>
    <w:rsid w:val="000120D0"/>
    <w:rsid w:val="0001227B"/>
    <w:rsid w:val="000129E3"/>
    <w:rsid w:val="00012FD3"/>
    <w:rsid w:val="00013D8A"/>
    <w:rsid w:val="00014A18"/>
    <w:rsid w:val="00014E07"/>
    <w:rsid w:val="000151A3"/>
    <w:rsid w:val="0001578F"/>
    <w:rsid w:val="00015CE5"/>
    <w:rsid w:val="00015E03"/>
    <w:rsid w:val="00015E06"/>
    <w:rsid w:val="00015E67"/>
    <w:rsid w:val="00017064"/>
    <w:rsid w:val="00017C82"/>
    <w:rsid w:val="00024454"/>
    <w:rsid w:val="00025BD6"/>
    <w:rsid w:val="00026FC3"/>
    <w:rsid w:val="00027404"/>
    <w:rsid w:val="000302E8"/>
    <w:rsid w:val="00030902"/>
    <w:rsid w:val="0003185E"/>
    <w:rsid w:val="00033D9F"/>
    <w:rsid w:val="0003577C"/>
    <w:rsid w:val="00037D40"/>
    <w:rsid w:val="0004126F"/>
    <w:rsid w:val="00042E80"/>
    <w:rsid w:val="000451D6"/>
    <w:rsid w:val="00054DBC"/>
    <w:rsid w:val="00056811"/>
    <w:rsid w:val="00056894"/>
    <w:rsid w:val="000572A4"/>
    <w:rsid w:val="00061B1B"/>
    <w:rsid w:val="0006458B"/>
    <w:rsid w:val="00065C51"/>
    <w:rsid w:val="00066073"/>
    <w:rsid w:val="000676D0"/>
    <w:rsid w:val="00070EE4"/>
    <w:rsid w:val="000729AC"/>
    <w:rsid w:val="00076100"/>
    <w:rsid w:val="000800BB"/>
    <w:rsid w:val="00085FB5"/>
    <w:rsid w:val="00086E7F"/>
    <w:rsid w:val="00087950"/>
    <w:rsid w:val="0009007E"/>
    <w:rsid w:val="00091C8A"/>
    <w:rsid w:val="0009238C"/>
    <w:rsid w:val="00092EAB"/>
    <w:rsid w:val="00093C20"/>
    <w:rsid w:val="00093C2E"/>
    <w:rsid w:val="000978B0"/>
    <w:rsid w:val="000A138E"/>
    <w:rsid w:val="000A3BCC"/>
    <w:rsid w:val="000A3BD4"/>
    <w:rsid w:val="000A649B"/>
    <w:rsid w:val="000A6C41"/>
    <w:rsid w:val="000A7FF3"/>
    <w:rsid w:val="000B08AA"/>
    <w:rsid w:val="000B232A"/>
    <w:rsid w:val="000B2758"/>
    <w:rsid w:val="000B3FDC"/>
    <w:rsid w:val="000B65E2"/>
    <w:rsid w:val="000B6A40"/>
    <w:rsid w:val="000C02D5"/>
    <w:rsid w:val="000C1995"/>
    <w:rsid w:val="000C32FA"/>
    <w:rsid w:val="000C53F9"/>
    <w:rsid w:val="000C6AEA"/>
    <w:rsid w:val="000C71CF"/>
    <w:rsid w:val="000C7F57"/>
    <w:rsid w:val="000D1828"/>
    <w:rsid w:val="000D197B"/>
    <w:rsid w:val="000D3DCA"/>
    <w:rsid w:val="000D3FF4"/>
    <w:rsid w:val="000E1068"/>
    <w:rsid w:val="000E192A"/>
    <w:rsid w:val="000E3176"/>
    <w:rsid w:val="000E49FE"/>
    <w:rsid w:val="000E4E30"/>
    <w:rsid w:val="000F0061"/>
    <w:rsid w:val="000F78D8"/>
    <w:rsid w:val="0010134F"/>
    <w:rsid w:val="00101DBD"/>
    <w:rsid w:val="00104EEF"/>
    <w:rsid w:val="00111740"/>
    <w:rsid w:val="00114409"/>
    <w:rsid w:val="00114F8C"/>
    <w:rsid w:val="0011595E"/>
    <w:rsid w:val="00115C8E"/>
    <w:rsid w:val="00115F35"/>
    <w:rsid w:val="00120618"/>
    <w:rsid w:val="00121F77"/>
    <w:rsid w:val="001223A0"/>
    <w:rsid w:val="00122FE4"/>
    <w:rsid w:val="00123FFF"/>
    <w:rsid w:val="001249F0"/>
    <w:rsid w:val="0012542D"/>
    <w:rsid w:val="00127152"/>
    <w:rsid w:val="00131180"/>
    <w:rsid w:val="001337B6"/>
    <w:rsid w:val="00134C9C"/>
    <w:rsid w:val="00135207"/>
    <w:rsid w:val="00135546"/>
    <w:rsid w:val="001356E7"/>
    <w:rsid w:val="00136930"/>
    <w:rsid w:val="0014018E"/>
    <w:rsid w:val="00141D9D"/>
    <w:rsid w:val="00142948"/>
    <w:rsid w:val="00143728"/>
    <w:rsid w:val="00150583"/>
    <w:rsid w:val="00151E89"/>
    <w:rsid w:val="001534E9"/>
    <w:rsid w:val="00160298"/>
    <w:rsid w:val="00161F48"/>
    <w:rsid w:val="001634D8"/>
    <w:rsid w:val="00163EA9"/>
    <w:rsid w:val="00166066"/>
    <w:rsid w:val="00166F02"/>
    <w:rsid w:val="00170C5B"/>
    <w:rsid w:val="0017173C"/>
    <w:rsid w:val="001719E3"/>
    <w:rsid w:val="00174106"/>
    <w:rsid w:val="00174FE8"/>
    <w:rsid w:val="00175F3B"/>
    <w:rsid w:val="00177268"/>
    <w:rsid w:val="001800DD"/>
    <w:rsid w:val="0018170E"/>
    <w:rsid w:val="00182D3A"/>
    <w:rsid w:val="00184614"/>
    <w:rsid w:val="00185829"/>
    <w:rsid w:val="0018792C"/>
    <w:rsid w:val="00187B7F"/>
    <w:rsid w:val="00196AEE"/>
    <w:rsid w:val="00197B4A"/>
    <w:rsid w:val="001A0BB1"/>
    <w:rsid w:val="001A1B7F"/>
    <w:rsid w:val="001A320A"/>
    <w:rsid w:val="001A39EE"/>
    <w:rsid w:val="001A6064"/>
    <w:rsid w:val="001A7D8A"/>
    <w:rsid w:val="001B03FC"/>
    <w:rsid w:val="001B0440"/>
    <w:rsid w:val="001B0A77"/>
    <w:rsid w:val="001B0B71"/>
    <w:rsid w:val="001B3510"/>
    <w:rsid w:val="001B542F"/>
    <w:rsid w:val="001C3C96"/>
    <w:rsid w:val="001C4AA8"/>
    <w:rsid w:val="001C4C61"/>
    <w:rsid w:val="001C6B32"/>
    <w:rsid w:val="001D0667"/>
    <w:rsid w:val="001D0E84"/>
    <w:rsid w:val="001D1298"/>
    <w:rsid w:val="001D3DF5"/>
    <w:rsid w:val="001D3E31"/>
    <w:rsid w:val="001D41AC"/>
    <w:rsid w:val="001D51EB"/>
    <w:rsid w:val="001D5AAE"/>
    <w:rsid w:val="001D6A2F"/>
    <w:rsid w:val="001E2A40"/>
    <w:rsid w:val="001E50F3"/>
    <w:rsid w:val="001F2717"/>
    <w:rsid w:val="001F2F40"/>
    <w:rsid w:val="001F35E7"/>
    <w:rsid w:val="001F37B5"/>
    <w:rsid w:val="001F37F7"/>
    <w:rsid w:val="001F4221"/>
    <w:rsid w:val="001F4298"/>
    <w:rsid w:val="001F5E2D"/>
    <w:rsid w:val="001F65CA"/>
    <w:rsid w:val="001F6B04"/>
    <w:rsid w:val="001F6CF4"/>
    <w:rsid w:val="001F72E4"/>
    <w:rsid w:val="00200540"/>
    <w:rsid w:val="00200B69"/>
    <w:rsid w:val="00202C79"/>
    <w:rsid w:val="00202F64"/>
    <w:rsid w:val="002055DE"/>
    <w:rsid w:val="00205951"/>
    <w:rsid w:val="00205E24"/>
    <w:rsid w:val="002070E5"/>
    <w:rsid w:val="00207A47"/>
    <w:rsid w:val="00207DD7"/>
    <w:rsid w:val="00210422"/>
    <w:rsid w:val="0021140C"/>
    <w:rsid w:val="00212E56"/>
    <w:rsid w:val="002140C1"/>
    <w:rsid w:val="00215B34"/>
    <w:rsid w:val="002160B3"/>
    <w:rsid w:val="0021697D"/>
    <w:rsid w:val="00220086"/>
    <w:rsid w:val="00220217"/>
    <w:rsid w:val="00220991"/>
    <w:rsid w:val="00225901"/>
    <w:rsid w:val="0022669D"/>
    <w:rsid w:val="00231265"/>
    <w:rsid w:val="00231B28"/>
    <w:rsid w:val="0023229A"/>
    <w:rsid w:val="002323C3"/>
    <w:rsid w:val="00233A1A"/>
    <w:rsid w:val="002341C7"/>
    <w:rsid w:val="00234F81"/>
    <w:rsid w:val="00235059"/>
    <w:rsid w:val="00235856"/>
    <w:rsid w:val="002372BA"/>
    <w:rsid w:val="0024036D"/>
    <w:rsid w:val="00240ACF"/>
    <w:rsid w:val="00241806"/>
    <w:rsid w:val="002445E1"/>
    <w:rsid w:val="00245CC6"/>
    <w:rsid w:val="00247060"/>
    <w:rsid w:val="00247309"/>
    <w:rsid w:val="002518C1"/>
    <w:rsid w:val="00252E27"/>
    <w:rsid w:val="0025596C"/>
    <w:rsid w:val="00257809"/>
    <w:rsid w:val="002601A4"/>
    <w:rsid w:val="002602E6"/>
    <w:rsid w:val="0026036F"/>
    <w:rsid w:val="0026217F"/>
    <w:rsid w:val="00266D7E"/>
    <w:rsid w:val="00267262"/>
    <w:rsid w:val="00267CF9"/>
    <w:rsid w:val="00272BFB"/>
    <w:rsid w:val="00274066"/>
    <w:rsid w:val="0027509D"/>
    <w:rsid w:val="00277B4D"/>
    <w:rsid w:val="0028050D"/>
    <w:rsid w:val="00281784"/>
    <w:rsid w:val="002824FB"/>
    <w:rsid w:val="002829AE"/>
    <w:rsid w:val="00282A6F"/>
    <w:rsid w:val="00290839"/>
    <w:rsid w:val="00290BC3"/>
    <w:rsid w:val="002928C7"/>
    <w:rsid w:val="0029439B"/>
    <w:rsid w:val="00295C61"/>
    <w:rsid w:val="00296F9B"/>
    <w:rsid w:val="002A0590"/>
    <w:rsid w:val="002A0E99"/>
    <w:rsid w:val="002A369D"/>
    <w:rsid w:val="002A739F"/>
    <w:rsid w:val="002B14D7"/>
    <w:rsid w:val="002B16FF"/>
    <w:rsid w:val="002B1FB1"/>
    <w:rsid w:val="002B327E"/>
    <w:rsid w:val="002B3E30"/>
    <w:rsid w:val="002B4030"/>
    <w:rsid w:val="002B411B"/>
    <w:rsid w:val="002B4248"/>
    <w:rsid w:val="002B4FFB"/>
    <w:rsid w:val="002B6390"/>
    <w:rsid w:val="002B639E"/>
    <w:rsid w:val="002C03E2"/>
    <w:rsid w:val="002C278A"/>
    <w:rsid w:val="002C2F6C"/>
    <w:rsid w:val="002C3E89"/>
    <w:rsid w:val="002C496C"/>
    <w:rsid w:val="002C49C2"/>
    <w:rsid w:val="002C5D68"/>
    <w:rsid w:val="002C632E"/>
    <w:rsid w:val="002C6F20"/>
    <w:rsid w:val="002D2747"/>
    <w:rsid w:val="002D5709"/>
    <w:rsid w:val="002D6107"/>
    <w:rsid w:val="002D7ED3"/>
    <w:rsid w:val="002E24BC"/>
    <w:rsid w:val="002E3852"/>
    <w:rsid w:val="002E3DF7"/>
    <w:rsid w:val="002E44A8"/>
    <w:rsid w:val="002E46D8"/>
    <w:rsid w:val="002E5163"/>
    <w:rsid w:val="002E7563"/>
    <w:rsid w:val="002E7CF9"/>
    <w:rsid w:val="002F2D46"/>
    <w:rsid w:val="002F5647"/>
    <w:rsid w:val="002F5F79"/>
    <w:rsid w:val="002F6CD7"/>
    <w:rsid w:val="00304755"/>
    <w:rsid w:val="00305A2A"/>
    <w:rsid w:val="00305B2F"/>
    <w:rsid w:val="00305CA1"/>
    <w:rsid w:val="00306E0F"/>
    <w:rsid w:val="00311E71"/>
    <w:rsid w:val="00311F72"/>
    <w:rsid w:val="003152AB"/>
    <w:rsid w:val="00315ED6"/>
    <w:rsid w:val="00320648"/>
    <w:rsid w:val="0032311D"/>
    <w:rsid w:val="00324C6F"/>
    <w:rsid w:val="00324F9D"/>
    <w:rsid w:val="00325AE9"/>
    <w:rsid w:val="00325BA3"/>
    <w:rsid w:val="00325D21"/>
    <w:rsid w:val="00326B13"/>
    <w:rsid w:val="00331A3A"/>
    <w:rsid w:val="003328B4"/>
    <w:rsid w:val="00337CEB"/>
    <w:rsid w:val="00340379"/>
    <w:rsid w:val="00341951"/>
    <w:rsid w:val="00341B3D"/>
    <w:rsid w:val="00342099"/>
    <w:rsid w:val="003426A4"/>
    <w:rsid w:val="00345D15"/>
    <w:rsid w:val="00346FB1"/>
    <w:rsid w:val="003470E9"/>
    <w:rsid w:val="00351B4A"/>
    <w:rsid w:val="0035269B"/>
    <w:rsid w:val="003543E7"/>
    <w:rsid w:val="003560D5"/>
    <w:rsid w:val="00360306"/>
    <w:rsid w:val="00360A40"/>
    <w:rsid w:val="00360F92"/>
    <w:rsid w:val="00361461"/>
    <w:rsid w:val="00363C70"/>
    <w:rsid w:val="00366C3E"/>
    <w:rsid w:val="00372C4B"/>
    <w:rsid w:val="00373911"/>
    <w:rsid w:val="00373AD7"/>
    <w:rsid w:val="003744CD"/>
    <w:rsid w:val="0037468C"/>
    <w:rsid w:val="0037487F"/>
    <w:rsid w:val="00374D71"/>
    <w:rsid w:val="00374F3B"/>
    <w:rsid w:val="00375745"/>
    <w:rsid w:val="0037650D"/>
    <w:rsid w:val="00377E8B"/>
    <w:rsid w:val="00380D0E"/>
    <w:rsid w:val="00381F71"/>
    <w:rsid w:val="00381F8B"/>
    <w:rsid w:val="003820AD"/>
    <w:rsid w:val="003825C4"/>
    <w:rsid w:val="00382D6B"/>
    <w:rsid w:val="003840DF"/>
    <w:rsid w:val="003843EF"/>
    <w:rsid w:val="00391617"/>
    <w:rsid w:val="00392C0A"/>
    <w:rsid w:val="003932C6"/>
    <w:rsid w:val="0039335F"/>
    <w:rsid w:val="003939E7"/>
    <w:rsid w:val="00393B1E"/>
    <w:rsid w:val="00396856"/>
    <w:rsid w:val="00397597"/>
    <w:rsid w:val="003A08B3"/>
    <w:rsid w:val="003A21A1"/>
    <w:rsid w:val="003A65F4"/>
    <w:rsid w:val="003B0168"/>
    <w:rsid w:val="003B07E1"/>
    <w:rsid w:val="003B2A14"/>
    <w:rsid w:val="003B50ED"/>
    <w:rsid w:val="003B691A"/>
    <w:rsid w:val="003C0D1E"/>
    <w:rsid w:val="003C220F"/>
    <w:rsid w:val="003C2F47"/>
    <w:rsid w:val="003C5BFC"/>
    <w:rsid w:val="003C7D03"/>
    <w:rsid w:val="003C7E0C"/>
    <w:rsid w:val="003D153D"/>
    <w:rsid w:val="003D62E5"/>
    <w:rsid w:val="003D71DE"/>
    <w:rsid w:val="003E23CA"/>
    <w:rsid w:val="003E38E6"/>
    <w:rsid w:val="003E3E79"/>
    <w:rsid w:val="003E7475"/>
    <w:rsid w:val="003F00EA"/>
    <w:rsid w:val="003F04A0"/>
    <w:rsid w:val="003F19DC"/>
    <w:rsid w:val="003F326C"/>
    <w:rsid w:val="003F379E"/>
    <w:rsid w:val="003F3A8A"/>
    <w:rsid w:val="003F3B65"/>
    <w:rsid w:val="003F60F5"/>
    <w:rsid w:val="003F648D"/>
    <w:rsid w:val="003F69CB"/>
    <w:rsid w:val="003F7EA9"/>
    <w:rsid w:val="00400B1E"/>
    <w:rsid w:val="00400E9D"/>
    <w:rsid w:val="0040597B"/>
    <w:rsid w:val="00406ACF"/>
    <w:rsid w:val="0040778F"/>
    <w:rsid w:val="004101DC"/>
    <w:rsid w:val="004117B6"/>
    <w:rsid w:val="0041315C"/>
    <w:rsid w:val="004132A0"/>
    <w:rsid w:val="004169AF"/>
    <w:rsid w:val="00420D37"/>
    <w:rsid w:val="00422476"/>
    <w:rsid w:val="00423A2A"/>
    <w:rsid w:val="00426042"/>
    <w:rsid w:val="004261CA"/>
    <w:rsid w:val="004270D0"/>
    <w:rsid w:val="004301C7"/>
    <w:rsid w:val="00430BED"/>
    <w:rsid w:val="0043121C"/>
    <w:rsid w:val="0043138D"/>
    <w:rsid w:val="00432F97"/>
    <w:rsid w:val="0043378C"/>
    <w:rsid w:val="00433DA0"/>
    <w:rsid w:val="00435B39"/>
    <w:rsid w:val="0043712E"/>
    <w:rsid w:val="0043723B"/>
    <w:rsid w:val="0044121C"/>
    <w:rsid w:val="00442B67"/>
    <w:rsid w:val="00442D61"/>
    <w:rsid w:val="004442F9"/>
    <w:rsid w:val="00444AE8"/>
    <w:rsid w:val="00445479"/>
    <w:rsid w:val="004456BD"/>
    <w:rsid w:val="00446EDE"/>
    <w:rsid w:val="0044701C"/>
    <w:rsid w:val="0045037D"/>
    <w:rsid w:val="00450F43"/>
    <w:rsid w:val="00451A90"/>
    <w:rsid w:val="00451A9F"/>
    <w:rsid w:val="00451EC3"/>
    <w:rsid w:val="0045207C"/>
    <w:rsid w:val="00453A28"/>
    <w:rsid w:val="00454565"/>
    <w:rsid w:val="00456ED8"/>
    <w:rsid w:val="00457108"/>
    <w:rsid w:val="00460890"/>
    <w:rsid w:val="00463365"/>
    <w:rsid w:val="00463EA1"/>
    <w:rsid w:val="00465572"/>
    <w:rsid w:val="00465C56"/>
    <w:rsid w:val="00466A05"/>
    <w:rsid w:val="00467A19"/>
    <w:rsid w:val="00472CC4"/>
    <w:rsid w:val="004730D8"/>
    <w:rsid w:val="0047330F"/>
    <w:rsid w:val="00473980"/>
    <w:rsid w:val="0047546F"/>
    <w:rsid w:val="00480750"/>
    <w:rsid w:val="00481746"/>
    <w:rsid w:val="00481DAF"/>
    <w:rsid w:val="004825A6"/>
    <w:rsid w:val="00483AD1"/>
    <w:rsid w:val="004842F4"/>
    <w:rsid w:val="00484E76"/>
    <w:rsid w:val="00490A00"/>
    <w:rsid w:val="004923F4"/>
    <w:rsid w:val="0049473A"/>
    <w:rsid w:val="00494FF1"/>
    <w:rsid w:val="00497A09"/>
    <w:rsid w:val="004A00C9"/>
    <w:rsid w:val="004A1311"/>
    <w:rsid w:val="004A2561"/>
    <w:rsid w:val="004A2754"/>
    <w:rsid w:val="004A2FE6"/>
    <w:rsid w:val="004A4E66"/>
    <w:rsid w:val="004A5816"/>
    <w:rsid w:val="004A68D2"/>
    <w:rsid w:val="004A6ADE"/>
    <w:rsid w:val="004A6BAC"/>
    <w:rsid w:val="004B0FD2"/>
    <w:rsid w:val="004B213C"/>
    <w:rsid w:val="004B2D15"/>
    <w:rsid w:val="004B3AFF"/>
    <w:rsid w:val="004B67CA"/>
    <w:rsid w:val="004B6F52"/>
    <w:rsid w:val="004B72F2"/>
    <w:rsid w:val="004B76DE"/>
    <w:rsid w:val="004C13B1"/>
    <w:rsid w:val="004C2DF9"/>
    <w:rsid w:val="004C2F27"/>
    <w:rsid w:val="004C6324"/>
    <w:rsid w:val="004C6B70"/>
    <w:rsid w:val="004C7C0F"/>
    <w:rsid w:val="004D22BF"/>
    <w:rsid w:val="004D2B33"/>
    <w:rsid w:val="004D2F68"/>
    <w:rsid w:val="004D33EA"/>
    <w:rsid w:val="004D7B8E"/>
    <w:rsid w:val="004E0190"/>
    <w:rsid w:val="004E100A"/>
    <w:rsid w:val="004E2206"/>
    <w:rsid w:val="004E2AD2"/>
    <w:rsid w:val="004E2CD8"/>
    <w:rsid w:val="004E3AA0"/>
    <w:rsid w:val="004E3C50"/>
    <w:rsid w:val="004E4C03"/>
    <w:rsid w:val="004E4E6F"/>
    <w:rsid w:val="004E5C43"/>
    <w:rsid w:val="004E7603"/>
    <w:rsid w:val="004F1E0A"/>
    <w:rsid w:val="004F3E61"/>
    <w:rsid w:val="004F4313"/>
    <w:rsid w:val="004F4CB9"/>
    <w:rsid w:val="004F6329"/>
    <w:rsid w:val="005029F5"/>
    <w:rsid w:val="0050431A"/>
    <w:rsid w:val="00507283"/>
    <w:rsid w:val="00510693"/>
    <w:rsid w:val="00511946"/>
    <w:rsid w:val="00512094"/>
    <w:rsid w:val="0051472C"/>
    <w:rsid w:val="00521618"/>
    <w:rsid w:val="00521736"/>
    <w:rsid w:val="0052292E"/>
    <w:rsid w:val="00522FA8"/>
    <w:rsid w:val="0052629C"/>
    <w:rsid w:val="005263A5"/>
    <w:rsid w:val="00527F90"/>
    <w:rsid w:val="0053028C"/>
    <w:rsid w:val="00531DE0"/>
    <w:rsid w:val="00533056"/>
    <w:rsid w:val="00533243"/>
    <w:rsid w:val="00545A9B"/>
    <w:rsid w:val="00547B13"/>
    <w:rsid w:val="00551298"/>
    <w:rsid w:val="00551E04"/>
    <w:rsid w:val="005521C5"/>
    <w:rsid w:val="005542D6"/>
    <w:rsid w:val="00554541"/>
    <w:rsid w:val="00556A8A"/>
    <w:rsid w:val="005574D3"/>
    <w:rsid w:val="00557A7F"/>
    <w:rsid w:val="00557CC7"/>
    <w:rsid w:val="005606DF"/>
    <w:rsid w:val="0056148A"/>
    <w:rsid w:val="00562401"/>
    <w:rsid w:val="005628E8"/>
    <w:rsid w:val="00562A28"/>
    <w:rsid w:val="00562EB6"/>
    <w:rsid w:val="0056353E"/>
    <w:rsid w:val="005662A2"/>
    <w:rsid w:val="00567275"/>
    <w:rsid w:val="005701D7"/>
    <w:rsid w:val="0057050B"/>
    <w:rsid w:val="005713C4"/>
    <w:rsid w:val="00571A0B"/>
    <w:rsid w:val="0057283F"/>
    <w:rsid w:val="00572E18"/>
    <w:rsid w:val="00572E76"/>
    <w:rsid w:val="00577E8E"/>
    <w:rsid w:val="00582074"/>
    <w:rsid w:val="00583175"/>
    <w:rsid w:val="00584181"/>
    <w:rsid w:val="00586CDA"/>
    <w:rsid w:val="00590934"/>
    <w:rsid w:val="00591C27"/>
    <w:rsid w:val="00594256"/>
    <w:rsid w:val="005971D0"/>
    <w:rsid w:val="005A1189"/>
    <w:rsid w:val="005A3321"/>
    <w:rsid w:val="005A3D92"/>
    <w:rsid w:val="005A42ED"/>
    <w:rsid w:val="005A648B"/>
    <w:rsid w:val="005A77B6"/>
    <w:rsid w:val="005B1C59"/>
    <w:rsid w:val="005B35D9"/>
    <w:rsid w:val="005B48A3"/>
    <w:rsid w:val="005B56E8"/>
    <w:rsid w:val="005B5A64"/>
    <w:rsid w:val="005B71EF"/>
    <w:rsid w:val="005C13FD"/>
    <w:rsid w:val="005C34FB"/>
    <w:rsid w:val="005C5CD7"/>
    <w:rsid w:val="005D0B77"/>
    <w:rsid w:val="005D2637"/>
    <w:rsid w:val="005D27C8"/>
    <w:rsid w:val="005D3646"/>
    <w:rsid w:val="005E122F"/>
    <w:rsid w:val="005E1B7F"/>
    <w:rsid w:val="005E3E66"/>
    <w:rsid w:val="005E4170"/>
    <w:rsid w:val="005E5461"/>
    <w:rsid w:val="005E57D9"/>
    <w:rsid w:val="005E58BD"/>
    <w:rsid w:val="005E5971"/>
    <w:rsid w:val="005E7062"/>
    <w:rsid w:val="005F365C"/>
    <w:rsid w:val="005F7B0E"/>
    <w:rsid w:val="006017A4"/>
    <w:rsid w:val="00601B53"/>
    <w:rsid w:val="00603352"/>
    <w:rsid w:val="00603AF2"/>
    <w:rsid w:val="00604097"/>
    <w:rsid w:val="006051FC"/>
    <w:rsid w:val="006059C5"/>
    <w:rsid w:val="00605EDC"/>
    <w:rsid w:val="006071D5"/>
    <w:rsid w:val="006109C2"/>
    <w:rsid w:val="006132F4"/>
    <w:rsid w:val="00616547"/>
    <w:rsid w:val="00616598"/>
    <w:rsid w:val="006170CB"/>
    <w:rsid w:val="0062207C"/>
    <w:rsid w:val="00623D6F"/>
    <w:rsid w:val="006247E5"/>
    <w:rsid w:val="006255DC"/>
    <w:rsid w:val="006270F9"/>
    <w:rsid w:val="0063281B"/>
    <w:rsid w:val="006355D2"/>
    <w:rsid w:val="00635995"/>
    <w:rsid w:val="006375B6"/>
    <w:rsid w:val="00641E52"/>
    <w:rsid w:val="006420B1"/>
    <w:rsid w:val="00642BF4"/>
    <w:rsid w:val="00646D60"/>
    <w:rsid w:val="00652F83"/>
    <w:rsid w:val="00653D37"/>
    <w:rsid w:val="00654381"/>
    <w:rsid w:val="00655DAF"/>
    <w:rsid w:val="0065613B"/>
    <w:rsid w:val="00656A54"/>
    <w:rsid w:val="006570B4"/>
    <w:rsid w:val="0065713D"/>
    <w:rsid w:val="006578A4"/>
    <w:rsid w:val="00657C1D"/>
    <w:rsid w:val="00660300"/>
    <w:rsid w:val="00664457"/>
    <w:rsid w:val="00665923"/>
    <w:rsid w:val="006679E2"/>
    <w:rsid w:val="006712AB"/>
    <w:rsid w:val="00673C52"/>
    <w:rsid w:val="00673FF9"/>
    <w:rsid w:val="0067442F"/>
    <w:rsid w:val="00676F92"/>
    <w:rsid w:val="00680194"/>
    <w:rsid w:val="00682B40"/>
    <w:rsid w:val="006843EE"/>
    <w:rsid w:val="0068551F"/>
    <w:rsid w:val="00685F9D"/>
    <w:rsid w:val="00690C3B"/>
    <w:rsid w:val="006963A6"/>
    <w:rsid w:val="006974B7"/>
    <w:rsid w:val="006A0357"/>
    <w:rsid w:val="006A2C31"/>
    <w:rsid w:val="006A4107"/>
    <w:rsid w:val="006A5452"/>
    <w:rsid w:val="006A6E2B"/>
    <w:rsid w:val="006A6F12"/>
    <w:rsid w:val="006A7A8A"/>
    <w:rsid w:val="006B20FD"/>
    <w:rsid w:val="006B6EE4"/>
    <w:rsid w:val="006C0B27"/>
    <w:rsid w:val="006C18D5"/>
    <w:rsid w:val="006C37EF"/>
    <w:rsid w:val="006C64A1"/>
    <w:rsid w:val="006C64EE"/>
    <w:rsid w:val="006D22FA"/>
    <w:rsid w:val="006D290F"/>
    <w:rsid w:val="006D2C5B"/>
    <w:rsid w:val="006D4B7B"/>
    <w:rsid w:val="006E0F85"/>
    <w:rsid w:val="006E16C2"/>
    <w:rsid w:val="006E2B1A"/>
    <w:rsid w:val="006E44F1"/>
    <w:rsid w:val="006E692E"/>
    <w:rsid w:val="006F0001"/>
    <w:rsid w:val="006F0975"/>
    <w:rsid w:val="006F0C05"/>
    <w:rsid w:val="006F55E4"/>
    <w:rsid w:val="006F56CC"/>
    <w:rsid w:val="006F7366"/>
    <w:rsid w:val="0070082B"/>
    <w:rsid w:val="007008D2"/>
    <w:rsid w:val="00700B50"/>
    <w:rsid w:val="00702508"/>
    <w:rsid w:val="00703737"/>
    <w:rsid w:val="00703F05"/>
    <w:rsid w:val="00704276"/>
    <w:rsid w:val="00704376"/>
    <w:rsid w:val="007045CF"/>
    <w:rsid w:val="00705B4B"/>
    <w:rsid w:val="00705E8D"/>
    <w:rsid w:val="0070697A"/>
    <w:rsid w:val="00707926"/>
    <w:rsid w:val="007100A7"/>
    <w:rsid w:val="007104C0"/>
    <w:rsid w:val="00721156"/>
    <w:rsid w:val="00721A2B"/>
    <w:rsid w:val="0072225A"/>
    <w:rsid w:val="00723697"/>
    <w:rsid w:val="00724C0F"/>
    <w:rsid w:val="00726016"/>
    <w:rsid w:val="007260AB"/>
    <w:rsid w:val="00726D3F"/>
    <w:rsid w:val="007274E2"/>
    <w:rsid w:val="00730C84"/>
    <w:rsid w:val="007319DE"/>
    <w:rsid w:val="00731EC0"/>
    <w:rsid w:val="007331B0"/>
    <w:rsid w:val="007331EB"/>
    <w:rsid w:val="00736724"/>
    <w:rsid w:val="0073714A"/>
    <w:rsid w:val="00741136"/>
    <w:rsid w:val="0074204D"/>
    <w:rsid w:val="00742069"/>
    <w:rsid w:val="00746369"/>
    <w:rsid w:val="0074736B"/>
    <w:rsid w:val="0075047C"/>
    <w:rsid w:val="00752A50"/>
    <w:rsid w:val="007543CB"/>
    <w:rsid w:val="00755DD4"/>
    <w:rsid w:val="00757B67"/>
    <w:rsid w:val="00760412"/>
    <w:rsid w:val="00763B0F"/>
    <w:rsid w:val="00764E51"/>
    <w:rsid w:val="00767D4E"/>
    <w:rsid w:val="0077021F"/>
    <w:rsid w:val="007715F4"/>
    <w:rsid w:val="00771A6A"/>
    <w:rsid w:val="00771D76"/>
    <w:rsid w:val="00772DD5"/>
    <w:rsid w:val="00773D43"/>
    <w:rsid w:val="007809AA"/>
    <w:rsid w:val="00782336"/>
    <w:rsid w:val="00782907"/>
    <w:rsid w:val="00784B85"/>
    <w:rsid w:val="00786CF3"/>
    <w:rsid w:val="00786E58"/>
    <w:rsid w:val="0079011D"/>
    <w:rsid w:val="00791D99"/>
    <w:rsid w:val="00792387"/>
    <w:rsid w:val="00794253"/>
    <w:rsid w:val="0079521C"/>
    <w:rsid w:val="007965F3"/>
    <w:rsid w:val="00797B4F"/>
    <w:rsid w:val="00797B9E"/>
    <w:rsid w:val="007A1318"/>
    <w:rsid w:val="007A2A56"/>
    <w:rsid w:val="007A2F02"/>
    <w:rsid w:val="007A43FB"/>
    <w:rsid w:val="007A588F"/>
    <w:rsid w:val="007B14B3"/>
    <w:rsid w:val="007B238C"/>
    <w:rsid w:val="007B40D0"/>
    <w:rsid w:val="007B58B7"/>
    <w:rsid w:val="007B6E31"/>
    <w:rsid w:val="007C0A37"/>
    <w:rsid w:val="007C226D"/>
    <w:rsid w:val="007C4DAC"/>
    <w:rsid w:val="007C50D2"/>
    <w:rsid w:val="007C559E"/>
    <w:rsid w:val="007C6793"/>
    <w:rsid w:val="007D21FC"/>
    <w:rsid w:val="007D3BD1"/>
    <w:rsid w:val="007D4F07"/>
    <w:rsid w:val="007D59A0"/>
    <w:rsid w:val="007D6584"/>
    <w:rsid w:val="007D6C1B"/>
    <w:rsid w:val="007D72ED"/>
    <w:rsid w:val="007D7482"/>
    <w:rsid w:val="007D76D1"/>
    <w:rsid w:val="007D7C72"/>
    <w:rsid w:val="007E02ED"/>
    <w:rsid w:val="007E5093"/>
    <w:rsid w:val="007E7B20"/>
    <w:rsid w:val="007F040F"/>
    <w:rsid w:val="007F0D6A"/>
    <w:rsid w:val="007F3341"/>
    <w:rsid w:val="007F4737"/>
    <w:rsid w:val="007F4A30"/>
    <w:rsid w:val="007F4BA2"/>
    <w:rsid w:val="007F5437"/>
    <w:rsid w:val="007F5FDC"/>
    <w:rsid w:val="007F610E"/>
    <w:rsid w:val="007F6E19"/>
    <w:rsid w:val="007F7B60"/>
    <w:rsid w:val="00802CF0"/>
    <w:rsid w:val="008038FB"/>
    <w:rsid w:val="00811F51"/>
    <w:rsid w:val="00813306"/>
    <w:rsid w:val="008145C1"/>
    <w:rsid w:val="0081494F"/>
    <w:rsid w:val="00814E9F"/>
    <w:rsid w:val="00816629"/>
    <w:rsid w:val="008171C4"/>
    <w:rsid w:val="00820FBA"/>
    <w:rsid w:val="008259E5"/>
    <w:rsid w:val="0082718F"/>
    <w:rsid w:val="0082781B"/>
    <w:rsid w:val="00827DAB"/>
    <w:rsid w:val="00831796"/>
    <w:rsid w:val="00832A26"/>
    <w:rsid w:val="00833FC6"/>
    <w:rsid w:val="008349D6"/>
    <w:rsid w:val="008349F7"/>
    <w:rsid w:val="00834B1C"/>
    <w:rsid w:val="0083516D"/>
    <w:rsid w:val="00836F9A"/>
    <w:rsid w:val="008377E1"/>
    <w:rsid w:val="00840C28"/>
    <w:rsid w:val="008417CC"/>
    <w:rsid w:val="0084280C"/>
    <w:rsid w:val="00845A9E"/>
    <w:rsid w:val="00846C49"/>
    <w:rsid w:val="008519D8"/>
    <w:rsid w:val="00853B2D"/>
    <w:rsid w:val="00853D14"/>
    <w:rsid w:val="0085462B"/>
    <w:rsid w:val="00855522"/>
    <w:rsid w:val="008576E6"/>
    <w:rsid w:val="00857B26"/>
    <w:rsid w:val="00860C9D"/>
    <w:rsid w:val="00862AB0"/>
    <w:rsid w:val="00862F28"/>
    <w:rsid w:val="00865396"/>
    <w:rsid w:val="0086780A"/>
    <w:rsid w:val="00867E94"/>
    <w:rsid w:val="00870685"/>
    <w:rsid w:val="008720B8"/>
    <w:rsid w:val="008726EA"/>
    <w:rsid w:val="008751FD"/>
    <w:rsid w:val="00875698"/>
    <w:rsid w:val="00875C52"/>
    <w:rsid w:val="0087677C"/>
    <w:rsid w:val="00876BE8"/>
    <w:rsid w:val="008770CA"/>
    <w:rsid w:val="00881B9D"/>
    <w:rsid w:val="00884200"/>
    <w:rsid w:val="0088642E"/>
    <w:rsid w:val="00887E9F"/>
    <w:rsid w:val="00890F57"/>
    <w:rsid w:val="00891723"/>
    <w:rsid w:val="008920CB"/>
    <w:rsid w:val="00892591"/>
    <w:rsid w:val="0089383E"/>
    <w:rsid w:val="00893D6D"/>
    <w:rsid w:val="008948F0"/>
    <w:rsid w:val="00894D9A"/>
    <w:rsid w:val="008957F3"/>
    <w:rsid w:val="00895819"/>
    <w:rsid w:val="00895EA6"/>
    <w:rsid w:val="00896E72"/>
    <w:rsid w:val="008A08CD"/>
    <w:rsid w:val="008A30C5"/>
    <w:rsid w:val="008A3EC9"/>
    <w:rsid w:val="008A418F"/>
    <w:rsid w:val="008A42E2"/>
    <w:rsid w:val="008A4BDB"/>
    <w:rsid w:val="008A5966"/>
    <w:rsid w:val="008A7406"/>
    <w:rsid w:val="008B165E"/>
    <w:rsid w:val="008B1FF3"/>
    <w:rsid w:val="008B2D61"/>
    <w:rsid w:val="008B3F10"/>
    <w:rsid w:val="008B425E"/>
    <w:rsid w:val="008B4289"/>
    <w:rsid w:val="008B4832"/>
    <w:rsid w:val="008B6E8F"/>
    <w:rsid w:val="008C19E5"/>
    <w:rsid w:val="008C27BF"/>
    <w:rsid w:val="008C3B0F"/>
    <w:rsid w:val="008C624A"/>
    <w:rsid w:val="008D082F"/>
    <w:rsid w:val="008D2674"/>
    <w:rsid w:val="008D336F"/>
    <w:rsid w:val="008D3922"/>
    <w:rsid w:val="008D3C3F"/>
    <w:rsid w:val="008D5A14"/>
    <w:rsid w:val="008D6438"/>
    <w:rsid w:val="008D7FA7"/>
    <w:rsid w:val="008E40F4"/>
    <w:rsid w:val="008E4A13"/>
    <w:rsid w:val="008E4BFD"/>
    <w:rsid w:val="008E4C25"/>
    <w:rsid w:val="008E5F7F"/>
    <w:rsid w:val="008E6A3A"/>
    <w:rsid w:val="008F0BFE"/>
    <w:rsid w:val="008F0C39"/>
    <w:rsid w:val="008F0D5F"/>
    <w:rsid w:val="008F1277"/>
    <w:rsid w:val="008F1383"/>
    <w:rsid w:val="008F2C5C"/>
    <w:rsid w:val="008F4210"/>
    <w:rsid w:val="008F430D"/>
    <w:rsid w:val="008F49C8"/>
    <w:rsid w:val="008F6D54"/>
    <w:rsid w:val="0090117F"/>
    <w:rsid w:val="00902579"/>
    <w:rsid w:val="009037B9"/>
    <w:rsid w:val="00905924"/>
    <w:rsid w:val="00905A08"/>
    <w:rsid w:val="00905A95"/>
    <w:rsid w:val="00906160"/>
    <w:rsid w:val="00906251"/>
    <w:rsid w:val="00912556"/>
    <w:rsid w:val="00913426"/>
    <w:rsid w:val="00913675"/>
    <w:rsid w:val="00915258"/>
    <w:rsid w:val="00921015"/>
    <w:rsid w:val="0092148A"/>
    <w:rsid w:val="0092163D"/>
    <w:rsid w:val="00923AEA"/>
    <w:rsid w:val="00925B1F"/>
    <w:rsid w:val="0093008E"/>
    <w:rsid w:val="009300A2"/>
    <w:rsid w:val="009303CC"/>
    <w:rsid w:val="00932C22"/>
    <w:rsid w:val="00934174"/>
    <w:rsid w:val="009365A3"/>
    <w:rsid w:val="009425AA"/>
    <w:rsid w:val="009439EB"/>
    <w:rsid w:val="00945222"/>
    <w:rsid w:val="00945307"/>
    <w:rsid w:val="0094593F"/>
    <w:rsid w:val="009502E9"/>
    <w:rsid w:val="009558F7"/>
    <w:rsid w:val="0096469B"/>
    <w:rsid w:val="0097100E"/>
    <w:rsid w:val="00973035"/>
    <w:rsid w:val="00974AD0"/>
    <w:rsid w:val="00975BB8"/>
    <w:rsid w:val="00975E50"/>
    <w:rsid w:val="00977F95"/>
    <w:rsid w:val="00980B1F"/>
    <w:rsid w:val="00982768"/>
    <w:rsid w:val="00983387"/>
    <w:rsid w:val="00986904"/>
    <w:rsid w:val="0099190D"/>
    <w:rsid w:val="00994AEC"/>
    <w:rsid w:val="00995AE6"/>
    <w:rsid w:val="00995C29"/>
    <w:rsid w:val="009968E0"/>
    <w:rsid w:val="00997ED2"/>
    <w:rsid w:val="009A0062"/>
    <w:rsid w:val="009A0974"/>
    <w:rsid w:val="009A0DD0"/>
    <w:rsid w:val="009A0DFC"/>
    <w:rsid w:val="009A1142"/>
    <w:rsid w:val="009A1C01"/>
    <w:rsid w:val="009A2141"/>
    <w:rsid w:val="009A3BB9"/>
    <w:rsid w:val="009A65E3"/>
    <w:rsid w:val="009A7306"/>
    <w:rsid w:val="009A7EFE"/>
    <w:rsid w:val="009B061B"/>
    <w:rsid w:val="009B0EE4"/>
    <w:rsid w:val="009B17B7"/>
    <w:rsid w:val="009B19EA"/>
    <w:rsid w:val="009B1BA1"/>
    <w:rsid w:val="009B389F"/>
    <w:rsid w:val="009B6356"/>
    <w:rsid w:val="009B63AA"/>
    <w:rsid w:val="009C2976"/>
    <w:rsid w:val="009C3658"/>
    <w:rsid w:val="009C5F09"/>
    <w:rsid w:val="009C7039"/>
    <w:rsid w:val="009D1478"/>
    <w:rsid w:val="009D5B81"/>
    <w:rsid w:val="009D64D7"/>
    <w:rsid w:val="009D6EE7"/>
    <w:rsid w:val="009D7FCA"/>
    <w:rsid w:val="009E03BB"/>
    <w:rsid w:val="009E26C7"/>
    <w:rsid w:val="009E3F15"/>
    <w:rsid w:val="009E4482"/>
    <w:rsid w:val="009E4D69"/>
    <w:rsid w:val="009F3C01"/>
    <w:rsid w:val="009F4B48"/>
    <w:rsid w:val="009F61CE"/>
    <w:rsid w:val="009F7CDB"/>
    <w:rsid w:val="00A00331"/>
    <w:rsid w:val="00A032FA"/>
    <w:rsid w:val="00A05E8C"/>
    <w:rsid w:val="00A1006B"/>
    <w:rsid w:val="00A1285E"/>
    <w:rsid w:val="00A14816"/>
    <w:rsid w:val="00A14919"/>
    <w:rsid w:val="00A149F7"/>
    <w:rsid w:val="00A14B85"/>
    <w:rsid w:val="00A14FF6"/>
    <w:rsid w:val="00A1632B"/>
    <w:rsid w:val="00A2082D"/>
    <w:rsid w:val="00A22737"/>
    <w:rsid w:val="00A23C03"/>
    <w:rsid w:val="00A27561"/>
    <w:rsid w:val="00A30771"/>
    <w:rsid w:val="00A31484"/>
    <w:rsid w:val="00A34FDE"/>
    <w:rsid w:val="00A37982"/>
    <w:rsid w:val="00A42C88"/>
    <w:rsid w:val="00A43FE0"/>
    <w:rsid w:val="00A44F48"/>
    <w:rsid w:val="00A45B54"/>
    <w:rsid w:val="00A46B55"/>
    <w:rsid w:val="00A47170"/>
    <w:rsid w:val="00A476D8"/>
    <w:rsid w:val="00A50AE3"/>
    <w:rsid w:val="00A510B1"/>
    <w:rsid w:val="00A51BFE"/>
    <w:rsid w:val="00A520B3"/>
    <w:rsid w:val="00A541F6"/>
    <w:rsid w:val="00A564F2"/>
    <w:rsid w:val="00A56674"/>
    <w:rsid w:val="00A57478"/>
    <w:rsid w:val="00A6271C"/>
    <w:rsid w:val="00A62F1C"/>
    <w:rsid w:val="00A6395A"/>
    <w:rsid w:val="00A65768"/>
    <w:rsid w:val="00A71A00"/>
    <w:rsid w:val="00A71A66"/>
    <w:rsid w:val="00A73F83"/>
    <w:rsid w:val="00A73F8C"/>
    <w:rsid w:val="00A7487B"/>
    <w:rsid w:val="00A749B3"/>
    <w:rsid w:val="00A75FEA"/>
    <w:rsid w:val="00A8010E"/>
    <w:rsid w:val="00A803EA"/>
    <w:rsid w:val="00A81CE0"/>
    <w:rsid w:val="00A87447"/>
    <w:rsid w:val="00A905B4"/>
    <w:rsid w:val="00A934FD"/>
    <w:rsid w:val="00A945F6"/>
    <w:rsid w:val="00A94F37"/>
    <w:rsid w:val="00AA1375"/>
    <w:rsid w:val="00AA2431"/>
    <w:rsid w:val="00AA2C48"/>
    <w:rsid w:val="00AA32A6"/>
    <w:rsid w:val="00AA32D8"/>
    <w:rsid w:val="00AA348E"/>
    <w:rsid w:val="00AA4C6E"/>
    <w:rsid w:val="00AA6444"/>
    <w:rsid w:val="00AB0047"/>
    <w:rsid w:val="00AB2578"/>
    <w:rsid w:val="00AB55C1"/>
    <w:rsid w:val="00AB768B"/>
    <w:rsid w:val="00AC2919"/>
    <w:rsid w:val="00AC3943"/>
    <w:rsid w:val="00AC6A55"/>
    <w:rsid w:val="00AD0C8A"/>
    <w:rsid w:val="00AD184D"/>
    <w:rsid w:val="00AD3A32"/>
    <w:rsid w:val="00AD6E70"/>
    <w:rsid w:val="00AD7BE7"/>
    <w:rsid w:val="00AE0C9C"/>
    <w:rsid w:val="00AE20B2"/>
    <w:rsid w:val="00AE4B08"/>
    <w:rsid w:val="00AE5F82"/>
    <w:rsid w:val="00AE652C"/>
    <w:rsid w:val="00AE657B"/>
    <w:rsid w:val="00AE7B9B"/>
    <w:rsid w:val="00AE7C13"/>
    <w:rsid w:val="00AF0DC1"/>
    <w:rsid w:val="00AF1A1F"/>
    <w:rsid w:val="00AF1D5C"/>
    <w:rsid w:val="00AF41EC"/>
    <w:rsid w:val="00AF4292"/>
    <w:rsid w:val="00B04049"/>
    <w:rsid w:val="00B043AC"/>
    <w:rsid w:val="00B05A64"/>
    <w:rsid w:val="00B0714E"/>
    <w:rsid w:val="00B07C72"/>
    <w:rsid w:val="00B10D46"/>
    <w:rsid w:val="00B118C1"/>
    <w:rsid w:val="00B12DF7"/>
    <w:rsid w:val="00B14B2C"/>
    <w:rsid w:val="00B14C8D"/>
    <w:rsid w:val="00B14DC0"/>
    <w:rsid w:val="00B15C34"/>
    <w:rsid w:val="00B15CD6"/>
    <w:rsid w:val="00B1660A"/>
    <w:rsid w:val="00B179FF"/>
    <w:rsid w:val="00B17EED"/>
    <w:rsid w:val="00B214F2"/>
    <w:rsid w:val="00B218B8"/>
    <w:rsid w:val="00B25FA7"/>
    <w:rsid w:val="00B3042A"/>
    <w:rsid w:val="00B3132D"/>
    <w:rsid w:val="00B3256F"/>
    <w:rsid w:val="00B33A12"/>
    <w:rsid w:val="00B33E72"/>
    <w:rsid w:val="00B3525E"/>
    <w:rsid w:val="00B420C5"/>
    <w:rsid w:val="00B42482"/>
    <w:rsid w:val="00B42AEA"/>
    <w:rsid w:val="00B46421"/>
    <w:rsid w:val="00B5173A"/>
    <w:rsid w:val="00B52006"/>
    <w:rsid w:val="00B522C8"/>
    <w:rsid w:val="00B524CD"/>
    <w:rsid w:val="00B529DA"/>
    <w:rsid w:val="00B53973"/>
    <w:rsid w:val="00B57E53"/>
    <w:rsid w:val="00B6514C"/>
    <w:rsid w:val="00B7008D"/>
    <w:rsid w:val="00B70E74"/>
    <w:rsid w:val="00B7160F"/>
    <w:rsid w:val="00B7164A"/>
    <w:rsid w:val="00B71FE1"/>
    <w:rsid w:val="00B7238B"/>
    <w:rsid w:val="00B73C55"/>
    <w:rsid w:val="00B749B5"/>
    <w:rsid w:val="00B74C6E"/>
    <w:rsid w:val="00B74FBA"/>
    <w:rsid w:val="00B7720E"/>
    <w:rsid w:val="00B77596"/>
    <w:rsid w:val="00B806EC"/>
    <w:rsid w:val="00B80831"/>
    <w:rsid w:val="00B81B81"/>
    <w:rsid w:val="00B82D69"/>
    <w:rsid w:val="00B85EF3"/>
    <w:rsid w:val="00B86D83"/>
    <w:rsid w:val="00B87AEA"/>
    <w:rsid w:val="00B87C35"/>
    <w:rsid w:val="00B906F2"/>
    <w:rsid w:val="00B90A06"/>
    <w:rsid w:val="00B90F6B"/>
    <w:rsid w:val="00B9149B"/>
    <w:rsid w:val="00B918A0"/>
    <w:rsid w:val="00B92A66"/>
    <w:rsid w:val="00B9366B"/>
    <w:rsid w:val="00B9451C"/>
    <w:rsid w:val="00B94942"/>
    <w:rsid w:val="00B94FBB"/>
    <w:rsid w:val="00B95885"/>
    <w:rsid w:val="00B966E6"/>
    <w:rsid w:val="00BA09C3"/>
    <w:rsid w:val="00BA1DA9"/>
    <w:rsid w:val="00BA4A98"/>
    <w:rsid w:val="00BA6261"/>
    <w:rsid w:val="00BA723E"/>
    <w:rsid w:val="00BA7774"/>
    <w:rsid w:val="00BB2466"/>
    <w:rsid w:val="00BC0C58"/>
    <w:rsid w:val="00BC27AC"/>
    <w:rsid w:val="00BC3509"/>
    <w:rsid w:val="00BC7271"/>
    <w:rsid w:val="00BC7287"/>
    <w:rsid w:val="00BC7990"/>
    <w:rsid w:val="00BD0A67"/>
    <w:rsid w:val="00BD122E"/>
    <w:rsid w:val="00BD24A3"/>
    <w:rsid w:val="00BD3784"/>
    <w:rsid w:val="00BD38B4"/>
    <w:rsid w:val="00BD3A3B"/>
    <w:rsid w:val="00BD5102"/>
    <w:rsid w:val="00BD52D6"/>
    <w:rsid w:val="00BD67DA"/>
    <w:rsid w:val="00BD71C9"/>
    <w:rsid w:val="00BD7306"/>
    <w:rsid w:val="00BE2F99"/>
    <w:rsid w:val="00BE3DA4"/>
    <w:rsid w:val="00BE5593"/>
    <w:rsid w:val="00BE608C"/>
    <w:rsid w:val="00BE7DC4"/>
    <w:rsid w:val="00BF0A47"/>
    <w:rsid w:val="00BF1D21"/>
    <w:rsid w:val="00BF36EA"/>
    <w:rsid w:val="00BF570C"/>
    <w:rsid w:val="00BF629E"/>
    <w:rsid w:val="00BF7B6A"/>
    <w:rsid w:val="00C001E6"/>
    <w:rsid w:val="00C006A0"/>
    <w:rsid w:val="00C05B61"/>
    <w:rsid w:val="00C11066"/>
    <w:rsid w:val="00C14A8A"/>
    <w:rsid w:val="00C160FE"/>
    <w:rsid w:val="00C1628F"/>
    <w:rsid w:val="00C178C7"/>
    <w:rsid w:val="00C20541"/>
    <w:rsid w:val="00C226E4"/>
    <w:rsid w:val="00C25DD7"/>
    <w:rsid w:val="00C2632F"/>
    <w:rsid w:val="00C32E9B"/>
    <w:rsid w:val="00C33CFC"/>
    <w:rsid w:val="00C356F1"/>
    <w:rsid w:val="00C37E40"/>
    <w:rsid w:val="00C37E7A"/>
    <w:rsid w:val="00C421C2"/>
    <w:rsid w:val="00C43A8A"/>
    <w:rsid w:val="00C44E85"/>
    <w:rsid w:val="00C452D2"/>
    <w:rsid w:val="00C4583F"/>
    <w:rsid w:val="00C45D94"/>
    <w:rsid w:val="00C467A2"/>
    <w:rsid w:val="00C467CC"/>
    <w:rsid w:val="00C467DA"/>
    <w:rsid w:val="00C504BC"/>
    <w:rsid w:val="00C50CDE"/>
    <w:rsid w:val="00C51F7D"/>
    <w:rsid w:val="00C52AC8"/>
    <w:rsid w:val="00C534C8"/>
    <w:rsid w:val="00C535E7"/>
    <w:rsid w:val="00C53FE0"/>
    <w:rsid w:val="00C548B1"/>
    <w:rsid w:val="00C55365"/>
    <w:rsid w:val="00C56491"/>
    <w:rsid w:val="00C57303"/>
    <w:rsid w:val="00C57CF1"/>
    <w:rsid w:val="00C60453"/>
    <w:rsid w:val="00C60546"/>
    <w:rsid w:val="00C65460"/>
    <w:rsid w:val="00C65A92"/>
    <w:rsid w:val="00C661E9"/>
    <w:rsid w:val="00C67A00"/>
    <w:rsid w:val="00C702B5"/>
    <w:rsid w:val="00C70D9C"/>
    <w:rsid w:val="00C7150A"/>
    <w:rsid w:val="00C72237"/>
    <w:rsid w:val="00C724EE"/>
    <w:rsid w:val="00C72EC5"/>
    <w:rsid w:val="00C74FC0"/>
    <w:rsid w:val="00C77190"/>
    <w:rsid w:val="00C77B77"/>
    <w:rsid w:val="00C83331"/>
    <w:rsid w:val="00C84595"/>
    <w:rsid w:val="00C8528D"/>
    <w:rsid w:val="00C90557"/>
    <w:rsid w:val="00C905F8"/>
    <w:rsid w:val="00C91A52"/>
    <w:rsid w:val="00C93D44"/>
    <w:rsid w:val="00C93EF2"/>
    <w:rsid w:val="00C94741"/>
    <w:rsid w:val="00C957A5"/>
    <w:rsid w:val="00C97D1E"/>
    <w:rsid w:val="00CA0A19"/>
    <w:rsid w:val="00CA0B21"/>
    <w:rsid w:val="00CA24E7"/>
    <w:rsid w:val="00CA763B"/>
    <w:rsid w:val="00CB2D47"/>
    <w:rsid w:val="00CB2D50"/>
    <w:rsid w:val="00CB3891"/>
    <w:rsid w:val="00CB3E51"/>
    <w:rsid w:val="00CB3EA7"/>
    <w:rsid w:val="00CB6516"/>
    <w:rsid w:val="00CB74C2"/>
    <w:rsid w:val="00CC04ED"/>
    <w:rsid w:val="00CC17F2"/>
    <w:rsid w:val="00CC74D5"/>
    <w:rsid w:val="00CC7B3C"/>
    <w:rsid w:val="00CD0928"/>
    <w:rsid w:val="00CD1BBB"/>
    <w:rsid w:val="00CD2826"/>
    <w:rsid w:val="00CD3B8F"/>
    <w:rsid w:val="00CD4604"/>
    <w:rsid w:val="00CD4A75"/>
    <w:rsid w:val="00CD74E9"/>
    <w:rsid w:val="00CE0256"/>
    <w:rsid w:val="00CE0BE5"/>
    <w:rsid w:val="00CE11E0"/>
    <w:rsid w:val="00CE2567"/>
    <w:rsid w:val="00CE338B"/>
    <w:rsid w:val="00CE4752"/>
    <w:rsid w:val="00CE542F"/>
    <w:rsid w:val="00CE7A3A"/>
    <w:rsid w:val="00CF00D3"/>
    <w:rsid w:val="00CF0EE3"/>
    <w:rsid w:val="00CF2D31"/>
    <w:rsid w:val="00CF5F29"/>
    <w:rsid w:val="00CF6FAD"/>
    <w:rsid w:val="00CF7234"/>
    <w:rsid w:val="00D03EAD"/>
    <w:rsid w:val="00D04AF4"/>
    <w:rsid w:val="00D05B88"/>
    <w:rsid w:val="00D07CEE"/>
    <w:rsid w:val="00D07E64"/>
    <w:rsid w:val="00D10E9E"/>
    <w:rsid w:val="00D15D7F"/>
    <w:rsid w:val="00D16306"/>
    <w:rsid w:val="00D205FC"/>
    <w:rsid w:val="00D21304"/>
    <w:rsid w:val="00D23EBC"/>
    <w:rsid w:val="00D244C2"/>
    <w:rsid w:val="00D24A4F"/>
    <w:rsid w:val="00D255E3"/>
    <w:rsid w:val="00D273EB"/>
    <w:rsid w:val="00D34FF4"/>
    <w:rsid w:val="00D35880"/>
    <w:rsid w:val="00D3754C"/>
    <w:rsid w:val="00D404D4"/>
    <w:rsid w:val="00D40BC3"/>
    <w:rsid w:val="00D422E7"/>
    <w:rsid w:val="00D42526"/>
    <w:rsid w:val="00D4324C"/>
    <w:rsid w:val="00D43810"/>
    <w:rsid w:val="00D45F2B"/>
    <w:rsid w:val="00D46210"/>
    <w:rsid w:val="00D46C24"/>
    <w:rsid w:val="00D5482F"/>
    <w:rsid w:val="00D5571E"/>
    <w:rsid w:val="00D60792"/>
    <w:rsid w:val="00D61809"/>
    <w:rsid w:val="00D656E5"/>
    <w:rsid w:val="00D65993"/>
    <w:rsid w:val="00D66131"/>
    <w:rsid w:val="00D67228"/>
    <w:rsid w:val="00D7047F"/>
    <w:rsid w:val="00D72861"/>
    <w:rsid w:val="00D758DE"/>
    <w:rsid w:val="00D76022"/>
    <w:rsid w:val="00D77AB4"/>
    <w:rsid w:val="00D85ED4"/>
    <w:rsid w:val="00D868F7"/>
    <w:rsid w:val="00D8693E"/>
    <w:rsid w:val="00D90A1D"/>
    <w:rsid w:val="00D94336"/>
    <w:rsid w:val="00D97FDA"/>
    <w:rsid w:val="00DA0B27"/>
    <w:rsid w:val="00DA2651"/>
    <w:rsid w:val="00DA2C56"/>
    <w:rsid w:val="00DA42A5"/>
    <w:rsid w:val="00DA5DD4"/>
    <w:rsid w:val="00DA5F55"/>
    <w:rsid w:val="00DA611F"/>
    <w:rsid w:val="00DB051E"/>
    <w:rsid w:val="00DB4110"/>
    <w:rsid w:val="00DB60F1"/>
    <w:rsid w:val="00DC0598"/>
    <w:rsid w:val="00DC078A"/>
    <w:rsid w:val="00DC2201"/>
    <w:rsid w:val="00DC30EC"/>
    <w:rsid w:val="00DC3348"/>
    <w:rsid w:val="00DC37AA"/>
    <w:rsid w:val="00DC4928"/>
    <w:rsid w:val="00DC55AF"/>
    <w:rsid w:val="00DC7D43"/>
    <w:rsid w:val="00DD0B64"/>
    <w:rsid w:val="00DD0F2A"/>
    <w:rsid w:val="00DD173F"/>
    <w:rsid w:val="00DD225A"/>
    <w:rsid w:val="00DD44ED"/>
    <w:rsid w:val="00DE1879"/>
    <w:rsid w:val="00DE1F16"/>
    <w:rsid w:val="00DE6AA0"/>
    <w:rsid w:val="00DE7614"/>
    <w:rsid w:val="00DF190C"/>
    <w:rsid w:val="00DF39BF"/>
    <w:rsid w:val="00DF4DE1"/>
    <w:rsid w:val="00DF5222"/>
    <w:rsid w:val="00DF6468"/>
    <w:rsid w:val="00DF72B1"/>
    <w:rsid w:val="00DF73E2"/>
    <w:rsid w:val="00E017C0"/>
    <w:rsid w:val="00E01D3F"/>
    <w:rsid w:val="00E01D7F"/>
    <w:rsid w:val="00E02037"/>
    <w:rsid w:val="00E02152"/>
    <w:rsid w:val="00E0451A"/>
    <w:rsid w:val="00E05608"/>
    <w:rsid w:val="00E05680"/>
    <w:rsid w:val="00E05D33"/>
    <w:rsid w:val="00E10FBC"/>
    <w:rsid w:val="00E13410"/>
    <w:rsid w:val="00E13E5D"/>
    <w:rsid w:val="00E164C4"/>
    <w:rsid w:val="00E16E1F"/>
    <w:rsid w:val="00E17D3A"/>
    <w:rsid w:val="00E213D1"/>
    <w:rsid w:val="00E228D9"/>
    <w:rsid w:val="00E23154"/>
    <w:rsid w:val="00E25A59"/>
    <w:rsid w:val="00E267F2"/>
    <w:rsid w:val="00E275F8"/>
    <w:rsid w:val="00E30DFC"/>
    <w:rsid w:val="00E3118E"/>
    <w:rsid w:val="00E318D8"/>
    <w:rsid w:val="00E33ED4"/>
    <w:rsid w:val="00E35DC3"/>
    <w:rsid w:val="00E36619"/>
    <w:rsid w:val="00E36913"/>
    <w:rsid w:val="00E36A91"/>
    <w:rsid w:val="00E370D5"/>
    <w:rsid w:val="00E37AF7"/>
    <w:rsid w:val="00E41FF1"/>
    <w:rsid w:val="00E42E87"/>
    <w:rsid w:val="00E43448"/>
    <w:rsid w:val="00E43627"/>
    <w:rsid w:val="00E43E7E"/>
    <w:rsid w:val="00E44B43"/>
    <w:rsid w:val="00E44B84"/>
    <w:rsid w:val="00E506FE"/>
    <w:rsid w:val="00E5238E"/>
    <w:rsid w:val="00E55C99"/>
    <w:rsid w:val="00E56749"/>
    <w:rsid w:val="00E610C8"/>
    <w:rsid w:val="00E6126A"/>
    <w:rsid w:val="00E62C8A"/>
    <w:rsid w:val="00E63BE5"/>
    <w:rsid w:val="00E650B8"/>
    <w:rsid w:val="00E6584B"/>
    <w:rsid w:val="00E663B9"/>
    <w:rsid w:val="00E67ACF"/>
    <w:rsid w:val="00E67C6D"/>
    <w:rsid w:val="00E71088"/>
    <w:rsid w:val="00E74AE5"/>
    <w:rsid w:val="00E76580"/>
    <w:rsid w:val="00E77352"/>
    <w:rsid w:val="00E806AA"/>
    <w:rsid w:val="00E82506"/>
    <w:rsid w:val="00E84482"/>
    <w:rsid w:val="00E84F2A"/>
    <w:rsid w:val="00E86A83"/>
    <w:rsid w:val="00E8739D"/>
    <w:rsid w:val="00E90C0E"/>
    <w:rsid w:val="00E95945"/>
    <w:rsid w:val="00E97C43"/>
    <w:rsid w:val="00EA185F"/>
    <w:rsid w:val="00EA432D"/>
    <w:rsid w:val="00EA4D79"/>
    <w:rsid w:val="00EA67BF"/>
    <w:rsid w:val="00EA7A1A"/>
    <w:rsid w:val="00EB0420"/>
    <w:rsid w:val="00EB1DD3"/>
    <w:rsid w:val="00EB4E58"/>
    <w:rsid w:val="00EB7428"/>
    <w:rsid w:val="00EB7581"/>
    <w:rsid w:val="00EC089D"/>
    <w:rsid w:val="00EC0AB2"/>
    <w:rsid w:val="00EC1F97"/>
    <w:rsid w:val="00EC4DF6"/>
    <w:rsid w:val="00EC7F77"/>
    <w:rsid w:val="00ED140F"/>
    <w:rsid w:val="00ED1AAB"/>
    <w:rsid w:val="00ED24DC"/>
    <w:rsid w:val="00ED5442"/>
    <w:rsid w:val="00ED66AB"/>
    <w:rsid w:val="00EE1851"/>
    <w:rsid w:val="00EE3B65"/>
    <w:rsid w:val="00EE4F18"/>
    <w:rsid w:val="00EE5A2A"/>
    <w:rsid w:val="00EE77E0"/>
    <w:rsid w:val="00EF2099"/>
    <w:rsid w:val="00EF3546"/>
    <w:rsid w:val="00EF3D33"/>
    <w:rsid w:val="00EF44C3"/>
    <w:rsid w:val="00F03E6D"/>
    <w:rsid w:val="00F044F6"/>
    <w:rsid w:val="00F067E8"/>
    <w:rsid w:val="00F07DE7"/>
    <w:rsid w:val="00F10B76"/>
    <w:rsid w:val="00F10B7F"/>
    <w:rsid w:val="00F112D2"/>
    <w:rsid w:val="00F1190D"/>
    <w:rsid w:val="00F12431"/>
    <w:rsid w:val="00F1536E"/>
    <w:rsid w:val="00F155C4"/>
    <w:rsid w:val="00F16CDD"/>
    <w:rsid w:val="00F2108D"/>
    <w:rsid w:val="00F21AEB"/>
    <w:rsid w:val="00F21DA3"/>
    <w:rsid w:val="00F22468"/>
    <w:rsid w:val="00F23A77"/>
    <w:rsid w:val="00F23C6F"/>
    <w:rsid w:val="00F23ECD"/>
    <w:rsid w:val="00F26E29"/>
    <w:rsid w:val="00F313D1"/>
    <w:rsid w:val="00F3229D"/>
    <w:rsid w:val="00F32879"/>
    <w:rsid w:val="00F333DB"/>
    <w:rsid w:val="00F3423F"/>
    <w:rsid w:val="00F379F9"/>
    <w:rsid w:val="00F40C04"/>
    <w:rsid w:val="00F4185B"/>
    <w:rsid w:val="00F41C68"/>
    <w:rsid w:val="00F42DE0"/>
    <w:rsid w:val="00F42E9F"/>
    <w:rsid w:val="00F4498E"/>
    <w:rsid w:val="00F44B59"/>
    <w:rsid w:val="00F46929"/>
    <w:rsid w:val="00F46A53"/>
    <w:rsid w:val="00F47361"/>
    <w:rsid w:val="00F478B0"/>
    <w:rsid w:val="00F500B7"/>
    <w:rsid w:val="00F502EF"/>
    <w:rsid w:val="00F518D4"/>
    <w:rsid w:val="00F52D51"/>
    <w:rsid w:val="00F5339F"/>
    <w:rsid w:val="00F554AC"/>
    <w:rsid w:val="00F57FA2"/>
    <w:rsid w:val="00F673F3"/>
    <w:rsid w:val="00F70FC3"/>
    <w:rsid w:val="00F73652"/>
    <w:rsid w:val="00F74E55"/>
    <w:rsid w:val="00F7519B"/>
    <w:rsid w:val="00F8016A"/>
    <w:rsid w:val="00F8099B"/>
    <w:rsid w:val="00F80DC0"/>
    <w:rsid w:val="00F81B74"/>
    <w:rsid w:val="00F81F1A"/>
    <w:rsid w:val="00F830F6"/>
    <w:rsid w:val="00F833FA"/>
    <w:rsid w:val="00F8366F"/>
    <w:rsid w:val="00F83805"/>
    <w:rsid w:val="00F85C40"/>
    <w:rsid w:val="00F85C83"/>
    <w:rsid w:val="00F86488"/>
    <w:rsid w:val="00F86676"/>
    <w:rsid w:val="00F87F6C"/>
    <w:rsid w:val="00F91A6E"/>
    <w:rsid w:val="00F91CC9"/>
    <w:rsid w:val="00F93AE9"/>
    <w:rsid w:val="00F95BAB"/>
    <w:rsid w:val="00FA0419"/>
    <w:rsid w:val="00FA109F"/>
    <w:rsid w:val="00FA1707"/>
    <w:rsid w:val="00FA1FEE"/>
    <w:rsid w:val="00FA39A4"/>
    <w:rsid w:val="00FA3D5B"/>
    <w:rsid w:val="00FA474A"/>
    <w:rsid w:val="00FA53A4"/>
    <w:rsid w:val="00FB068C"/>
    <w:rsid w:val="00FB0B42"/>
    <w:rsid w:val="00FB12E3"/>
    <w:rsid w:val="00FB59FA"/>
    <w:rsid w:val="00FB5AA9"/>
    <w:rsid w:val="00FB6CF3"/>
    <w:rsid w:val="00FB6F40"/>
    <w:rsid w:val="00FC1055"/>
    <w:rsid w:val="00FC3FA2"/>
    <w:rsid w:val="00FC4B38"/>
    <w:rsid w:val="00FC633A"/>
    <w:rsid w:val="00FD0357"/>
    <w:rsid w:val="00FD1E4F"/>
    <w:rsid w:val="00FD2EFF"/>
    <w:rsid w:val="00FD457B"/>
    <w:rsid w:val="00FD4606"/>
    <w:rsid w:val="00FD49E0"/>
    <w:rsid w:val="00FD60F8"/>
    <w:rsid w:val="00FD7481"/>
    <w:rsid w:val="00FD75FD"/>
    <w:rsid w:val="00FD7620"/>
    <w:rsid w:val="00FD7EAA"/>
    <w:rsid w:val="00FE088E"/>
    <w:rsid w:val="00FE1EBC"/>
    <w:rsid w:val="00FE3907"/>
    <w:rsid w:val="00FE554B"/>
    <w:rsid w:val="00FE7FE4"/>
    <w:rsid w:val="00FF0542"/>
    <w:rsid w:val="00FF0A25"/>
    <w:rsid w:val="00FF22D5"/>
    <w:rsid w:val="00FF4642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13388C2"/>
  <w15:docId w15:val="{D2CCDE38-E6B9-4F61-BF2A-CE293026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locked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B7F"/>
    <w:pPr>
      <w:spacing w:after="120"/>
      <w:ind w:left="245"/>
    </w:pPr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037D40"/>
    <w:pPr>
      <w:numPr>
        <w:numId w:val="1"/>
      </w:numPr>
      <w:spacing w:before="240" w:after="60"/>
      <w:ind w:left="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037D40"/>
    <w:pPr>
      <w:numPr>
        <w:ilvl w:val="1"/>
        <w:numId w:val="1"/>
      </w:numPr>
      <w:spacing w:before="240" w:after="60"/>
      <w:ind w:left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53D37"/>
    <w:pPr>
      <w:numPr>
        <w:ilvl w:val="2"/>
        <w:numId w:val="1"/>
      </w:numPr>
      <w:spacing w:before="240" w:after="60"/>
      <w:ind w:left="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037D40"/>
    <w:pPr>
      <w:numPr>
        <w:ilvl w:val="3"/>
        <w:numId w:val="1"/>
      </w:numPr>
      <w:spacing w:before="240" w:after="60"/>
      <w:ind w:left="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qFormat/>
    <w:rsid w:val="00037D40"/>
    <w:pPr>
      <w:numPr>
        <w:ilvl w:val="4"/>
        <w:numId w:val="1"/>
      </w:numPr>
      <w:spacing w:before="240" w:after="60"/>
      <w:ind w:left="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037D40"/>
    <w:pPr>
      <w:numPr>
        <w:ilvl w:val="5"/>
        <w:numId w:val="1"/>
      </w:numPr>
      <w:spacing w:before="240" w:after="60"/>
      <w:ind w:left="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link w:val="Heading7Char"/>
    <w:qFormat/>
    <w:rsid w:val="00037D40"/>
    <w:pPr>
      <w:numPr>
        <w:ilvl w:val="6"/>
        <w:numId w:val="1"/>
      </w:numPr>
      <w:spacing w:before="240" w:after="60"/>
      <w:ind w:left="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037D40"/>
    <w:pPr>
      <w:numPr>
        <w:ilvl w:val="7"/>
        <w:numId w:val="1"/>
      </w:numPr>
      <w:spacing w:before="240" w:after="60"/>
      <w:ind w:left="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037D40"/>
    <w:pPr>
      <w:numPr>
        <w:ilvl w:val="8"/>
        <w:numId w:val="1"/>
      </w:numPr>
      <w:spacing w:before="240" w:after="60"/>
      <w:ind w:left="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C1623"/>
    <w:rPr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62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locked/>
    <w:rsid w:val="00653D37"/>
    <w:rPr>
      <w:b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62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62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162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162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162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1623"/>
    <w:rPr>
      <w:rFonts w:asciiTheme="majorHAnsi" w:eastAsiaTheme="majorEastAsia" w:hAnsiTheme="majorHAnsi" w:cstheme="majorBidi"/>
    </w:rPr>
  </w:style>
  <w:style w:type="paragraph" w:styleId="TOC1">
    <w:name w:val="toc 1"/>
    <w:basedOn w:val="Normal"/>
    <w:next w:val="Normal"/>
    <w:autoRedefine/>
    <w:uiPriority w:val="39"/>
    <w:rsid w:val="00853B2D"/>
    <w:pPr>
      <w:keepNext/>
      <w:tabs>
        <w:tab w:val="left" w:pos="720"/>
        <w:tab w:val="right" w:leader="dot" w:pos="9090"/>
      </w:tabs>
      <w:spacing w:before="240"/>
      <w:ind w:left="360"/>
    </w:pPr>
    <w:rPr>
      <w:b/>
      <w:caps/>
      <w:sz w:val="24"/>
    </w:rPr>
  </w:style>
  <w:style w:type="paragraph" w:styleId="TOC2">
    <w:name w:val="toc 2"/>
    <w:basedOn w:val="Normal"/>
    <w:next w:val="Normal"/>
    <w:autoRedefine/>
    <w:uiPriority w:val="39"/>
    <w:rsid w:val="00853B2D"/>
    <w:pPr>
      <w:tabs>
        <w:tab w:val="left" w:pos="1260"/>
        <w:tab w:val="right" w:leader="dot" w:pos="9090"/>
      </w:tabs>
      <w:spacing w:before="120" w:after="60"/>
      <w:ind w:left="72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rsid w:val="00853B2D"/>
    <w:pPr>
      <w:tabs>
        <w:tab w:val="left" w:pos="2160"/>
        <w:tab w:val="right" w:leader="dot" w:pos="9090"/>
      </w:tabs>
      <w:spacing w:after="0"/>
      <w:ind w:left="1260"/>
    </w:pPr>
    <w:rPr>
      <w:smallCaps/>
    </w:rPr>
  </w:style>
  <w:style w:type="paragraph" w:styleId="TOC4">
    <w:name w:val="toc 4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037D40"/>
    <w:pPr>
      <w:tabs>
        <w:tab w:val="right" w:leader="dot" w:pos="8640"/>
      </w:tabs>
      <w:ind w:left="1920"/>
    </w:pPr>
  </w:style>
  <w:style w:type="paragraph" w:styleId="Caption">
    <w:name w:val="caption"/>
    <w:basedOn w:val="Normal"/>
    <w:next w:val="Normal"/>
    <w:uiPriority w:val="99"/>
    <w:qFormat/>
    <w:rsid w:val="00FB5AA9"/>
    <w:pPr>
      <w:spacing w:before="120"/>
      <w:jc w:val="center"/>
    </w:pPr>
    <w:rPr>
      <w:b/>
    </w:rPr>
  </w:style>
  <w:style w:type="paragraph" w:styleId="TableofFigures">
    <w:name w:val="table of figures"/>
    <w:basedOn w:val="Normal"/>
    <w:next w:val="Normal"/>
    <w:uiPriority w:val="99"/>
    <w:rsid w:val="00E650B8"/>
    <w:pPr>
      <w:spacing w:after="0"/>
      <w:ind w:left="720"/>
    </w:pPr>
    <w:rPr>
      <w:b/>
      <w:smallCaps/>
      <w:sz w:val="20"/>
    </w:rPr>
  </w:style>
  <w:style w:type="paragraph" w:styleId="TableofAuthorities">
    <w:name w:val="table of authorities"/>
    <w:basedOn w:val="Normal"/>
    <w:next w:val="Normal"/>
    <w:uiPriority w:val="99"/>
    <w:semiHidden/>
    <w:rsid w:val="00037D40"/>
    <w:pPr>
      <w:tabs>
        <w:tab w:val="right" w:leader="dot" w:pos="8640"/>
      </w:tabs>
      <w:ind w:left="240" w:hanging="240"/>
    </w:pPr>
    <w:rPr>
      <w:sz w:val="20"/>
    </w:rPr>
  </w:style>
  <w:style w:type="paragraph" w:styleId="Title">
    <w:name w:val="Title"/>
    <w:basedOn w:val="Normal"/>
    <w:link w:val="TitleChar"/>
    <w:uiPriority w:val="99"/>
    <w:qFormat/>
    <w:rsid w:val="00037D40"/>
    <w:pPr>
      <w:spacing w:before="240" w:after="60"/>
      <w:jc w:val="center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5C16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-Text">
    <w:name w:val="Table - Text"/>
    <w:basedOn w:val="Normal"/>
    <w:uiPriority w:val="99"/>
    <w:rsid w:val="00037D40"/>
    <w:pPr>
      <w:spacing w:before="60" w:after="60"/>
    </w:pPr>
    <w:rPr>
      <w:sz w:val="20"/>
    </w:rPr>
  </w:style>
  <w:style w:type="paragraph" w:customStyle="1" w:styleId="Table-ColHead">
    <w:name w:val="Table - Col. Head"/>
    <w:basedOn w:val="Normal"/>
    <w:uiPriority w:val="99"/>
    <w:rsid w:val="00037D40"/>
    <w:pPr>
      <w:keepNext/>
      <w:spacing w:before="60" w:after="60"/>
    </w:pPr>
    <w:rPr>
      <w:rFonts w:ascii="Arial" w:hAnsi="Arial"/>
      <w:b/>
      <w:sz w:val="18"/>
    </w:rPr>
  </w:style>
  <w:style w:type="paragraph" w:customStyle="1" w:styleId="Comment">
    <w:name w:val="Comment"/>
    <w:basedOn w:val="Normal"/>
    <w:uiPriority w:val="99"/>
    <w:rsid w:val="00037D40"/>
    <w:rPr>
      <w:i/>
      <w:color w:val="000080"/>
    </w:rPr>
  </w:style>
  <w:style w:type="paragraph" w:customStyle="1" w:styleId="Title1">
    <w:name w:val="Title1"/>
    <w:basedOn w:val="Heading1"/>
    <w:uiPriority w:val="99"/>
    <w:rsid w:val="00037D40"/>
    <w:pPr>
      <w:numPr>
        <w:numId w:val="0"/>
      </w:numPr>
      <w:spacing w:after="0"/>
      <w:outlineLvl w:val="9"/>
    </w:pPr>
  </w:style>
  <w:style w:type="character" w:styleId="CommentReference">
    <w:name w:val="annotation reference"/>
    <w:basedOn w:val="DefaultParagraphFont"/>
    <w:uiPriority w:val="99"/>
    <w:semiHidden/>
    <w:rsid w:val="00037D4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37D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623"/>
    <w:rPr>
      <w:sz w:val="20"/>
      <w:szCs w:val="20"/>
    </w:rPr>
  </w:style>
  <w:style w:type="paragraph" w:customStyle="1" w:styleId="Tabletext">
    <w:name w:val="Table text"/>
    <w:basedOn w:val="Normal"/>
    <w:uiPriority w:val="99"/>
    <w:rsid w:val="00037D40"/>
    <w:pPr>
      <w:spacing w:before="40" w:after="40"/>
    </w:pPr>
    <w:rPr>
      <w:rFonts w:ascii="Times" w:hAnsi="Times"/>
    </w:rPr>
  </w:style>
  <w:style w:type="paragraph" w:styleId="TOAHeading">
    <w:name w:val="toa heading"/>
    <w:basedOn w:val="Normal"/>
    <w:next w:val="Normal"/>
    <w:uiPriority w:val="99"/>
    <w:semiHidden/>
    <w:rsid w:val="00037D40"/>
    <w:pPr>
      <w:spacing w:before="240"/>
    </w:pPr>
    <w:rPr>
      <w:b/>
      <w:caps/>
      <w:sz w:val="20"/>
    </w:rPr>
  </w:style>
  <w:style w:type="paragraph" w:styleId="Footer">
    <w:name w:val="footer"/>
    <w:basedOn w:val="Normal"/>
    <w:link w:val="FooterChar"/>
    <w:uiPriority w:val="99"/>
    <w:rsid w:val="00442D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623"/>
    <w:rPr>
      <w:szCs w:val="20"/>
    </w:rPr>
  </w:style>
  <w:style w:type="paragraph" w:styleId="Header">
    <w:name w:val="header"/>
    <w:basedOn w:val="Normal"/>
    <w:link w:val="HeaderChar"/>
    <w:uiPriority w:val="99"/>
    <w:rsid w:val="00442D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7581"/>
    <w:rPr>
      <w:rFonts w:cs="Times New Roman"/>
      <w:sz w:val="22"/>
    </w:rPr>
  </w:style>
  <w:style w:type="character" w:styleId="Hyperlink">
    <w:name w:val="Hyperlink"/>
    <w:basedOn w:val="DefaultParagraphFont"/>
    <w:uiPriority w:val="99"/>
    <w:rsid w:val="00207DD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23"/>
    <w:rPr>
      <w:sz w:val="0"/>
      <w:sz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623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C50D2"/>
    <w:pPr>
      <w:spacing w:after="12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D0B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C7990"/>
    <w:rPr>
      <w:rFonts w:cs="Times New Roman"/>
      <w:color w:val="808080"/>
    </w:rPr>
  </w:style>
  <w:style w:type="paragraph" w:customStyle="1" w:styleId="Heading3-NON-TOC">
    <w:name w:val="Heading 3 - NON-TOC"/>
    <w:basedOn w:val="Normal"/>
    <w:next w:val="NormalIndent"/>
    <w:link w:val="Heading3-NON-TOCChar"/>
    <w:uiPriority w:val="99"/>
    <w:rsid w:val="002824FB"/>
    <w:pPr>
      <w:keepNext/>
      <w:ind w:left="360"/>
    </w:pPr>
    <w:rPr>
      <w:b/>
      <w:color w:val="000000"/>
      <w:szCs w:val="22"/>
    </w:rPr>
  </w:style>
  <w:style w:type="paragraph" w:styleId="NormalIndent">
    <w:name w:val="Normal Indent"/>
    <w:basedOn w:val="Normal"/>
    <w:uiPriority w:val="99"/>
    <w:rsid w:val="002824FB"/>
    <w:pPr>
      <w:ind w:left="720"/>
    </w:pPr>
  </w:style>
  <w:style w:type="character" w:customStyle="1" w:styleId="Heading3-NON-TOCChar">
    <w:name w:val="Heading 3 - NON-TOC Char"/>
    <w:basedOn w:val="DefaultParagraphFont"/>
    <w:link w:val="Heading3-NON-TOC"/>
    <w:uiPriority w:val="99"/>
    <w:locked/>
    <w:rsid w:val="002824FB"/>
    <w:rPr>
      <w:rFonts w:cs="Times New Roman"/>
      <w:b/>
      <w:color w:val="000000"/>
      <w:sz w:val="22"/>
      <w:szCs w:val="22"/>
    </w:rPr>
  </w:style>
  <w:style w:type="character" w:styleId="Strong">
    <w:name w:val="Strong"/>
    <w:basedOn w:val="DefaultParagraphFont"/>
    <w:uiPriority w:val="99"/>
    <w:qFormat/>
    <w:rsid w:val="000B232A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B33A12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33A12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B33A1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5E57D9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EF3D33"/>
    <w:rPr>
      <w:szCs w:val="20"/>
    </w:rPr>
  </w:style>
  <w:style w:type="table" w:customStyle="1" w:styleId="TableGrid1">
    <w:name w:val="Table Grid1"/>
    <w:uiPriority w:val="99"/>
    <w:rsid w:val="00377E8B"/>
    <w:pPr>
      <w:spacing w:after="12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CS\Proje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2FBBA633243419AC94C6578921B9D" ma:contentTypeVersion="14" ma:contentTypeDescription="Create a new document." ma:contentTypeScope="" ma:versionID="ffe73518baaa9ac7c4dbca73f56e80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AB977D3-01B7-42DC-827F-58A7063D30E6}"/>
</file>

<file path=customXml/itemProps2.xml><?xml version="1.0" encoding="utf-8"?>
<ds:datastoreItem xmlns:ds="http://schemas.openxmlformats.org/officeDocument/2006/customXml" ds:itemID="{9A8757E2-05F2-4CAA-BED0-77C8B60C403D}"/>
</file>

<file path=customXml/itemProps3.xml><?xml version="1.0" encoding="utf-8"?>
<ds:datastoreItem xmlns:ds="http://schemas.openxmlformats.org/officeDocument/2006/customXml" ds:itemID="{27235CFC-4ACD-4875-A712-5CD454394275}"/>
</file>

<file path=customXml/itemProps4.xml><?xml version="1.0" encoding="utf-8"?>
<ds:datastoreItem xmlns:ds="http://schemas.openxmlformats.org/officeDocument/2006/customXml" ds:itemID="{5E23530E-45FC-4CCF-8B95-9C14703C47D5}"/>
</file>

<file path=docProps/app.xml><?xml version="1.0" encoding="utf-8"?>
<Properties xmlns="http://schemas.openxmlformats.org/officeDocument/2006/extended-properties" xmlns:vt="http://schemas.openxmlformats.org/officeDocument/2006/docPropsVTypes">
  <Template>Project</Template>
  <TotalTime>20</TotalTime>
  <Pages>10</Pages>
  <Words>3882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NCSBN</vt:lpstr>
    </vt:vector>
  </TitlesOfParts>
  <Company>Scantron Corporation</Company>
  <LinksUpToDate>false</LinksUpToDate>
  <CharactersWithSpaces>24829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NCSBN</dc:title>
  <dc:subject>Nursing Workforce Survey</dc:subject>
  <dc:creator>TCharleville</dc:creator>
  <cp:lastModifiedBy>Richard Smiley</cp:lastModifiedBy>
  <cp:revision>9</cp:revision>
  <cp:lastPrinted>2018-09-10T20:37:00Z</cp:lastPrinted>
  <dcterms:created xsi:type="dcterms:W3CDTF">2018-09-10T20:45:00Z</dcterms:created>
  <dcterms:modified xsi:type="dcterms:W3CDTF">2018-09-10T21:05:00Z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National Nursing Workforce Survey</vt:lpwstr>
  </property>
  <property fmtid="{D5CDD505-2E9C-101B-9397-08002B2CF9AE}" pid="3" name="Customer Name">
    <vt:lpwstr>NCSBN</vt:lpwstr>
  </property>
  <property fmtid="{D5CDD505-2E9C-101B-9397-08002B2CF9AE}" pid="4" name="Version Number">
    <vt:lpwstr>3.3</vt:lpwstr>
  </property>
  <property fmtid="{D5CDD505-2E9C-101B-9397-08002B2CF9AE}" pid="5" name="Version Date">
    <vt:lpwstr>8/2/2017</vt:lpwstr>
  </property>
  <property fmtid="{D5CDD505-2E9C-101B-9397-08002B2CF9AE}" pid="6" name="ContentTypeId">
    <vt:lpwstr>0x010100A482FBBA633243419AC94C6578921B9D</vt:lpwstr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PublishingContactName">
    <vt:lpwstr/>
  </property>
  <property fmtid="{D5CDD505-2E9C-101B-9397-08002B2CF9AE}" pid="11" name="PublishingPageLayout">
    <vt:lpwstr/>
  </property>
  <property fmtid="{D5CDD505-2E9C-101B-9397-08002B2CF9AE}" pid="12" name="Comments">
    <vt:lpwstr/>
  </property>
  <property fmtid="{D5CDD505-2E9C-101B-9397-08002B2CF9AE}" pid="13" name="Audience">
    <vt:lpwstr/>
  </property>
  <property fmtid="{D5CDD505-2E9C-101B-9397-08002B2CF9AE}" pid="14" name="PublishingContactPicture">
    <vt:lpwstr/>
  </property>
</Properties>
</file>